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2" w:rsidRPr="00854CE7" w:rsidRDefault="00542E22" w:rsidP="00854C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54C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29526913" r:id="rId6"/>
        </w:object>
      </w:r>
    </w:p>
    <w:p w:rsidR="00542E22" w:rsidRPr="00854CE7" w:rsidRDefault="00542E22" w:rsidP="00854CE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542E22" w:rsidRPr="00854CE7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854CE7"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542E22" w:rsidRPr="00854CE7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542E22" w:rsidRPr="00854CE7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542E22" w:rsidRPr="00854CE7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E22" w:rsidRPr="00BA3D73" w:rsidRDefault="00542E22" w:rsidP="00854CE7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A3D73">
        <w:rPr>
          <w:rFonts w:ascii="Times New Roman" w:hAnsi="Times New Roman"/>
          <w:sz w:val="28"/>
          <w:szCs w:val="28"/>
          <w:lang w:eastAsia="ru-RU"/>
        </w:rPr>
        <w:t>23.08.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2019           </w:t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F371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>Берегово</w:t>
      </w:r>
      <w:r w:rsidRPr="00EF3717">
        <w:rPr>
          <w:rFonts w:ascii="Times New Roman" w:hAnsi="Times New Roman"/>
          <w:sz w:val="24"/>
          <w:szCs w:val="24"/>
          <w:lang w:val="uk-UA"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EF3717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EF3717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</w:t>
      </w:r>
      <w:r w:rsidRPr="00EF371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00C91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270</w:t>
      </w:r>
    </w:p>
    <w:p w:rsidR="00542E22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42E22" w:rsidRDefault="00542E2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Pr="00D634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внесення </w:t>
      </w:r>
      <w:r w:rsidRPr="00D634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змін</w:t>
      </w:r>
      <w:r w:rsidRPr="00D634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Pr="00D634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розпорядження голови районної державної </w:t>
      </w:r>
    </w:p>
    <w:p w:rsidR="00542E22" w:rsidRDefault="00542E2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адміністрації 03.04.2019 № 109 „</w:t>
      </w:r>
      <w:r w:rsidRPr="00FA59F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переліку заходів </w:t>
      </w:r>
    </w:p>
    <w:p w:rsidR="00542E22" w:rsidRDefault="00542E22" w:rsidP="00EF3717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 - технічної бази </w:t>
      </w:r>
    </w:p>
    <w:p w:rsidR="00542E22" w:rsidRPr="00A84838" w:rsidRDefault="00542E22" w:rsidP="00EF3717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закладів загальної середньої освіти району” (зі змінами)</w:t>
      </w:r>
    </w:p>
    <w:p w:rsidR="00542E22" w:rsidRPr="00A84838" w:rsidRDefault="00542E2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E22" w:rsidRPr="00A84838" w:rsidRDefault="00542E2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E22" w:rsidRPr="003342E6" w:rsidRDefault="00542E22" w:rsidP="00EF3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статей 6 і 39 Закону України „Про місцеві державні адміністрації”, з метою виправленням технічної помилки:</w:t>
      </w:r>
    </w:p>
    <w:p w:rsidR="00542E22" w:rsidRPr="003342E6" w:rsidRDefault="00542E22" w:rsidP="002A07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42E22" w:rsidRDefault="00542E22" w:rsidP="00EF3717">
      <w:pPr>
        <w:tabs>
          <w:tab w:val="left" w:pos="567"/>
          <w:tab w:val="center" w:pos="477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>1. </w:t>
      </w:r>
      <w:r w:rsidRPr="00EF3717">
        <w:rPr>
          <w:rFonts w:ascii="Times New Roman" w:hAnsi="Times New Roman"/>
          <w:sz w:val="28"/>
          <w:szCs w:val="20"/>
          <w:lang w:val="uk-UA" w:eastAsia="ru-RU"/>
        </w:rPr>
        <w:t xml:space="preserve">Внести зміни до розпорядження голови районної державної адміністрації 03.04.2019 № 109 </w:t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 xml:space="preserve">„Про затвердження переліку заходів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3717">
        <w:rPr>
          <w:rFonts w:ascii="Times New Roman" w:hAnsi="Times New Roman"/>
          <w:sz w:val="28"/>
          <w:szCs w:val="28"/>
          <w:lang w:val="uk-UA" w:eastAsia="ru-RU"/>
        </w:rPr>
        <w:t>щодо оновлення та покращення  матеріально - технічної бази закладів загальної середньої освіти району” (зі змінами)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542E22" w:rsidRPr="00EF3717" w:rsidRDefault="00542E22" w:rsidP="00EF3717">
      <w:pPr>
        <w:tabs>
          <w:tab w:val="left" w:pos="567"/>
          <w:tab w:val="center" w:pos="477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у рядку 16 додатку до розпорядження слово „вул.Садова”  замінити на слово „вул.Спортивна”.</w:t>
      </w:r>
    </w:p>
    <w:p w:rsidR="00542E22" w:rsidRPr="00854CE7" w:rsidRDefault="00542E22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 Контроль за виконанням цього розпорядження покласти на заступника голови державної адміністрації Бімбу Ф.Ф.</w:t>
      </w:r>
    </w:p>
    <w:p w:rsidR="00542E22" w:rsidRPr="00854CE7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Pr="00854CE7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Голова державної адміністрації                                                 </w:t>
      </w:r>
      <w:r w:rsidRPr="00334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І.ПЕТРУШКА</w:t>
      </w: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Default="00542E2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E22" w:rsidRPr="00854CE7" w:rsidRDefault="00542E22" w:rsidP="0004756D">
      <w:pPr>
        <w:spacing w:after="0" w:line="240" w:lineRule="auto"/>
        <w:ind w:right="-1"/>
        <w:rPr>
          <w:lang w:val="uk-UA" w:eastAsia="ru-RU"/>
        </w:rPr>
      </w:pPr>
      <w:bookmarkStart w:id="0" w:name="_GoBack"/>
      <w:bookmarkEnd w:id="0"/>
    </w:p>
    <w:sectPr w:rsidR="00542E22" w:rsidRPr="00854CE7" w:rsidSect="00047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23249"/>
    <w:rsid w:val="00034899"/>
    <w:rsid w:val="0004756D"/>
    <w:rsid w:val="00092958"/>
    <w:rsid w:val="000A3931"/>
    <w:rsid w:val="000C2970"/>
    <w:rsid w:val="000F19B6"/>
    <w:rsid w:val="00104C68"/>
    <w:rsid w:val="0014605A"/>
    <w:rsid w:val="001613D2"/>
    <w:rsid w:val="00175BEF"/>
    <w:rsid w:val="00193DD9"/>
    <w:rsid w:val="001A1EDB"/>
    <w:rsid w:val="001A2557"/>
    <w:rsid w:val="001D16B1"/>
    <w:rsid w:val="00200C91"/>
    <w:rsid w:val="0023227D"/>
    <w:rsid w:val="002A073B"/>
    <w:rsid w:val="002C4CBB"/>
    <w:rsid w:val="003342E6"/>
    <w:rsid w:val="00395928"/>
    <w:rsid w:val="003A0B7D"/>
    <w:rsid w:val="003A6A92"/>
    <w:rsid w:val="0040165A"/>
    <w:rsid w:val="00406623"/>
    <w:rsid w:val="0041263A"/>
    <w:rsid w:val="0044714B"/>
    <w:rsid w:val="004A2B5E"/>
    <w:rsid w:val="004A49D4"/>
    <w:rsid w:val="004D4821"/>
    <w:rsid w:val="005377AA"/>
    <w:rsid w:val="00537AD7"/>
    <w:rsid w:val="00542E22"/>
    <w:rsid w:val="005A39A8"/>
    <w:rsid w:val="005D7E89"/>
    <w:rsid w:val="00607FF6"/>
    <w:rsid w:val="00627260"/>
    <w:rsid w:val="00645A69"/>
    <w:rsid w:val="00646312"/>
    <w:rsid w:val="00656924"/>
    <w:rsid w:val="0069162C"/>
    <w:rsid w:val="006956B8"/>
    <w:rsid w:val="0069677E"/>
    <w:rsid w:val="006B5DA1"/>
    <w:rsid w:val="006C41FF"/>
    <w:rsid w:val="006E1FB7"/>
    <w:rsid w:val="006E7A31"/>
    <w:rsid w:val="006F685C"/>
    <w:rsid w:val="00771220"/>
    <w:rsid w:val="007C7D36"/>
    <w:rsid w:val="007D0148"/>
    <w:rsid w:val="0085182D"/>
    <w:rsid w:val="00854CE7"/>
    <w:rsid w:val="00895D78"/>
    <w:rsid w:val="008B22B0"/>
    <w:rsid w:val="00905270"/>
    <w:rsid w:val="009450F6"/>
    <w:rsid w:val="00977F8D"/>
    <w:rsid w:val="009A50B2"/>
    <w:rsid w:val="009B2A19"/>
    <w:rsid w:val="009F49F4"/>
    <w:rsid w:val="00A60B98"/>
    <w:rsid w:val="00A60E5A"/>
    <w:rsid w:val="00A84838"/>
    <w:rsid w:val="00AD18F0"/>
    <w:rsid w:val="00AD41B6"/>
    <w:rsid w:val="00B0584C"/>
    <w:rsid w:val="00B17808"/>
    <w:rsid w:val="00BA3D73"/>
    <w:rsid w:val="00BC4EAE"/>
    <w:rsid w:val="00BD1CB5"/>
    <w:rsid w:val="00C146A2"/>
    <w:rsid w:val="00CB1CFE"/>
    <w:rsid w:val="00D40BEB"/>
    <w:rsid w:val="00D634CB"/>
    <w:rsid w:val="00D81DE1"/>
    <w:rsid w:val="00DC45BE"/>
    <w:rsid w:val="00DD3408"/>
    <w:rsid w:val="00E22EF2"/>
    <w:rsid w:val="00E249CF"/>
    <w:rsid w:val="00E35C07"/>
    <w:rsid w:val="00EA62FB"/>
    <w:rsid w:val="00EF3717"/>
    <w:rsid w:val="00EF387B"/>
    <w:rsid w:val="00F12854"/>
    <w:rsid w:val="00F25E7C"/>
    <w:rsid w:val="00F86594"/>
    <w:rsid w:val="00FA59F9"/>
    <w:rsid w:val="00FB02D8"/>
    <w:rsid w:val="00FB70F2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2019-08-22T08:17:00Z</cp:lastPrinted>
  <dcterms:created xsi:type="dcterms:W3CDTF">2019-08-22T09:32:00Z</dcterms:created>
  <dcterms:modified xsi:type="dcterms:W3CDTF">2019-09-09T06:35:00Z</dcterms:modified>
</cp:coreProperties>
</file>