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2" w:rsidRDefault="00913402" w:rsidP="00DD1E6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86576">
        <w:rPr>
          <w:noProof/>
          <w:sz w:val="20"/>
        </w:rPr>
        <w:t xml:space="preserve"> </w:t>
      </w:r>
      <w:r w:rsidRPr="00A331C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913402" w:rsidRDefault="00913402" w:rsidP="00DD1E6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13402" w:rsidRDefault="00913402" w:rsidP="00DD1E6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13402" w:rsidRDefault="00913402" w:rsidP="00DD1E6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13402" w:rsidRDefault="00913402" w:rsidP="00DD1E6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13402" w:rsidRDefault="00913402" w:rsidP="00DD1E6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13402" w:rsidRPr="00C86576" w:rsidRDefault="00913402" w:rsidP="00DD1E6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C86576">
        <w:rPr>
          <w:rFonts w:ascii="Times New Roman CYR" w:hAnsi="Times New Roman CYR" w:cs="Times New Roman CYR"/>
          <w:bCs/>
          <w:szCs w:val="28"/>
        </w:rPr>
        <w:t>11.09.2019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 w:rsidRPr="0058315D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58315D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286</w:t>
      </w:r>
    </w:p>
    <w:p w:rsidR="00913402" w:rsidRPr="00441BD7" w:rsidRDefault="00913402" w:rsidP="00477489">
      <w:pPr>
        <w:jc w:val="center"/>
        <w:rPr>
          <w:sz w:val="26"/>
          <w:szCs w:val="26"/>
          <w:lang w:val="uk-UA"/>
        </w:rPr>
      </w:pPr>
    </w:p>
    <w:p w:rsidR="00913402" w:rsidRDefault="00913402" w:rsidP="00477489">
      <w:pPr>
        <w:rPr>
          <w:rFonts w:ascii="Times New Roman CYR" w:hAnsi="Times New Roman CYR" w:cs="Times New Roman CYR"/>
          <w:szCs w:val="28"/>
          <w:lang w:val="uk-UA"/>
        </w:rPr>
      </w:pPr>
    </w:p>
    <w:p w:rsidR="00913402" w:rsidRDefault="00913402" w:rsidP="00477489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 w:rsidRPr="00B57C2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культурно-мистецьких заходів у районі та участь </w:t>
      </w:r>
    </w:p>
    <w:p w:rsidR="00913402" w:rsidRDefault="00913402" w:rsidP="00477489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обласних, Всеукраїнських та міжнародних мистецьких акціях</w:t>
      </w:r>
    </w:p>
    <w:p w:rsidR="00913402" w:rsidRDefault="00913402" w:rsidP="00477489">
      <w:pPr>
        <w:tabs>
          <w:tab w:val="left" w:pos="9356"/>
        </w:tabs>
        <w:ind w:right="283"/>
        <w:jc w:val="center"/>
        <w:rPr>
          <w:lang w:val="uk-UA"/>
        </w:rPr>
      </w:pPr>
      <w:r>
        <w:rPr>
          <w:b/>
          <w:szCs w:val="28"/>
          <w:lang w:val="uk-UA"/>
        </w:rPr>
        <w:t xml:space="preserve">на 2019 рік </w:t>
      </w:r>
    </w:p>
    <w:p w:rsidR="00913402" w:rsidRDefault="00913402" w:rsidP="00477489">
      <w:pPr>
        <w:tabs>
          <w:tab w:val="left" w:pos="9356"/>
        </w:tabs>
        <w:ind w:right="283"/>
        <w:jc w:val="both"/>
        <w:rPr>
          <w:lang w:val="uk-UA"/>
        </w:rPr>
      </w:pPr>
    </w:p>
    <w:p w:rsidR="00913402" w:rsidRDefault="00913402" w:rsidP="00DD1E69">
      <w:pPr>
        <w:tabs>
          <w:tab w:val="left" w:pos="900"/>
        </w:tabs>
        <w:ind w:right="-82" w:firstLine="540"/>
        <w:jc w:val="both"/>
        <w:rPr>
          <w:lang w:val="uk-UA"/>
        </w:rPr>
      </w:pPr>
    </w:p>
    <w:p w:rsidR="00913402" w:rsidRPr="00DD1E69" w:rsidRDefault="00913402" w:rsidP="00DD1E69">
      <w:pPr>
        <w:tabs>
          <w:tab w:val="left" w:pos="900"/>
        </w:tabs>
        <w:ind w:right="-82" w:firstLine="540"/>
        <w:jc w:val="both"/>
      </w:pPr>
      <w:r>
        <w:rPr>
          <w:lang w:val="uk-UA"/>
        </w:rPr>
        <w:t xml:space="preserve">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lang w:val="uk-UA"/>
        </w:rPr>
        <w:t xml:space="preserve">  та Програми </w:t>
      </w:r>
      <w:r w:rsidRPr="00E51E70">
        <w:rPr>
          <w:lang w:val="uk-UA"/>
        </w:rPr>
        <w:t>розвитку культ</w:t>
      </w:r>
      <w:r>
        <w:rPr>
          <w:lang w:val="uk-UA"/>
        </w:rPr>
        <w:t>ури і мистецтва в районі на 2016 - 2020</w:t>
      </w:r>
      <w:r w:rsidRPr="00E51E70">
        <w:rPr>
          <w:lang w:val="uk-UA"/>
        </w:rPr>
        <w:t xml:space="preserve"> роки</w:t>
      </w:r>
      <w:r>
        <w:rPr>
          <w:lang w:val="uk-UA"/>
        </w:rPr>
        <w:t>:</w:t>
      </w:r>
    </w:p>
    <w:p w:rsidR="00913402" w:rsidRPr="00DD1E69" w:rsidRDefault="00913402" w:rsidP="00DD1E69">
      <w:pPr>
        <w:tabs>
          <w:tab w:val="left" w:pos="900"/>
        </w:tabs>
        <w:ind w:right="-82" w:firstLine="540"/>
        <w:jc w:val="both"/>
        <w:rPr>
          <w:szCs w:val="28"/>
        </w:rPr>
      </w:pPr>
    </w:p>
    <w:p w:rsidR="00913402" w:rsidRDefault="00913402" w:rsidP="00B42578">
      <w:pPr>
        <w:pStyle w:val="ListParagraph"/>
        <w:numPr>
          <w:ilvl w:val="0"/>
          <w:numId w:val="1"/>
        </w:numPr>
        <w:tabs>
          <w:tab w:val="left" w:pos="900"/>
        </w:tabs>
        <w:ind w:left="0" w:right="-82" w:firstLine="540"/>
        <w:jc w:val="both"/>
        <w:rPr>
          <w:lang w:val="uk-UA"/>
        </w:rPr>
      </w:pPr>
      <w:r w:rsidRPr="00662D04">
        <w:rPr>
          <w:lang w:val="uk-UA"/>
        </w:rPr>
        <w:t xml:space="preserve">Внести наступні зміни до </w:t>
      </w:r>
      <w:r w:rsidRPr="00662D04">
        <w:rPr>
          <w:szCs w:val="28"/>
          <w:lang w:val="uk-UA"/>
        </w:rPr>
        <w:t>культурно-мистецьких заходів у районі та участь в обласних, Всеукраїнських та міжнародних мистецьких акціях на 2019 рік, затверджених</w:t>
      </w:r>
      <w:r w:rsidRPr="00DD1E69">
        <w:rPr>
          <w:szCs w:val="28"/>
        </w:rPr>
        <w:t xml:space="preserve"> </w:t>
      </w:r>
      <w:r w:rsidRPr="00662D04">
        <w:rPr>
          <w:szCs w:val="28"/>
          <w:lang w:val="uk-UA"/>
        </w:rPr>
        <w:t xml:space="preserve"> розпорядженням </w:t>
      </w:r>
      <w:r w:rsidRPr="00DD1E69">
        <w:rPr>
          <w:szCs w:val="28"/>
        </w:rPr>
        <w:t xml:space="preserve"> </w:t>
      </w:r>
      <w:r>
        <w:rPr>
          <w:szCs w:val="28"/>
          <w:lang w:val="uk-UA"/>
        </w:rPr>
        <w:t xml:space="preserve">голови </w:t>
      </w:r>
      <w:r w:rsidRPr="00DD1E69">
        <w:rPr>
          <w:szCs w:val="28"/>
        </w:rPr>
        <w:t xml:space="preserve"> </w:t>
      </w:r>
      <w:r>
        <w:rPr>
          <w:szCs w:val="28"/>
          <w:lang w:val="uk-UA"/>
        </w:rPr>
        <w:t>райдержадміністрації</w:t>
      </w:r>
      <w:r w:rsidRPr="00DD1E69">
        <w:rPr>
          <w:szCs w:val="28"/>
        </w:rPr>
        <w:t xml:space="preserve">  </w:t>
      </w:r>
      <w:r w:rsidRPr="00662D04">
        <w:rPr>
          <w:szCs w:val="28"/>
          <w:lang w:val="uk-UA"/>
        </w:rPr>
        <w:t xml:space="preserve"> </w:t>
      </w:r>
      <w:r w:rsidRPr="00DD1E69">
        <w:rPr>
          <w:szCs w:val="28"/>
        </w:rPr>
        <w:t>0</w:t>
      </w:r>
      <w:r w:rsidRPr="00662D04">
        <w:rPr>
          <w:szCs w:val="28"/>
          <w:lang w:val="uk-UA"/>
        </w:rPr>
        <w:t>8.01.2019 № 2</w:t>
      </w:r>
      <w:r>
        <w:rPr>
          <w:lang w:val="uk-UA"/>
        </w:rPr>
        <w:t>:</w:t>
      </w:r>
    </w:p>
    <w:p w:rsidR="00913402" w:rsidRPr="00662D04" w:rsidRDefault="00913402" w:rsidP="0058315D">
      <w:pPr>
        <w:pStyle w:val="ListParagraph"/>
        <w:tabs>
          <w:tab w:val="left" w:pos="540"/>
        </w:tabs>
        <w:ind w:left="0" w:right="-82"/>
        <w:jc w:val="both"/>
        <w:rPr>
          <w:lang w:val="uk-UA"/>
        </w:rPr>
      </w:pPr>
      <w:r w:rsidRPr="00C86576">
        <w:tab/>
      </w:r>
      <w:r>
        <w:t>1</w:t>
      </w:r>
      <w:r>
        <w:rPr>
          <w:lang w:val="uk-UA"/>
        </w:rPr>
        <w:t>.</w:t>
      </w:r>
      <w:r>
        <w:t>1</w:t>
      </w:r>
      <w:r>
        <w:rPr>
          <w:lang w:val="uk-UA"/>
        </w:rPr>
        <w:t xml:space="preserve">. Назву пункту  29 </w:t>
      </w:r>
      <w:r w:rsidRPr="00DD1E69">
        <w:t>„</w:t>
      </w:r>
      <w:r>
        <w:rPr>
          <w:lang w:val="uk-UA"/>
        </w:rPr>
        <w:t>Участь у традиційному районному фестивалі „Дружба без кордонів” „</w:t>
      </w:r>
      <w:r>
        <w:rPr>
          <w:lang w:val="en-US"/>
        </w:rPr>
        <w:t>BEREGFEST</w:t>
      </w:r>
      <w:r w:rsidRPr="00E33059">
        <w:t xml:space="preserve"> </w:t>
      </w:r>
      <w:r>
        <w:t>–</w:t>
      </w:r>
      <w:r w:rsidRPr="00DD1E69">
        <w:t xml:space="preserve"> </w:t>
      </w:r>
      <w:smartTag w:uri="urn:schemas-microsoft-com:office:smarttags" w:element="metricconverter">
        <w:smartTagPr>
          <w:attr w:name="ProductID" w:val="2019”"/>
        </w:smartTagPr>
        <w:r w:rsidRPr="00E33059">
          <w:t>2019</w:t>
        </w:r>
        <w:r>
          <w:rPr>
            <w:lang w:val="uk-UA"/>
          </w:rPr>
          <w:t>”</w:t>
        </w:r>
      </w:smartTag>
      <w:r>
        <w:rPr>
          <w:lang w:val="uk-UA"/>
        </w:rPr>
        <w:t>” змінити на назву „Участь у районному фестивалі „Дружба без кордонів””.</w:t>
      </w:r>
    </w:p>
    <w:p w:rsidR="00913402" w:rsidRDefault="00913402" w:rsidP="00DD1E69">
      <w:pPr>
        <w:tabs>
          <w:tab w:val="left" w:pos="900"/>
        </w:tabs>
        <w:ind w:right="-82" w:firstLine="540"/>
        <w:jc w:val="both"/>
        <w:rPr>
          <w:lang w:val="uk-UA"/>
        </w:rPr>
      </w:pPr>
      <w:r>
        <w:rPr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913402" w:rsidRDefault="00913402" w:rsidP="00477489">
      <w:pPr>
        <w:tabs>
          <w:tab w:val="left" w:pos="9356"/>
        </w:tabs>
        <w:ind w:right="283"/>
        <w:jc w:val="both"/>
        <w:rPr>
          <w:lang w:val="uk-UA"/>
        </w:rPr>
      </w:pPr>
    </w:p>
    <w:p w:rsidR="00913402" w:rsidRDefault="00913402" w:rsidP="00477489">
      <w:pPr>
        <w:ind w:left="142" w:right="-568" w:hanging="142"/>
        <w:jc w:val="both"/>
        <w:rPr>
          <w:lang w:val="hu-HU"/>
        </w:rPr>
      </w:pPr>
    </w:p>
    <w:p w:rsidR="00913402" w:rsidRDefault="00913402" w:rsidP="00477489">
      <w:pPr>
        <w:ind w:left="142" w:right="-568" w:hanging="142"/>
        <w:jc w:val="both"/>
        <w:rPr>
          <w:lang w:val="uk-UA"/>
        </w:rPr>
      </w:pPr>
    </w:p>
    <w:p w:rsidR="00913402" w:rsidRDefault="00913402" w:rsidP="00477489">
      <w:pPr>
        <w:ind w:left="142" w:right="-568" w:hanging="142"/>
        <w:jc w:val="both"/>
        <w:rPr>
          <w:lang w:val="uk-UA"/>
        </w:rPr>
      </w:pPr>
    </w:p>
    <w:p w:rsidR="00913402" w:rsidRDefault="00913402" w:rsidP="00477489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913402" w:rsidRDefault="00913402" w:rsidP="00477489">
      <w:pPr>
        <w:rPr>
          <w:rFonts w:ascii="Times New Roman CYR" w:hAnsi="Times New Roman CYR" w:cs="Times New Roman CYR"/>
          <w:szCs w:val="28"/>
          <w:lang w:val="uk-UA"/>
        </w:rPr>
      </w:pPr>
    </w:p>
    <w:p w:rsidR="00913402" w:rsidRDefault="00913402"/>
    <w:sectPr w:rsidR="00913402" w:rsidSect="00DD1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8ED"/>
    <w:multiLevelType w:val="multilevel"/>
    <w:tmpl w:val="56BE31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cs="Times New Roman" w:hint="default"/>
      </w:rPr>
    </w:lvl>
  </w:abstractNum>
  <w:abstractNum w:abstractNumId="1">
    <w:nsid w:val="1B496D42"/>
    <w:multiLevelType w:val="multilevel"/>
    <w:tmpl w:val="E31E7DD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89"/>
    <w:rsid w:val="00055A56"/>
    <w:rsid w:val="0014463B"/>
    <w:rsid w:val="0018652F"/>
    <w:rsid w:val="003D63E5"/>
    <w:rsid w:val="00441BD7"/>
    <w:rsid w:val="00477489"/>
    <w:rsid w:val="004C4A3E"/>
    <w:rsid w:val="004D492B"/>
    <w:rsid w:val="0058315D"/>
    <w:rsid w:val="00662D04"/>
    <w:rsid w:val="006B69C2"/>
    <w:rsid w:val="007F69E4"/>
    <w:rsid w:val="008E5656"/>
    <w:rsid w:val="00913402"/>
    <w:rsid w:val="00915A4F"/>
    <w:rsid w:val="00935B74"/>
    <w:rsid w:val="00A331C3"/>
    <w:rsid w:val="00A9397F"/>
    <w:rsid w:val="00B33A0F"/>
    <w:rsid w:val="00B42578"/>
    <w:rsid w:val="00B57C2F"/>
    <w:rsid w:val="00BA5D85"/>
    <w:rsid w:val="00C37A89"/>
    <w:rsid w:val="00C86576"/>
    <w:rsid w:val="00CC2ECA"/>
    <w:rsid w:val="00D2634B"/>
    <w:rsid w:val="00DC36C9"/>
    <w:rsid w:val="00DD1E69"/>
    <w:rsid w:val="00DF7F64"/>
    <w:rsid w:val="00E33059"/>
    <w:rsid w:val="00E51E70"/>
    <w:rsid w:val="00F167BA"/>
    <w:rsid w:val="00F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8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4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2019-09-10T08:01:00Z</cp:lastPrinted>
  <dcterms:created xsi:type="dcterms:W3CDTF">2019-09-10T06:09:00Z</dcterms:created>
  <dcterms:modified xsi:type="dcterms:W3CDTF">2019-10-15T13:06:00Z</dcterms:modified>
</cp:coreProperties>
</file>