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E3" w:rsidRDefault="00E615E3" w:rsidP="00851A1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74A53">
        <w:rPr>
          <w:noProof/>
          <w:sz w:val="20"/>
        </w:rPr>
        <w:t xml:space="preserve">  </w:t>
      </w:r>
      <w:r w:rsidRPr="005C365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E615E3" w:rsidRDefault="00E615E3" w:rsidP="00851A1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615E3" w:rsidRDefault="00E615E3" w:rsidP="00851A1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615E3" w:rsidRDefault="00E615E3" w:rsidP="00851A1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615E3" w:rsidRDefault="00E615E3" w:rsidP="00851A1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615E3" w:rsidRDefault="00E615E3" w:rsidP="00851A1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615E3" w:rsidRPr="00585D4D" w:rsidRDefault="00E615E3" w:rsidP="00D05F56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</w:rPr>
      </w:pPr>
      <w:r w:rsidRPr="00D74A53">
        <w:rPr>
          <w:rFonts w:ascii="Times New Roman CYR" w:hAnsi="Times New Roman CYR" w:cs="Times New Roman CYR"/>
          <w:bCs/>
          <w:szCs w:val="28"/>
        </w:rPr>
        <w:t>11.09.</w:t>
      </w:r>
      <w:r w:rsidRPr="00585D4D">
        <w:rPr>
          <w:rFonts w:ascii="Times New Roman CYR" w:hAnsi="Times New Roman CYR" w:cs="Times New Roman CYR"/>
          <w:bCs/>
          <w:szCs w:val="28"/>
        </w:rPr>
        <w:t xml:space="preserve">2019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D05F56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D05F56">
        <w:rPr>
          <w:rFonts w:ascii="Times New Roman CYR" w:hAnsi="Times New Roman CYR" w:cs="Times New Roman CYR"/>
          <w:bCs/>
          <w:szCs w:val="28"/>
        </w:rPr>
        <w:t xml:space="preserve">     </w:t>
      </w:r>
      <w:r w:rsidRPr="00585D4D">
        <w:rPr>
          <w:rFonts w:ascii="Times New Roman CYR" w:hAnsi="Times New Roman CYR" w:cs="Times New Roman CYR"/>
          <w:bCs/>
          <w:szCs w:val="28"/>
        </w:rPr>
        <w:t xml:space="preserve">                      </w:t>
      </w:r>
      <w:r w:rsidRPr="00D05F56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 w:rsidRPr="00D74A53">
        <w:rPr>
          <w:rFonts w:ascii="Times New Roman CYR" w:hAnsi="Times New Roman CYR" w:cs="Times New Roman CYR"/>
          <w:bCs/>
          <w:szCs w:val="28"/>
        </w:rPr>
        <w:t xml:space="preserve">  28</w:t>
      </w:r>
      <w:r w:rsidRPr="00585D4D">
        <w:rPr>
          <w:rFonts w:ascii="Times New Roman CYR" w:hAnsi="Times New Roman CYR" w:cs="Times New Roman CYR"/>
          <w:bCs/>
          <w:szCs w:val="28"/>
        </w:rPr>
        <w:t>7</w:t>
      </w:r>
    </w:p>
    <w:p w:rsidR="00E615E3" w:rsidRPr="00D05F56" w:rsidRDefault="00E615E3" w:rsidP="00851A1A">
      <w:pPr>
        <w:rPr>
          <w:rFonts w:ascii="Times New Roman CYR" w:hAnsi="Times New Roman CYR" w:cs="Times New Roman CYR"/>
          <w:szCs w:val="28"/>
        </w:rPr>
      </w:pPr>
      <w:r w:rsidRPr="00D05F56">
        <w:rPr>
          <w:rFonts w:ascii="Times New Roman CYR" w:hAnsi="Times New Roman CYR" w:cs="Times New Roman CYR"/>
          <w:szCs w:val="28"/>
        </w:rPr>
        <w:t xml:space="preserve"> </w:t>
      </w:r>
    </w:p>
    <w:p w:rsidR="00E615E3" w:rsidRPr="00D05F56" w:rsidRDefault="00E615E3" w:rsidP="00851A1A">
      <w:pPr>
        <w:rPr>
          <w:rFonts w:ascii="Times New Roman CYR" w:hAnsi="Times New Roman CYR" w:cs="Times New Roman CYR"/>
          <w:szCs w:val="28"/>
        </w:rPr>
      </w:pPr>
    </w:p>
    <w:p w:rsidR="00E615E3" w:rsidRPr="00D05F56" w:rsidRDefault="00E615E3" w:rsidP="00851A1A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у традиційному районному фестивалі </w:t>
      </w:r>
      <w:r w:rsidRPr="00D05F56">
        <w:rPr>
          <w:b/>
          <w:szCs w:val="28"/>
        </w:rPr>
        <w:t>„</w:t>
      </w:r>
      <w:r>
        <w:rPr>
          <w:b/>
          <w:szCs w:val="28"/>
          <w:lang w:val="uk-UA"/>
        </w:rPr>
        <w:t>Дружба без кордонів</w:t>
      </w:r>
      <w:r w:rsidRPr="00D05F56">
        <w:rPr>
          <w:b/>
          <w:szCs w:val="28"/>
        </w:rPr>
        <w:t>”</w:t>
      </w:r>
    </w:p>
    <w:p w:rsidR="00E615E3" w:rsidRPr="00D05F56" w:rsidRDefault="00E615E3" w:rsidP="00851A1A">
      <w:pPr>
        <w:jc w:val="center"/>
        <w:rPr>
          <w:b/>
          <w:szCs w:val="28"/>
        </w:rPr>
      </w:pPr>
    </w:p>
    <w:p w:rsidR="00E615E3" w:rsidRPr="00D05F56" w:rsidRDefault="00E615E3" w:rsidP="00851A1A">
      <w:pPr>
        <w:jc w:val="center"/>
        <w:rPr>
          <w:b/>
          <w:szCs w:val="28"/>
        </w:rPr>
      </w:pPr>
    </w:p>
    <w:p w:rsidR="00E615E3" w:rsidRDefault="00E615E3" w:rsidP="00851A1A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E07899">
        <w:rPr>
          <w:szCs w:val="28"/>
          <w:lang w:val="uk-UA"/>
        </w:rPr>
        <w:t xml:space="preserve"> участі</w:t>
      </w:r>
      <w:r w:rsidRPr="000A6949">
        <w:rPr>
          <w:szCs w:val="28"/>
          <w:lang w:val="uk-UA"/>
        </w:rPr>
        <w:t xml:space="preserve"> у тр</w:t>
      </w:r>
      <w:r>
        <w:rPr>
          <w:szCs w:val="28"/>
          <w:lang w:val="uk-UA"/>
        </w:rPr>
        <w:t>адиційному районному фестивалі „</w:t>
      </w:r>
      <w:r w:rsidRPr="000A6949">
        <w:rPr>
          <w:szCs w:val="28"/>
          <w:lang w:val="uk-UA"/>
        </w:rPr>
        <w:t>Дружба без кордонів</w:t>
      </w:r>
      <w:r>
        <w:rPr>
          <w:szCs w:val="28"/>
          <w:lang w:val="uk-UA"/>
        </w:rPr>
        <w:t>”:</w:t>
      </w:r>
    </w:p>
    <w:p w:rsidR="00E615E3" w:rsidRPr="004C0823" w:rsidRDefault="00E615E3" w:rsidP="00851A1A">
      <w:pPr>
        <w:ind w:firstLine="709"/>
        <w:jc w:val="both"/>
        <w:rPr>
          <w:szCs w:val="28"/>
          <w:lang w:val="uk-UA"/>
        </w:rPr>
      </w:pPr>
      <w:r w:rsidRPr="000A6949">
        <w:rPr>
          <w:szCs w:val="28"/>
          <w:lang w:val="uk-UA"/>
        </w:rPr>
        <w:t xml:space="preserve"> </w:t>
      </w:r>
    </w:p>
    <w:p w:rsidR="00E615E3" w:rsidRDefault="00E615E3" w:rsidP="00851A1A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E615E3" w:rsidRPr="000A6949" w:rsidRDefault="00E615E3" w:rsidP="000A6949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>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>
        <w:rPr>
          <w:szCs w:val="28"/>
          <w:lang w:val="uk-UA"/>
        </w:rPr>
        <w:t>участю</w:t>
      </w:r>
      <w:r w:rsidRPr="000A6949">
        <w:rPr>
          <w:szCs w:val="28"/>
          <w:lang w:val="uk-UA"/>
        </w:rPr>
        <w:t xml:space="preserve"> у тр</w:t>
      </w:r>
      <w:r>
        <w:rPr>
          <w:szCs w:val="28"/>
          <w:lang w:val="uk-UA"/>
        </w:rPr>
        <w:t>адиційному районному фестивалі „</w:t>
      </w:r>
      <w:r w:rsidRPr="000A6949">
        <w:rPr>
          <w:szCs w:val="28"/>
          <w:lang w:val="uk-UA"/>
        </w:rPr>
        <w:t>Дружба без кордонів</w:t>
      </w:r>
      <w:r>
        <w:rPr>
          <w:szCs w:val="28"/>
          <w:lang w:val="uk-UA"/>
        </w:rPr>
        <w:t>”</w:t>
      </w:r>
      <w:r w:rsidRPr="00190CDC">
        <w:rPr>
          <w:szCs w:val="28"/>
          <w:lang w:val="uk-UA"/>
        </w:rPr>
        <w:t xml:space="preserve">, </w:t>
      </w:r>
      <w:r>
        <w:rPr>
          <w:lang w:val="uk-UA"/>
        </w:rPr>
        <w:t>у сумі  15000,00 (п’ятнадцять  тисяч)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E615E3" w:rsidRDefault="00E615E3" w:rsidP="00851A1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29 культурно-мистецьких заходів у районі та участі в обласних, Всеукраїнських та міжнародних мистецьких акціях на 2019 рік.</w:t>
      </w:r>
    </w:p>
    <w:p w:rsidR="00E615E3" w:rsidRDefault="00E615E3" w:rsidP="00851A1A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E615E3" w:rsidRDefault="00E615E3" w:rsidP="00851A1A">
      <w:pPr>
        <w:ind w:right="283"/>
        <w:jc w:val="both"/>
        <w:rPr>
          <w:lang w:val="uk-UA"/>
        </w:rPr>
      </w:pPr>
    </w:p>
    <w:p w:rsidR="00E615E3" w:rsidRDefault="00E615E3" w:rsidP="00851A1A">
      <w:pPr>
        <w:ind w:right="283"/>
        <w:jc w:val="both"/>
        <w:rPr>
          <w:lang w:val="uk-UA"/>
        </w:rPr>
      </w:pPr>
    </w:p>
    <w:p w:rsidR="00E615E3" w:rsidRDefault="00E615E3" w:rsidP="00851A1A">
      <w:pPr>
        <w:ind w:right="283"/>
        <w:jc w:val="both"/>
        <w:rPr>
          <w:lang w:val="uk-UA"/>
        </w:rPr>
      </w:pPr>
    </w:p>
    <w:p w:rsidR="00E615E3" w:rsidRDefault="00E615E3" w:rsidP="00851A1A">
      <w:pPr>
        <w:ind w:right="283"/>
        <w:jc w:val="both"/>
        <w:rPr>
          <w:b/>
          <w:lang w:val="uk-UA"/>
        </w:rPr>
      </w:pPr>
    </w:p>
    <w:p w:rsidR="00E615E3" w:rsidRDefault="00E615E3" w:rsidP="00851A1A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І.ПЕТРУШКА</w:t>
      </w:r>
    </w:p>
    <w:p w:rsidR="00E615E3" w:rsidRDefault="00E615E3" w:rsidP="00851A1A">
      <w:pPr>
        <w:ind w:right="283"/>
        <w:jc w:val="both"/>
        <w:rPr>
          <w:b/>
          <w:lang w:val="uk-UA"/>
        </w:rPr>
      </w:pPr>
    </w:p>
    <w:p w:rsidR="00E615E3" w:rsidRDefault="00E615E3" w:rsidP="00851A1A">
      <w:pPr>
        <w:ind w:right="283"/>
        <w:jc w:val="both"/>
        <w:rPr>
          <w:b/>
          <w:lang w:val="uk-UA"/>
        </w:rPr>
      </w:pPr>
    </w:p>
    <w:p w:rsidR="00E615E3" w:rsidRDefault="00E615E3" w:rsidP="00851A1A">
      <w:pPr>
        <w:rPr>
          <w:rFonts w:ascii="Times New Roman CYR" w:hAnsi="Times New Roman CYR" w:cs="Times New Roman CYR"/>
          <w:szCs w:val="28"/>
          <w:lang w:val="uk-UA"/>
        </w:rPr>
      </w:pPr>
    </w:p>
    <w:p w:rsidR="00E615E3" w:rsidRDefault="00E615E3" w:rsidP="00851A1A">
      <w:pPr>
        <w:rPr>
          <w:rFonts w:ascii="Times New Roman CYR" w:hAnsi="Times New Roman CYR" w:cs="Times New Roman CYR"/>
          <w:szCs w:val="28"/>
          <w:lang w:val="uk-UA"/>
        </w:rPr>
      </w:pPr>
    </w:p>
    <w:p w:rsidR="00E615E3" w:rsidRPr="004611B8" w:rsidRDefault="00E615E3" w:rsidP="00851A1A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E615E3" w:rsidRPr="004611B8" w:rsidRDefault="00E615E3" w:rsidP="00851A1A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E615E3" w:rsidRPr="00585D4D" w:rsidRDefault="00E615E3" w:rsidP="00851A1A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 w:rsidRPr="006405E4">
        <w:rPr>
          <w:szCs w:val="28"/>
        </w:rPr>
        <w:t>11.09.</w:t>
      </w:r>
      <w:r w:rsidRPr="00585D4D">
        <w:rPr>
          <w:szCs w:val="28"/>
        </w:rPr>
        <w:t xml:space="preserve">2019 </w:t>
      </w:r>
      <w:r>
        <w:rPr>
          <w:szCs w:val="28"/>
          <w:lang w:val="uk-UA"/>
        </w:rPr>
        <w:t>№</w:t>
      </w:r>
      <w:r>
        <w:rPr>
          <w:szCs w:val="28"/>
        </w:rPr>
        <w:t xml:space="preserve">  28</w:t>
      </w:r>
      <w:r>
        <w:rPr>
          <w:szCs w:val="28"/>
          <w:lang w:val="en-US"/>
        </w:rPr>
        <w:t>7</w:t>
      </w:r>
    </w:p>
    <w:p w:rsidR="00E615E3" w:rsidRDefault="00E615E3" w:rsidP="00851A1A">
      <w:pPr>
        <w:ind w:left="426" w:right="567"/>
        <w:rPr>
          <w:b/>
          <w:szCs w:val="28"/>
          <w:lang w:val="uk-UA"/>
        </w:rPr>
      </w:pPr>
    </w:p>
    <w:p w:rsidR="00E615E3" w:rsidRDefault="00E615E3" w:rsidP="00851A1A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E615E3" w:rsidRDefault="00E615E3" w:rsidP="00851A1A">
      <w:pPr>
        <w:ind w:left="426" w:right="567"/>
        <w:jc w:val="both"/>
        <w:rPr>
          <w:b/>
          <w:szCs w:val="28"/>
          <w:lang w:val="uk-UA"/>
        </w:rPr>
      </w:pPr>
    </w:p>
    <w:p w:rsidR="00E615E3" w:rsidRPr="000F5A07" w:rsidRDefault="00E615E3" w:rsidP="00851A1A">
      <w:pPr>
        <w:ind w:left="426" w:right="567"/>
        <w:jc w:val="both"/>
        <w:rPr>
          <w:b/>
          <w:szCs w:val="28"/>
          <w:lang w:val="uk-UA"/>
        </w:rPr>
      </w:pPr>
    </w:p>
    <w:p w:rsidR="00E615E3" w:rsidRPr="00B84894" w:rsidRDefault="00E615E3" w:rsidP="00D05F56">
      <w:pPr>
        <w:tabs>
          <w:tab w:val="left" w:pos="9638"/>
          <w:tab w:val="left" w:pos="9720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E615E3" w:rsidRDefault="00E615E3" w:rsidP="00D05F56">
      <w:pPr>
        <w:tabs>
          <w:tab w:val="left" w:pos="9638"/>
          <w:tab w:val="left" w:pos="9720"/>
        </w:tabs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>пов’язаний з участю</w:t>
      </w:r>
      <w:r w:rsidRPr="002D5301">
        <w:rPr>
          <w:szCs w:val="28"/>
          <w:lang w:val="uk-UA"/>
        </w:rPr>
        <w:t xml:space="preserve"> </w:t>
      </w:r>
      <w:r w:rsidRPr="000A6949">
        <w:rPr>
          <w:szCs w:val="28"/>
          <w:lang w:val="uk-UA"/>
        </w:rPr>
        <w:t xml:space="preserve"> у тр</w:t>
      </w:r>
      <w:r>
        <w:rPr>
          <w:szCs w:val="28"/>
          <w:lang w:val="uk-UA"/>
        </w:rPr>
        <w:t xml:space="preserve">адиційному районному фестивалі </w:t>
      </w:r>
    </w:p>
    <w:p w:rsidR="00E615E3" w:rsidRPr="004C0823" w:rsidRDefault="00E615E3" w:rsidP="00D05F56">
      <w:pPr>
        <w:tabs>
          <w:tab w:val="left" w:pos="9638"/>
          <w:tab w:val="left" w:pos="9720"/>
        </w:tabs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>„</w:t>
      </w:r>
      <w:r w:rsidRPr="000A6949">
        <w:rPr>
          <w:szCs w:val="28"/>
          <w:lang w:val="uk-UA"/>
        </w:rPr>
        <w:t>Дружба без кордонів</w:t>
      </w:r>
      <w:r>
        <w:rPr>
          <w:szCs w:val="28"/>
          <w:lang w:val="uk-UA"/>
        </w:rPr>
        <w:t>”</w:t>
      </w:r>
    </w:p>
    <w:p w:rsidR="00E615E3" w:rsidRPr="00FB4414" w:rsidRDefault="00E615E3" w:rsidP="00D05F56">
      <w:pPr>
        <w:tabs>
          <w:tab w:val="left" w:pos="9638"/>
          <w:tab w:val="left" w:pos="9720"/>
        </w:tabs>
        <w:ind w:right="-82"/>
        <w:jc w:val="center"/>
        <w:rPr>
          <w:szCs w:val="28"/>
          <w:lang w:val="uk-UA"/>
        </w:rPr>
      </w:pPr>
    </w:p>
    <w:p w:rsidR="00E615E3" w:rsidRPr="0000182B" w:rsidRDefault="00E615E3" w:rsidP="00851A1A">
      <w:pPr>
        <w:rPr>
          <w:szCs w:val="28"/>
          <w:lang w:val="uk-UA"/>
        </w:rPr>
      </w:pPr>
    </w:p>
    <w:p w:rsidR="00E615E3" w:rsidRDefault="00E615E3" w:rsidP="00851A1A">
      <w:pPr>
        <w:tabs>
          <w:tab w:val="left" w:pos="9214"/>
        </w:tabs>
        <w:ind w:right="283"/>
        <w:rPr>
          <w:lang w:val="uk-UA"/>
        </w:rPr>
      </w:pPr>
    </w:p>
    <w:p w:rsidR="00E615E3" w:rsidRDefault="00E615E3" w:rsidP="00851A1A">
      <w:pPr>
        <w:tabs>
          <w:tab w:val="left" w:pos="9780"/>
        </w:tabs>
        <w:ind w:right="-1"/>
        <w:rPr>
          <w:lang w:val="uk-UA"/>
        </w:rPr>
      </w:pPr>
    </w:p>
    <w:p w:rsidR="00E615E3" w:rsidRDefault="00E615E3" w:rsidP="00D05F56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2500,00  (гривень)</w:t>
      </w:r>
    </w:p>
    <w:p w:rsidR="00E615E3" w:rsidRDefault="00E615E3" w:rsidP="00D05F56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Подарунки                                                                             2500,00  (гривень)</w:t>
      </w:r>
    </w:p>
    <w:p w:rsidR="00E615E3" w:rsidRDefault="00E615E3" w:rsidP="00D05F56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Харчування гостей                                                               10000,00 (гривень)</w:t>
      </w:r>
    </w:p>
    <w:p w:rsidR="00E615E3" w:rsidRDefault="00E615E3" w:rsidP="00D05F56">
      <w:pPr>
        <w:tabs>
          <w:tab w:val="left" w:pos="360"/>
        </w:tabs>
        <w:ind w:left="426" w:right="-1"/>
        <w:rPr>
          <w:lang w:val="uk-UA"/>
        </w:rPr>
      </w:pPr>
    </w:p>
    <w:p w:rsidR="00E615E3" w:rsidRDefault="00E615E3" w:rsidP="00851A1A">
      <w:pPr>
        <w:tabs>
          <w:tab w:val="left" w:pos="9780"/>
        </w:tabs>
        <w:ind w:left="426" w:right="-1"/>
        <w:rPr>
          <w:lang w:val="uk-UA"/>
        </w:rPr>
      </w:pPr>
    </w:p>
    <w:p w:rsidR="00E615E3" w:rsidRDefault="00E615E3" w:rsidP="00851A1A">
      <w:pPr>
        <w:tabs>
          <w:tab w:val="left" w:pos="9214"/>
        </w:tabs>
        <w:ind w:right="283"/>
        <w:jc w:val="both"/>
        <w:rPr>
          <w:lang w:val="uk-UA"/>
        </w:rPr>
      </w:pPr>
    </w:p>
    <w:p w:rsidR="00E615E3" w:rsidRDefault="00E615E3" w:rsidP="00851A1A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15000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E615E3" w:rsidRPr="004611B8" w:rsidRDefault="00E615E3" w:rsidP="00851A1A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(п’ятнадцять тисяч гривень , 00 коп.)</w:t>
      </w:r>
    </w:p>
    <w:p w:rsidR="00E615E3" w:rsidRDefault="00E615E3" w:rsidP="00851A1A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E615E3" w:rsidRDefault="00E615E3" w:rsidP="00851A1A">
      <w:pPr>
        <w:tabs>
          <w:tab w:val="left" w:pos="9214"/>
        </w:tabs>
        <w:ind w:right="283"/>
        <w:jc w:val="both"/>
        <w:rPr>
          <w:lang w:val="uk-UA"/>
        </w:rPr>
      </w:pPr>
    </w:p>
    <w:p w:rsidR="00E615E3" w:rsidRDefault="00E615E3" w:rsidP="00851A1A">
      <w:pPr>
        <w:tabs>
          <w:tab w:val="left" w:pos="9214"/>
        </w:tabs>
        <w:ind w:right="283"/>
        <w:jc w:val="both"/>
        <w:rPr>
          <w:lang w:val="uk-UA"/>
        </w:rPr>
      </w:pPr>
    </w:p>
    <w:p w:rsidR="00E615E3" w:rsidRDefault="00E615E3" w:rsidP="00851A1A">
      <w:pPr>
        <w:tabs>
          <w:tab w:val="left" w:pos="9214"/>
        </w:tabs>
        <w:ind w:right="283"/>
        <w:jc w:val="both"/>
        <w:rPr>
          <w:lang w:val="uk-UA"/>
        </w:rPr>
      </w:pPr>
    </w:p>
    <w:p w:rsidR="00E615E3" w:rsidRDefault="00E615E3" w:rsidP="00851A1A">
      <w:pPr>
        <w:tabs>
          <w:tab w:val="left" w:pos="9214"/>
        </w:tabs>
        <w:ind w:right="283"/>
        <w:jc w:val="both"/>
        <w:rPr>
          <w:lang w:val="uk-UA"/>
        </w:rPr>
      </w:pPr>
    </w:p>
    <w:p w:rsidR="00E615E3" w:rsidRDefault="00E615E3" w:rsidP="00851A1A">
      <w:pPr>
        <w:tabs>
          <w:tab w:val="left" w:pos="9214"/>
        </w:tabs>
        <w:ind w:right="283"/>
        <w:jc w:val="both"/>
        <w:rPr>
          <w:lang w:val="uk-UA"/>
        </w:rPr>
      </w:pPr>
    </w:p>
    <w:p w:rsidR="00E615E3" w:rsidRDefault="00E615E3" w:rsidP="00851A1A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E615E3" w:rsidRPr="009B3004" w:rsidRDefault="00E615E3" w:rsidP="00851A1A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E615E3" w:rsidRPr="00D05F56" w:rsidRDefault="00E615E3">
      <w:pPr>
        <w:rPr>
          <w:lang w:val="uk-UA"/>
        </w:rPr>
      </w:pPr>
    </w:p>
    <w:sectPr w:rsidR="00E615E3" w:rsidRPr="00D05F56" w:rsidSect="00D05F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A1A"/>
    <w:rsid w:val="0000182B"/>
    <w:rsid w:val="0005107B"/>
    <w:rsid w:val="000A6949"/>
    <w:rsid w:val="000F176E"/>
    <w:rsid w:val="000F5A07"/>
    <w:rsid w:val="00190CDC"/>
    <w:rsid w:val="002B6318"/>
    <w:rsid w:val="002D5301"/>
    <w:rsid w:val="003C5641"/>
    <w:rsid w:val="00421182"/>
    <w:rsid w:val="004611B8"/>
    <w:rsid w:val="0048411E"/>
    <w:rsid w:val="004954EE"/>
    <w:rsid w:val="004B3014"/>
    <w:rsid w:val="004C0823"/>
    <w:rsid w:val="00585D4D"/>
    <w:rsid w:val="005A67CE"/>
    <w:rsid w:val="005C3656"/>
    <w:rsid w:val="00633314"/>
    <w:rsid w:val="006405E4"/>
    <w:rsid w:val="00664EEB"/>
    <w:rsid w:val="0067087B"/>
    <w:rsid w:val="006924BF"/>
    <w:rsid w:val="00696612"/>
    <w:rsid w:val="007C0A4B"/>
    <w:rsid w:val="00851A1A"/>
    <w:rsid w:val="00921930"/>
    <w:rsid w:val="009B3004"/>
    <w:rsid w:val="00A13101"/>
    <w:rsid w:val="00A828BC"/>
    <w:rsid w:val="00A9397F"/>
    <w:rsid w:val="00B33A0F"/>
    <w:rsid w:val="00B84894"/>
    <w:rsid w:val="00B94AF0"/>
    <w:rsid w:val="00D05F56"/>
    <w:rsid w:val="00D74A53"/>
    <w:rsid w:val="00E07899"/>
    <w:rsid w:val="00E34A48"/>
    <w:rsid w:val="00E615E3"/>
    <w:rsid w:val="00F167BA"/>
    <w:rsid w:val="00F17516"/>
    <w:rsid w:val="00F34F68"/>
    <w:rsid w:val="00FB4414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1A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A1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85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A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394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dcterms:created xsi:type="dcterms:W3CDTF">2019-09-09T06:49:00Z</dcterms:created>
  <dcterms:modified xsi:type="dcterms:W3CDTF">2019-10-15T13:06:00Z</dcterms:modified>
</cp:coreProperties>
</file>