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A" w:rsidRDefault="00BF4F1A" w:rsidP="00687DF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44E7F">
        <w:rPr>
          <w:noProof/>
          <w:sz w:val="20"/>
        </w:rPr>
        <w:t xml:space="preserve">  </w:t>
      </w:r>
      <w:r w:rsidRPr="003E2A8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BF4F1A" w:rsidRDefault="00BF4F1A" w:rsidP="00687DF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F4F1A" w:rsidRDefault="00BF4F1A" w:rsidP="00687DF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F4F1A" w:rsidRDefault="00BF4F1A" w:rsidP="00687DF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F4F1A" w:rsidRDefault="00BF4F1A" w:rsidP="00687DF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F4F1A" w:rsidRDefault="00BF4F1A" w:rsidP="009E646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F4F1A" w:rsidRPr="00B33A0F" w:rsidRDefault="00BF4F1A" w:rsidP="00687DFF">
      <w:pPr>
        <w:tabs>
          <w:tab w:val="left" w:pos="4962"/>
          <w:tab w:val="left" w:pos="9498"/>
        </w:tabs>
        <w:ind w:right="-4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D44E7F">
        <w:rPr>
          <w:rFonts w:ascii="Times New Roman CYR" w:hAnsi="Times New Roman CYR" w:cs="Times New Roman CYR"/>
          <w:bCs/>
          <w:szCs w:val="28"/>
        </w:rPr>
        <w:t>11.09.2018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D44E7F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D44E7F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D44E7F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289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BF4F1A" w:rsidRPr="00D44E7F" w:rsidRDefault="00BF4F1A" w:rsidP="009E646E">
      <w:pPr>
        <w:rPr>
          <w:rFonts w:ascii="Times New Roman CYR" w:hAnsi="Times New Roman CYR" w:cs="Times New Roman CYR"/>
          <w:szCs w:val="28"/>
        </w:rPr>
      </w:pPr>
    </w:p>
    <w:p w:rsidR="00BF4F1A" w:rsidRPr="00D44E7F" w:rsidRDefault="00BF4F1A" w:rsidP="009E646E">
      <w:pPr>
        <w:rPr>
          <w:rFonts w:ascii="Times New Roman CYR" w:hAnsi="Times New Roman CYR" w:cs="Times New Roman CYR"/>
          <w:szCs w:val="28"/>
        </w:rPr>
      </w:pPr>
    </w:p>
    <w:p w:rsidR="00BF4F1A" w:rsidRPr="00D44E7F" w:rsidRDefault="00BF4F1A" w:rsidP="009E646E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відзначенням </w:t>
      </w:r>
    </w:p>
    <w:p w:rsidR="00BF4F1A" w:rsidRPr="00D44E7F" w:rsidRDefault="00BF4F1A" w:rsidP="009E646E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Всеукраїнського Дня бібліотек у районі </w:t>
      </w:r>
    </w:p>
    <w:p w:rsidR="00BF4F1A" w:rsidRPr="00D44E7F" w:rsidRDefault="00BF4F1A" w:rsidP="009E646E">
      <w:pPr>
        <w:jc w:val="center"/>
        <w:rPr>
          <w:rFonts w:ascii="Times New Roman CYR" w:hAnsi="Times New Roman CYR" w:cs="Times New Roman CYR"/>
          <w:b/>
          <w:szCs w:val="28"/>
        </w:rPr>
      </w:pPr>
    </w:p>
    <w:p w:rsidR="00BF4F1A" w:rsidRPr="00D44E7F" w:rsidRDefault="00BF4F1A" w:rsidP="009E646E">
      <w:pPr>
        <w:jc w:val="center"/>
        <w:rPr>
          <w:b/>
          <w:szCs w:val="28"/>
        </w:rPr>
      </w:pPr>
    </w:p>
    <w:p w:rsidR="00BF4F1A" w:rsidRDefault="00BF4F1A" w:rsidP="009E646E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9E646E">
        <w:rPr>
          <w:lang w:val="uk-UA"/>
        </w:rPr>
        <w:t>метою</w:t>
      </w:r>
      <w:r w:rsidRPr="009E646E">
        <w:rPr>
          <w:szCs w:val="28"/>
          <w:lang w:val="uk-UA"/>
        </w:rPr>
        <w:t xml:space="preserve"> </w:t>
      </w:r>
      <w:r w:rsidRPr="009E646E">
        <w:rPr>
          <w:rFonts w:ascii="Times New Roman CYR" w:hAnsi="Times New Roman CYR" w:cs="Times New Roman CYR"/>
          <w:szCs w:val="28"/>
          <w:lang w:val="uk-UA"/>
        </w:rPr>
        <w:t>відзначення  Всеукраїнського Дня бібліотек у районі</w:t>
      </w:r>
      <w:r>
        <w:rPr>
          <w:rFonts w:ascii="Times New Roman CYR" w:hAnsi="Times New Roman CYR" w:cs="Times New Roman CYR"/>
          <w:szCs w:val="28"/>
          <w:lang w:val="uk-UA"/>
        </w:rPr>
        <w:t>:</w:t>
      </w:r>
    </w:p>
    <w:p w:rsidR="00BF4F1A" w:rsidRPr="00687DFF" w:rsidRDefault="00BF4F1A" w:rsidP="009E646E">
      <w:pPr>
        <w:ind w:firstLine="709"/>
        <w:jc w:val="both"/>
        <w:rPr>
          <w:szCs w:val="28"/>
          <w:lang w:val="uk-UA"/>
        </w:rPr>
      </w:pPr>
    </w:p>
    <w:p w:rsidR="00BF4F1A" w:rsidRDefault="00BF4F1A" w:rsidP="009E646E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BF4F1A" w:rsidRPr="000A6949" w:rsidRDefault="00BF4F1A" w:rsidP="009E646E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</w:t>
      </w:r>
      <w:r>
        <w:rPr>
          <w:rFonts w:ascii="Times New Roman CYR" w:hAnsi="Times New Roman CYR" w:cs="Times New Roman CYR"/>
          <w:szCs w:val="28"/>
          <w:lang w:val="uk-UA"/>
        </w:rPr>
        <w:t xml:space="preserve"> з</w:t>
      </w:r>
      <w:r w:rsidRPr="009E646E">
        <w:rPr>
          <w:szCs w:val="28"/>
          <w:lang w:val="uk-UA"/>
        </w:rPr>
        <w:t xml:space="preserve"> </w:t>
      </w:r>
      <w:r w:rsidRPr="009E646E">
        <w:rPr>
          <w:rFonts w:ascii="Times New Roman CYR" w:hAnsi="Times New Roman CYR" w:cs="Times New Roman CYR"/>
          <w:szCs w:val="28"/>
          <w:lang w:val="uk-UA"/>
        </w:rPr>
        <w:t>відзначення</w:t>
      </w:r>
      <w:r>
        <w:rPr>
          <w:rFonts w:ascii="Times New Roman CYR" w:hAnsi="Times New Roman CYR" w:cs="Times New Roman CYR"/>
          <w:szCs w:val="28"/>
          <w:lang w:val="uk-UA"/>
        </w:rPr>
        <w:t>м</w:t>
      </w:r>
      <w:r w:rsidRPr="009E646E">
        <w:rPr>
          <w:rFonts w:ascii="Times New Roman CYR" w:hAnsi="Times New Roman CYR" w:cs="Times New Roman CYR"/>
          <w:szCs w:val="28"/>
          <w:lang w:val="uk-UA"/>
        </w:rPr>
        <w:t xml:space="preserve">  Всеукраїнського Дня бібліотек у районі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1500,00 (одна тисяча, 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BF4F1A" w:rsidRDefault="00BF4F1A" w:rsidP="009E646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31 культурно-мистецьких заходів у районі та участі в обласних, Всеукраїнських та міжнародних мистецьких акціях на 2019 рік.</w:t>
      </w:r>
    </w:p>
    <w:p w:rsidR="00BF4F1A" w:rsidRDefault="00BF4F1A" w:rsidP="009E646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BF4F1A" w:rsidRDefault="00BF4F1A" w:rsidP="009E646E">
      <w:pPr>
        <w:ind w:right="283"/>
        <w:jc w:val="both"/>
        <w:rPr>
          <w:lang w:val="uk-UA"/>
        </w:rPr>
      </w:pPr>
    </w:p>
    <w:p w:rsidR="00BF4F1A" w:rsidRDefault="00BF4F1A" w:rsidP="009E646E">
      <w:pPr>
        <w:ind w:right="283"/>
        <w:jc w:val="both"/>
        <w:rPr>
          <w:lang w:val="uk-UA"/>
        </w:rPr>
      </w:pPr>
    </w:p>
    <w:p w:rsidR="00BF4F1A" w:rsidRDefault="00BF4F1A" w:rsidP="009E646E">
      <w:pPr>
        <w:ind w:right="283"/>
        <w:jc w:val="both"/>
        <w:rPr>
          <w:lang w:val="uk-UA"/>
        </w:rPr>
      </w:pPr>
    </w:p>
    <w:p w:rsidR="00BF4F1A" w:rsidRDefault="00BF4F1A" w:rsidP="009E646E">
      <w:pPr>
        <w:ind w:right="283"/>
        <w:jc w:val="both"/>
        <w:rPr>
          <w:lang w:val="uk-UA"/>
        </w:rPr>
      </w:pPr>
    </w:p>
    <w:p w:rsidR="00BF4F1A" w:rsidRDefault="00BF4F1A" w:rsidP="009E646E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BF4F1A" w:rsidRDefault="00BF4F1A" w:rsidP="009E646E">
      <w:pPr>
        <w:ind w:right="283"/>
        <w:jc w:val="both"/>
        <w:rPr>
          <w:b/>
          <w:lang w:val="uk-UA"/>
        </w:rPr>
      </w:pPr>
    </w:p>
    <w:p w:rsidR="00BF4F1A" w:rsidRDefault="00BF4F1A" w:rsidP="009E646E">
      <w:pPr>
        <w:ind w:right="283"/>
        <w:jc w:val="both"/>
        <w:rPr>
          <w:b/>
          <w:lang w:val="uk-UA"/>
        </w:rPr>
      </w:pPr>
    </w:p>
    <w:p w:rsidR="00BF4F1A" w:rsidRDefault="00BF4F1A" w:rsidP="009E646E">
      <w:pPr>
        <w:rPr>
          <w:rFonts w:ascii="Times New Roman CYR" w:hAnsi="Times New Roman CYR" w:cs="Times New Roman CYR"/>
          <w:szCs w:val="28"/>
          <w:lang w:val="uk-UA"/>
        </w:rPr>
      </w:pPr>
    </w:p>
    <w:p w:rsidR="00BF4F1A" w:rsidRDefault="00BF4F1A" w:rsidP="009E646E">
      <w:pPr>
        <w:rPr>
          <w:rFonts w:ascii="Times New Roman CYR" w:hAnsi="Times New Roman CYR" w:cs="Times New Roman CYR"/>
          <w:szCs w:val="28"/>
          <w:lang w:val="uk-UA"/>
        </w:rPr>
      </w:pPr>
    </w:p>
    <w:p w:rsidR="00BF4F1A" w:rsidRDefault="00BF4F1A" w:rsidP="009E646E">
      <w:pPr>
        <w:rPr>
          <w:rFonts w:ascii="Times New Roman CYR" w:hAnsi="Times New Roman CYR" w:cs="Times New Roman CYR"/>
          <w:szCs w:val="28"/>
          <w:lang w:val="uk-UA"/>
        </w:rPr>
      </w:pPr>
    </w:p>
    <w:p w:rsidR="00BF4F1A" w:rsidRPr="004611B8" w:rsidRDefault="00BF4F1A" w:rsidP="009E646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BF4F1A" w:rsidRPr="004611B8" w:rsidRDefault="00BF4F1A" w:rsidP="009E646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BF4F1A" w:rsidRPr="00D44E7F" w:rsidRDefault="00BF4F1A" w:rsidP="009E646E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</w:t>
      </w:r>
      <w:r w:rsidRPr="00D44E7F">
        <w:rPr>
          <w:szCs w:val="28"/>
        </w:rPr>
        <w:t>11.09.</w:t>
      </w:r>
      <w:r>
        <w:rPr>
          <w:szCs w:val="28"/>
          <w:lang w:val="en-US"/>
        </w:rPr>
        <w:t xml:space="preserve">2019 </w:t>
      </w:r>
      <w:r>
        <w:rPr>
          <w:szCs w:val="28"/>
          <w:lang w:val="uk-UA"/>
        </w:rPr>
        <w:t>№</w:t>
      </w:r>
      <w:r w:rsidRPr="00D44E7F">
        <w:rPr>
          <w:szCs w:val="28"/>
        </w:rPr>
        <w:t xml:space="preserve">  289</w:t>
      </w:r>
    </w:p>
    <w:p w:rsidR="00BF4F1A" w:rsidRDefault="00BF4F1A" w:rsidP="009E646E">
      <w:pPr>
        <w:ind w:left="426" w:right="567"/>
        <w:rPr>
          <w:b/>
          <w:szCs w:val="28"/>
          <w:lang w:val="uk-UA"/>
        </w:rPr>
      </w:pPr>
    </w:p>
    <w:p w:rsidR="00BF4F1A" w:rsidRDefault="00BF4F1A" w:rsidP="009E646E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BF4F1A" w:rsidRDefault="00BF4F1A" w:rsidP="009E646E">
      <w:pPr>
        <w:ind w:left="426" w:right="567"/>
        <w:jc w:val="both"/>
        <w:rPr>
          <w:b/>
          <w:szCs w:val="28"/>
          <w:lang w:val="uk-UA"/>
        </w:rPr>
      </w:pPr>
    </w:p>
    <w:p w:rsidR="00BF4F1A" w:rsidRPr="000F5A07" w:rsidRDefault="00BF4F1A" w:rsidP="009E646E">
      <w:pPr>
        <w:ind w:left="426" w:right="567"/>
        <w:jc w:val="both"/>
        <w:rPr>
          <w:b/>
          <w:szCs w:val="28"/>
          <w:lang w:val="uk-UA"/>
        </w:rPr>
      </w:pPr>
    </w:p>
    <w:p w:rsidR="00BF4F1A" w:rsidRPr="00B84894" w:rsidRDefault="00BF4F1A" w:rsidP="009E646E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BF4F1A" w:rsidRDefault="00BF4F1A" w:rsidP="003B52B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пов’язаний з</w:t>
      </w:r>
      <w:r w:rsidRPr="003B52B5">
        <w:rPr>
          <w:lang w:val="uk-UA"/>
        </w:rPr>
        <w:t xml:space="preserve"> </w:t>
      </w:r>
      <w:r w:rsidRPr="009E646E">
        <w:rPr>
          <w:szCs w:val="28"/>
          <w:lang w:val="uk-UA"/>
        </w:rPr>
        <w:t xml:space="preserve"> </w:t>
      </w:r>
      <w:r w:rsidRPr="009E646E">
        <w:rPr>
          <w:rFonts w:ascii="Times New Roman CYR" w:hAnsi="Times New Roman CYR" w:cs="Times New Roman CYR"/>
          <w:szCs w:val="28"/>
          <w:lang w:val="uk-UA"/>
        </w:rPr>
        <w:t>відзначення</w:t>
      </w:r>
      <w:r>
        <w:rPr>
          <w:rFonts w:ascii="Times New Roman CYR" w:hAnsi="Times New Roman CYR" w:cs="Times New Roman CYR"/>
          <w:szCs w:val="28"/>
          <w:lang w:val="uk-UA"/>
        </w:rPr>
        <w:t>м</w:t>
      </w:r>
      <w:r w:rsidRPr="009E646E">
        <w:rPr>
          <w:rFonts w:ascii="Times New Roman CYR" w:hAnsi="Times New Roman CYR" w:cs="Times New Roman CYR"/>
          <w:szCs w:val="28"/>
          <w:lang w:val="uk-UA"/>
        </w:rPr>
        <w:t xml:space="preserve">  Всеукраїнського Дня бібліотек у районі</w:t>
      </w:r>
      <w:r>
        <w:rPr>
          <w:szCs w:val="28"/>
          <w:lang w:val="uk-UA"/>
        </w:rPr>
        <w:t xml:space="preserve"> </w:t>
      </w:r>
    </w:p>
    <w:p w:rsidR="00BF4F1A" w:rsidRPr="0000182B" w:rsidRDefault="00BF4F1A" w:rsidP="003B52B5">
      <w:pPr>
        <w:ind w:firstLine="709"/>
        <w:jc w:val="both"/>
        <w:rPr>
          <w:szCs w:val="28"/>
          <w:lang w:val="uk-UA"/>
        </w:rPr>
      </w:pPr>
    </w:p>
    <w:p w:rsidR="00BF4F1A" w:rsidRDefault="00BF4F1A" w:rsidP="009E646E">
      <w:pPr>
        <w:tabs>
          <w:tab w:val="left" w:pos="9214"/>
        </w:tabs>
        <w:ind w:right="283"/>
        <w:rPr>
          <w:lang w:val="uk-UA"/>
        </w:rPr>
      </w:pPr>
    </w:p>
    <w:p w:rsidR="00BF4F1A" w:rsidRDefault="00BF4F1A" w:rsidP="009E646E">
      <w:pPr>
        <w:tabs>
          <w:tab w:val="left" w:pos="9780"/>
        </w:tabs>
        <w:ind w:right="-1"/>
        <w:rPr>
          <w:lang w:val="uk-UA"/>
        </w:rPr>
      </w:pPr>
    </w:p>
    <w:p w:rsidR="00BF4F1A" w:rsidRDefault="00BF4F1A" w:rsidP="00687DFF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lang w:val="uk-UA"/>
        </w:rPr>
      </w:pPr>
      <w:r>
        <w:rPr>
          <w:lang w:val="uk-UA"/>
        </w:rPr>
        <w:t xml:space="preserve">Квіткова продукція   </w:t>
      </w:r>
      <w:r w:rsidRPr="008D250B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</w:t>
      </w:r>
      <w:r w:rsidRPr="008D250B">
        <w:rPr>
          <w:lang w:val="uk-UA"/>
        </w:rPr>
        <w:t>1000,00  (гривень)</w:t>
      </w:r>
    </w:p>
    <w:p w:rsidR="00BF4F1A" w:rsidRPr="008D250B" w:rsidRDefault="00BF4F1A" w:rsidP="00687DFF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lang w:val="uk-UA"/>
        </w:rPr>
      </w:pPr>
      <w:r>
        <w:rPr>
          <w:lang w:val="uk-UA"/>
        </w:rPr>
        <w:t>Канцтовари                                                                              500,00  (гривень)</w:t>
      </w:r>
    </w:p>
    <w:p w:rsidR="00BF4F1A" w:rsidRDefault="00BF4F1A" w:rsidP="009E646E">
      <w:pPr>
        <w:tabs>
          <w:tab w:val="left" w:pos="9780"/>
        </w:tabs>
        <w:ind w:left="426" w:right="-1"/>
        <w:rPr>
          <w:lang w:val="uk-UA"/>
        </w:rPr>
      </w:pPr>
    </w:p>
    <w:p w:rsidR="00BF4F1A" w:rsidRDefault="00BF4F1A" w:rsidP="009E646E">
      <w:pPr>
        <w:tabs>
          <w:tab w:val="left" w:pos="9780"/>
        </w:tabs>
        <w:ind w:left="426" w:right="-1"/>
        <w:rPr>
          <w:lang w:val="uk-UA"/>
        </w:rPr>
      </w:pPr>
    </w:p>
    <w:p w:rsidR="00BF4F1A" w:rsidRDefault="00BF4F1A" w:rsidP="009E646E">
      <w:pPr>
        <w:tabs>
          <w:tab w:val="left" w:pos="9780"/>
        </w:tabs>
        <w:ind w:left="426" w:right="-1"/>
        <w:rPr>
          <w:lang w:val="uk-UA"/>
        </w:rPr>
      </w:pPr>
    </w:p>
    <w:p w:rsidR="00BF4F1A" w:rsidRDefault="00BF4F1A" w:rsidP="009E646E">
      <w:pPr>
        <w:tabs>
          <w:tab w:val="left" w:pos="9780"/>
        </w:tabs>
        <w:ind w:left="426" w:right="-1"/>
        <w:rPr>
          <w:lang w:val="uk-UA"/>
        </w:rPr>
      </w:pPr>
    </w:p>
    <w:p w:rsidR="00BF4F1A" w:rsidRDefault="00BF4F1A" w:rsidP="009E646E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BF4F1A" w:rsidRPr="004611B8" w:rsidRDefault="00BF4F1A" w:rsidP="009E646E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(одна тисяча, п</w:t>
      </w:r>
      <w:r w:rsidRPr="007F5DA6">
        <w:t>’</w:t>
      </w:r>
      <w:r>
        <w:rPr>
          <w:lang w:val="uk-UA"/>
        </w:rPr>
        <w:t>ятсот гривень, 00 коп.)</w:t>
      </w:r>
    </w:p>
    <w:p w:rsidR="00BF4F1A" w:rsidRDefault="00BF4F1A" w:rsidP="009E646E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BF4F1A" w:rsidRDefault="00BF4F1A" w:rsidP="00687DFF">
      <w:pPr>
        <w:rPr>
          <w:b/>
          <w:lang w:val="uk-UA"/>
        </w:rPr>
      </w:pPr>
    </w:p>
    <w:p w:rsidR="00BF4F1A" w:rsidRDefault="00BF4F1A" w:rsidP="00687DFF">
      <w:pPr>
        <w:rPr>
          <w:b/>
          <w:lang w:val="uk-UA"/>
        </w:rPr>
      </w:pPr>
    </w:p>
    <w:p w:rsidR="00BF4F1A" w:rsidRDefault="00BF4F1A" w:rsidP="00687DFF">
      <w:pPr>
        <w:rPr>
          <w:b/>
          <w:lang w:val="uk-UA"/>
        </w:rPr>
      </w:pPr>
    </w:p>
    <w:p w:rsidR="00BF4F1A" w:rsidRDefault="00BF4F1A" w:rsidP="00687DFF">
      <w:pPr>
        <w:rPr>
          <w:b/>
          <w:lang w:val="uk-UA"/>
        </w:rPr>
      </w:pPr>
    </w:p>
    <w:p w:rsidR="00BF4F1A" w:rsidRDefault="00BF4F1A" w:rsidP="00687DFF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BF4F1A" w:rsidRDefault="00BF4F1A" w:rsidP="00687DFF">
      <w:pPr>
        <w:rPr>
          <w:b/>
          <w:lang w:val="uk-UA"/>
        </w:rPr>
      </w:pPr>
      <w:r>
        <w:rPr>
          <w:b/>
          <w:lang w:val="uk-UA"/>
        </w:rPr>
        <w:t xml:space="preserve">і туризму райдержадміністрації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Л.ГАЛАС</w:t>
      </w:r>
    </w:p>
    <w:p w:rsidR="00BF4F1A" w:rsidRPr="009E646E" w:rsidRDefault="00BF4F1A">
      <w:pPr>
        <w:rPr>
          <w:lang w:val="uk-UA"/>
        </w:rPr>
      </w:pPr>
    </w:p>
    <w:sectPr w:rsidR="00BF4F1A" w:rsidRPr="009E646E" w:rsidSect="009E64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46E"/>
    <w:rsid w:val="0000182B"/>
    <w:rsid w:val="000A6949"/>
    <w:rsid w:val="000F5A07"/>
    <w:rsid w:val="00190CDC"/>
    <w:rsid w:val="001B5C95"/>
    <w:rsid w:val="001C1BF1"/>
    <w:rsid w:val="003413C1"/>
    <w:rsid w:val="00397332"/>
    <w:rsid w:val="003B52B5"/>
    <w:rsid w:val="003E2A87"/>
    <w:rsid w:val="00421182"/>
    <w:rsid w:val="004611B8"/>
    <w:rsid w:val="004954EE"/>
    <w:rsid w:val="004B3014"/>
    <w:rsid w:val="00543771"/>
    <w:rsid w:val="006036E4"/>
    <w:rsid w:val="00664EEB"/>
    <w:rsid w:val="00687DFF"/>
    <w:rsid w:val="00696612"/>
    <w:rsid w:val="006F4863"/>
    <w:rsid w:val="007F5DA6"/>
    <w:rsid w:val="008D250B"/>
    <w:rsid w:val="009E646E"/>
    <w:rsid w:val="009E6AD1"/>
    <w:rsid w:val="00A9397F"/>
    <w:rsid w:val="00B33A0F"/>
    <w:rsid w:val="00B84894"/>
    <w:rsid w:val="00BF4F1A"/>
    <w:rsid w:val="00D44E7F"/>
    <w:rsid w:val="00ED2FB8"/>
    <w:rsid w:val="00F167BA"/>
    <w:rsid w:val="00F7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6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46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E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2019-09-10T10:14:00Z</cp:lastPrinted>
  <dcterms:created xsi:type="dcterms:W3CDTF">2019-09-09T08:11:00Z</dcterms:created>
  <dcterms:modified xsi:type="dcterms:W3CDTF">2019-10-15T13:09:00Z</dcterms:modified>
</cp:coreProperties>
</file>