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5E" w:rsidRPr="00C83F26" w:rsidRDefault="00D0705E" w:rsidP="00C83F26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0705E" w:rsidRDefault="00D0705E" w:rsidP="005410F5">
      <w:pPr>
        <w:pStyle w:val="NormalWeb"/>
        <w:spacing w:before="0" w:beforeAutospacing="0" w:after="0" w:afterAutospacing="0"/>
        <w:jc w:val="center"/>
      </w:pPr>
      <w:r>
        <w:t> </w:t>
      </w:r>
    </w:p>
    <w:p w:rsidR="00D0705E" w:rsidRDefault="00D0705E" w:rsidP="005410F5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D0705E" w:rsidRDefault="00D0705E" w:rsidP="005410F5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D0705E" w:rsidRDefault="00D0705E" w:rsidP="005410F5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D0705E" w:rsidRDefault="00D0705E" w:rsidP="005410F5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D0705E" w:rsidRPr="009B0055" w:rsidRDefault="00D0705E" w:rsidP="009B0055">
      <w:pPr>
        <w:pStyle w:val="NormalWeb"/>
        <w:tabs>
          <w:tab w:val="left" w:pos="4962"/>
        </w:tabs>
        <w:spacing w:before="0" w:beforeAutospacing="0" w:after="0" w:afterAutospacing="0"/>
        <w:jc w:val="both"/>
        <w:rPr>
          <w:lang w:val="en-US"/>
        </w:rPr>
      </w:pPr>
      <w:r w:rsidRPr="009B005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24.10.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2019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                          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Берегове                        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 №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338</w:t>
      </w:r>
    </w:p>
    <w:p w:rsidR="00D0705E" w:rsidRPr="00E10F4F" w:rsidRDefault="00D0705E" w:rsidP="005410F5">
      <w:pPr>
        <w:pStyle w:val="NormalWeb"/>
        <w:spacing w:before="0" w:beforeAutospacing="0" w:after="0" w:afterAutospacing="0"/>
        <w:jc w:val="center"/>
      </w:pPr>
    </w:p>
    <w:p w:rsidR="00D0705E" w:rsidRDefault="00D0705E" w:rsidP="005410F5">
      <w:pPr>
        <w:pStyle w:val="NormalWeb"/>
        <w:spacing w:before="0" w:beforeAutospacing="0" w:after="0" w:afterAutospacing="0"/>
        <w:jc w:val="center"/>
      </w:pPr>
      <w:r>
        <w:t> </w:t>
      </w:r>
    </w:p>
    <w:p w:rsidR="00D0705E" w:rsidRDefault="00D0705E" w:rsidP="009D7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відзначенні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705E" w:rsidRPr="009D782E" w:rsidRDefault="00D0705E" w:rsidP="009D7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Дня </w:t>
      </w:r>
      <w:r>
        <w:rPr>
          <w:rFonts w:ascii="Times New Roman" w:hAnsi="Times New Roman"/>
          <w:b/>
          <w:sz w:val="28"/>
          <w:szCs w:val="28"/>
          <w:lang w:val="uk-UA"/>
        </w:rPr>
        <w:t>Захис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ника України  в районі </w:t>
      </w:r>
    </w:p>
    <w:p w:rsidR="00D0705E" w:rsidRDefault="00D0705E" w:rsidP="009D7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Pr="009D782E" w:rsidRDefault="00D0705E" w:rsidP="009D78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Default="00D0705E" w:rsidP="009D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 w:rsidRPr="00E10F4F">
        <w:rPr>
          <w:rFonts w:ascii="Times New Roman" w:hAnsi="Times New Roman"/>
          <w:sz w:val="28"/>
          <w:szCs w:val="28"/>
        </w:rPr>
        <w:t>„</w:t>
      </w:r>
      <w:r w:rsidRPr="00D65807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E10F4F">
        <w:rPr>
          <w:rFonts w:ascii="Times New Roman" w:hAnsi="Times New Roman"/>
          <w:sz w:val="28"/>
          <w:szCs w:val="28"/>
        </w:rPr>
        <w:t>”</w:t>
      </w:r>
      <w:r w:rsidRPr="00D65807">
        <w:rPr>
          <w:rFonts w:ascii="Times New Roman" w:hAnsi="Times New Roman"/>
          <w:sz w:val="28"/>
          <w:szCs w:val="28"/>
          <w:lang w:val="uk-UA"/>
        </w:rPr>
        <w:t>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участі у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відзначенні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Дня Захис</w:t>
      </w:r>
      <w:r w:rsidRPr="00D65807">
        <w:rPr>
          <w:rFonts w:ascii="Times New Roman" w:hAnsi="Times New Roman"/>
          <w:sz w:val="28"/>
          <w:szCs w:val="28"/>
          <w:lang w:val="uk-UA"/>
        </w:rPr>
        <w:t>ника України  в районі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0705E" w:rsidRPr="00D65807" w:rsidRDefault="00D0705E" w:rsidP="009D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0705E" w:rsidRPr="00D65807" w:rsidRDefault="00D0705E" w:rsidP="009D78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D0705E" w:rsidRPr="00D65807" w:rsidRDefault="00D0705E" w:rsidP="009D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1.1.Фінансовому управлінню райдержадміністрації профінансувати видатки відділу культури і туризму райдержадміністрації, пов’язаних з </w:t>
      </w:r>
      <w:r>
        <w:rPr>
          <w:rFonts w:ascii="Times New Roman" w:hAnsi="Times New Roman"/>
          <w:sz w:val="28"/>
          <w:szCs w:val="28"/>
          <w:lang w:val="uk-UA"/>
        </w:rPr>
        <w:t>участю у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відзначенні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Дня Захис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ника України  в районі, у сумі  </w:t>
      </w:r>
      <w:r>
        <w:rPr>
          <w:rFonts w:ascii="Times New Roman" w:hAnsi="Times New Roman"/>
          <w:sz w:val="28"/>
          <w:szCs w:val="28"/>
          <w:lang w:val="uk-UA"/>
        </w:rPr>
        <w:t xml:space="preserve"> 600,00 (ші</w:t>
      </w:r>
      <w:r w:rsidRPr="00D65807">
        <w:rPr>
          <w:rFonts w:ascii="Times New Roman" w:hAnsi="Times New Roman"/>
          <w:sz w:val="28"/>
          <w:szCs w:val="28"/>
          <w:lang w:val="uk-UA"/>
        </w:rPr>
        <w:t>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D0705E" w:rsidRPr="00D65807" w:rsidRDefault="00D0705E" w:rsidP="009D782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33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D0705E" w:rsidRPr="00D65807" w:rsidRDefault="00D0705E" w:rsidP="009D782E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D0705E" w:rsidRDefault="00D0705E" w:rsidP="009D782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Default="00D0705E" w:rsidP="009D782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Default="00D0705E" w:rsidP="009D782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Pr="00D65807" w:rsidRDefault="00D0705E" w:rsidP="009D782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Pr="00D65807" w:rsidRDefault="00D0705E" w:rsidP="009D782E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D0705E" w:rsidRPr="00D65807" w:rsidRDefault="00D0705E" w:rsidP="009D782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0705E" w:rsidRPr="00D65807" w:rsidRDefault="00D0705E" w:rsidP="009D782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0705E" w:rsidRPr="00D65807" w:rsidRDefault="00D0705E" w:rsidP="009D782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D0705E" w:rsidRDefault="00D0705E" w:rsidP="009D782E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D0705E" w:rsidRDefault="00D0705E" w:rsidP="009D782E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D0705E" w:rsidRDefault="00D0705E" w:rsidP="009D782E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D0705E" w:rsidRPr="009D782E" w:rsidRDefault="00D0705E" w:rsidP="009D782E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Pr="00CF059C" w:rsidRDefault="00D0705E" w:rsidP="009D78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05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D0705E" w:rsidRPr="00CF059C" w:rsidRDefault="00D0705E" w:rsidP="009D782E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CF05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до розпорядження</w:t>
      </w:r>
    </w:p>
    <w:p w:rsidR="00D0705E" w:rsidRPr="00CF059C" w:rsidRDefault="00D0705E" w:rsidP="009D782E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  <w:lang w:val="uk-UA"/>
        </w:rPr>
      </w:pPr>
      <w:r w:rsidRPr="00CF059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_________№_____</w:t>
      </w:r>
    </w:p>
    <w:p w:rsidR="00D0705E" w:rsidRPr="00CF059C" w:rsidRDefault="00D0705E" w:rsidP="009D782E">
      <w:pPr>
        <w:spacing w:after="0" w:line="240" w:lineRule="auto"/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Default="00D0705E" w:rsidP="009D782E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059C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D0705E" w:rsidRPr="00CF059C" w:rsidRDefault="00D0705E" w:rsidP="009D782E">
      <w:pPr>
        <w:spacing w:after="0" w:line="240" w:lineRule="auto"/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05E" w:rsidRPr="00CF059C" w:rsidRDefault="00D0705E" w:rsidP="009D782E">
      <w:pPr>
        <w:tabs>
          <w:tab w:val="left" w:pos="9214"/>
        </w:tabs>
        <w:spacing w:after="0" w:line="240" w:lineRule="auto"/>
        <w:ind w:left="426" w:right="283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059C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D0705E" w:rsidRPr="00CF059C" w:rsidRDefault="00D0705E" w:rsidP="009D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ов’</w:t>
      </w:r>
      <w:r w:rsidRPr="00CF059C">
        <w:rPr>
          <w:rFonts w:ascii="Times New Roman" w:hAnsi="Times New Roman"/>
          <w:sz w:val="28"/>
          <w:szCs w:val="28"/>
          <w:lang w:val="uk-UA"/>
        </w:rPr>
        <w:t xml:space="preserve">язаний з  відзначенням </w:t>
      </w:r>
      <w:r>
        <w:rPr>
          <w:rFonts w:ascii="Times New Roman" w:hAnsi="Times New Roman"/>
          <w:sz w:val="28"/>
          <w:szCs w:val="28"/>
          <w:lang w:val="uk-UA"/>
        </w:rPr>
        <w:t>Дня Захис</w:t>
      </w:r>
      <w:r w:rsidRPr="00CF059C">
        <w:rPr>
          <w:rFonts w:ascii="Times New Roman" w:hAnsi="Times New Roman"/>
          <w:sz w:val="28"/>
          <w:szCs w:val="28"/>
          <w:lang w:val="uk-UA"/>
        </w:rPr>
        <w:t xml:space="preserve">ника України  в районі  </w:t>
      </w:r>
    </w:p>
    <w:p w:rsidR="00D0705E" w:rsidRPr="00CF059C" w:rsidRDefault="00D0705E" w:rsidP="009D78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5E" w:rsidRPr="00CF059C" w:rsidRDefault="00D0705E" w:rsidP="009D782E">
      <w:pPr>
        <w:tabs>
          <w:tab w:val="left" w:pos="9214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lang w:val="uk-UA"/>
        </w:rPr>
      </w:pPr>
    </w:p>
    <w:p w:rsidR="00D0705E" w:rsidRPr="00CF059C" w:rsidRDefault="00D0705E" w:rsidP="009D782E">
      <w:pPr>
        <w:tabs>
          <w:tab w:val="left" w:pos="9780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D0705E" w:rsidRPr="00CF059C" w:rsidRDefault="00D0705E" w:rsidP="009D782E">
      <w:pPr>
        <w:pStyle w:val="ListParagraph"/>
        <w:numPr>
          <w:ilvl w:val="0"/>
          <w:numId w:val="1"/>
        </w:numPr>
        <w:tabs>
          <w:tab w:val="left" w:pos="360"/>
        </w:tabs>
        <w:ind w:left="0" w:right="-1" w:firstLine="0"/>
        <w:rPr>
          <w:szCs w:val="28"/>
          <w:lang w:val="uk-UA"/>
        </w:rPr>
      </w:pPr>
      <w:r>
        <w:rPr>
          <w:szCs w:val="28"/>
          <w:lang w:val="uk-UA"/>
        </w:rPr>
        <w:t xml:space="preserve">Квіткова продукція </w:t>
      </w:r>
      <w:r w:rsidRPr="00CF059C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                                    6</w:t>
      </w:r>
      <w:r w:rsidRPr="00CF059C">
        <w:rPr>
          <w:szCs w:val="28"/>
          <w:lang w:val="uk-UA"/>
        </w:rPr>
        <w:t>00,00  (гривень)</w:t>
      </w:r>
    </w:p>
    <w:p w:rsidR="00D0705E" w:rsidRPr="00CF059C" w:rsidRDefault="00D0705E" w:rsidP="009D782E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D0705E" w:rsidRPr="00CF059C" w:rsidRDefault="00D0705E" w:rsidP="009D782E">
      <w:pPr>
        <w:tabs>
          <w:tab w:val="left" w:pos="9780"/>
        </w:tabs>
        <w:spacing w:after="0" w:line="240" w:lineRule="auto"/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D0705E" w:rsidRPr="00CF059C" w:rsidRDefault="00D0705E" w:rsidP="009D782E">
      <w:pPr>
        <w:tabs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059C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6</w:t>
      </w:r>
      <w:r w:rsidRPr="00CF059C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D0705E" w:rsidRPr="00CF059C" w:rsidRDefault="00D0705E" w:rsidP="009D782E">
      <w:pPr>
        <w:tabs>
          <w:tab w:val="left" w:pos="9781"/>
        </w:tabs>
        <w:spacing w:after="0" w:line="240" w:lineRule="auto"/>
        <w:ind w:left="426" w:right="-1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CF059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CF059C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(шіс</w:t>
      </w:r>
      <w:r w:rsidRPr="00CF059C">
        <w:rPr>
          <w:rFonts w:ascii="Times New Roman" w:hAnsi="Times New Roman"/>
          <w:sz w:val="28"/>
          <w:szCs w:val="28"/>
          <w:lang w:val="uk-UA"/>
        </w:rPr>
        <w:t>тсот гривень , 00 коп.)</w:t>
      </w:r>
    </w:p>
    <w:p w:rsidR="00D0705E" w:rsidRPr="00CF059C" w:rsidRDefault="00D0705E" w:rsidP="009D782E">
      <w:pPr>
        <w:tabs>
          <w:tab w:val="left" w:pos="9214"/>
        </w:tabs>
        <w:spacing w:after="0" w:line="240" w:lineRule="auto"/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Default="00D0705E" w:rsidP="009D782E">
      <w:pPr>
        <w:spacing w:after="0" w:line="240" w:lineRule="auto"/>
        <w:rPr>
          <w:lang w:val="uk-UA"/>
        </w:rPr>
      </w:pPr>
    </w:p>
    <w:p w:rsidR="00D0705E" w:rsidRPr="009D782E" w:rsidRDefault="00D0705E" w:rsidP="009D78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82E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культури </w:t>
      </w:r>
    </w:p>
    <w:p w:rsidR="00D0705E" w:rsidRPr="009D782E" w:rsidRDefault="00D0705E" w:rsidP="009D78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D782E">
        <w:rPr>
          <w:rFonts w:ascii="Times New Roman" w:hAnsi="Times New Roman"/>
          <w:b/>
          <w:sz w:val="28"/>
          <w:szCs w:val="28"/>
          <w:lang w:val="uk-UA"/>
        </w:rPr>
        <w:t xml:space="preserve">і туризму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райдержадміністрації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</w:t>
      </w:r>
      <w:r w:rsidRPr="009D782E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асло </w:t>
      </w:r>
      <w:r w:rsidRPr="009D782E">
        <w:rPr>
          <w:rFonts w:ascii="Times New Roman" w:hAnsi="Times New Roman"/>
          <w:b/>
          <w:sz w:val="28"/>
          <w:szCs w:val="28"/>
          <w:lang w:val="uk-UA"/>
        </w:rPr>
        <w:t>ГАЛАС</w:t>
      </w:r>
    </w:p>
    <w:p w:rsidR="00D0705E" w:rsidRPr="00CF059C" w:rsidRDefault="00D0705E" w:rsidP="009D782E">
      <w:pPr>
        <w:spacing w:after="0" w:line="240" w:lineRule="auto"/>
        <w:rPr>
          <w:lang w:val="uk-UA"/>
        </w:rPr>
      </w:pPr>
    </w:p>
    <w:sectPr w:rsidR="00D0705E" w:rsidRPr="00CF059C" w:rsidSect="009D78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0F5"/>
    <w:rsid w:val="00025B20"/>
    <w:rsid w:val="00067BA1"/>
    <w:rsid w:val="000805CE"/>
    <w:rsid w:val="00087C04"/>
    <w:rsid w:val="00150B47"/>
    <w:rsid w:val="00191767"/>
    <w:rsid w:val="001944EF"/>
    <w:rsid w:val="002970EC"/>
    <w:rsid w:val="00335BD3"/>
    <w:rsid w:val="00411B3C"/>
    <w:rsid w:val="0048366E"/>
    <w:rsid w:val="005000B5"/>
    <w:rsid w:val="005410F5"/>
    <w:rsid w:val="005877A9"/>
    <w:rsid w:val="00723E86"/>
    <w:rsid w:val="00863DD8"/>
    <w:rsid w:val="009B0055"/>
    <w:rsid w:val="009D782E"/>
    <w:rsid w:val="00A625DF"/>
    <w:rsid w:val="00A72714"/>
    <w:rsid w:val="00A9397F"/>
    <w:rsid w:val="00B04F04"/>
    <w:rsid w:val="00B706F0"/>
    <w:rsid w:val="00BF5023"/>
    <w:rsid w:val="00C83F26"/>
    <w:rsid w:val="00CF059C"/>
    <w:rsid w:val="00D0705E"/>
    <w:rsid w:val="00D65807"/>
    <w:rsid w:val="00DC0C1D"/>
    <w:rsid w:val="00E10F4F"/>
    <w:rsid w:val="00E409A0"/>
    <w:rsid w:val="00E5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41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41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059C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350</Words>
  <Characters>2000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2019-10-22T07:24:00Z</cp:lastPrinted>
  <dcterms:created xsi:type="dcterms:W3CDTF">2019-10-18T07:47:00Z</dcterms:created>
  <dcterms:modified xsi:type="dcterms:W3CDTF">2019-11-08T08:21:00Z</dcterms:modified>
</cp:coreProperties>
</file>