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7" w:rsidRDefault="006D74A7" w:rsidP="009D43E5">
      <w:pPr>
        <w:jc w:val="center"/>
        <w:textAlignment w:val="baseline"/>
        <w:rPr>
          <w:noProof/>
          <w:szCs w:val="28"/>
        </w:rPr>
      </w:pPr>
      <w:r w:rsidRPr="0054051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6D74A7" w:rsidRDefault="006D74A7" w:rsidP="009D43E5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</w:t>
      </w:r>
    </w:p>
    <w:p w:rsidR="006D74A7" w:rsidRDefault="006D74A7" w:rsidP="009D43E5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D74A7" w:rsidRDefault="006D74A7" w:rsidP="009D43E5">
      <w:pPr>
        <w:spacing w:before="12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D74A7" w:rsidRDefault="006D74A7" w:rsidP="009D43E5">
      <w:pPr>
        <w:widowControl w:val="0"/>
        <w:autoSpaceDE w:val="0"/>
        <w:autoSpaceDN w:val="0"/>
        <w:adjustRightInd w:val="0"/>
        <w:ind w:right="-761"/>
        <w:rPr>
          <w:b/>
          <w:sz w:val="28"/>
          <w:szCs w:val="28"/>
        </w:rPr>
      </w:pPr>
    </w:p>
    <w:p w:rsidR="006D74A7" w:rsidRPr="009D2B4C" w:rsidRDefault="006D74A7" w:rsidP="009D43E5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50510">
        <w:rPr>
          <w:rFonts w:ascii="Times New Roman" w:hAnsi="Times New Roman"/>
          <w:b/>
          <w:bCs/>
          <w:sz w:val="28"/>
          <w:szCs w:val="28"/>
          <w:lang w:val="ru-RU"/>
        </w:rPr>
        <w:t>25.10.2019</w:t>
      </w:r>
      <w:r w:rsidRPr="009D2B4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Pr="009D43E5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9D43E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9D43E5">
        <w:rPr>
          <w:rFonts w:ascii="Times New Roman" w:hAnsi="Times New Roman"/>
          <w:b/>
          <w:bCs/>
          <w:sz w:val="28"/>
          <w:szCs w:val="28"/>
        </w:rPr>
        <w:t xml:space="preserve">Берегове                 </w:t>
      </w:r>
      <w:r w:rsidRPr="009D2B4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Pr="009D43E5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9D43E5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9D43E5">
        <w:rPr>
          <w:rFonts w:ascii="Times New Roman" w:hAnsi="Times New Roman"/>
          <w:b/>
          <w:bCs/>
          <w:sz w:val="28"/>
          <w:szCs w:val="28"/>
        </w:rPr>
        <w:t>№</w:t>
      </w:r>
      <w:r w:rsidRPr="009D2B4C">
        <w:rPr>
          <w:rFonts w:ascii="Times New Roman" w:hAnsi="Times New Roman"/>
          <w:b/>
          <w:bCs/>
          <w:sz w:val="28"/>
          <w:szCs w:val="28"/>
          <w:lang w:val="ru-RU"/>
        </w:rPr>
        <w:t xml:space="preserve">   343</w:t>
      </w:r>
    </w:p>
    <w:p w:rsidR="006D74A7" w:rsidRPr="004B587C" w:rsidRDefault="006D74A7" w:rsidP="004B587C">
      <w:pPr>
        <w:widowControl w:val="0"/>
        <w:autoSpaceDE w:val="0"/>
        <w:autoSpaceDN w:val="0"/>
        <w:adjustRightInd w:val="0"/>
        <w:spacing w:after="0" w:line="240" w:lineRule="auto"/>
        <w:ind w:left="-567" w:right="-761"/>
        <w:jc w:val="center"/>
        <w:rPr>
          <w:rFonts w:ascii="Times New Roman" w:eastAsia="Batang" w:hAnsi="Times New Roman"/>
          <w:b/>
          <w:sz w:val="32"/>
          <w:szCs w:val="20"/>
          <w:lang w:eastAsia="ru-RU"/>
        </w:rPr>
      </w:pPr>
    </w:p>
    <w:p w:rsidR="006D74A7" w:rsidRPr="009D43E5" w:rsidRDefault="006D74A7" w:rsidP="004B587C">
      <w:pPr>
        <w:keepNext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8"/>
          <w:szCs w:val="20"/>
          <w:lang w:val="ru-RU" w:eastAsia="ru-RU"/>
        </w:rPr>
      </w:pPr>
      <w:r w:rsidRPr="004B587C">
        <w:rPr>
          <w:rFonts w:ascii="Times New Roman" w:eastAsia="Batang" w:hAnsi="Times New Roman"/>
          <w:b/>
          <w:bCs/>
          <w:sz w:val="28"/>
          <w:szCs w:val="20"/>
          <w:lang w:eastAsia="ru-RU"/>
        </w:rPr>
        <w:t>Про</w:t>
      </w:r>
      <w:r w:rsidRPr="009D43E5">
        <w:rPr>
          <w:rFonts w:ascii="Times New Roman" w:eastAsia="Batang" w:hAnsi="Times New Roman"/>
          <w:b/>
          <w:bCs/>
          <w:sz w:val="28"/>
          <w:szCs w:val="20"/>
          <w:lang w:val="ru-RU" w:eastAsia="ru-RU"/>
        </w:rPr>
        <w:t xml:space="preserve"> </w:t>
      </w:r>
      <w:r w:rsidRPr="004B587C">
        <w:rPr>
          <w:rFonts w:ascii="Times New Roman" w:eastAsia="Batang" w:hAnsi="Times New Roman"/>
          <w:b/>
          <w:bCs/>
          <w:sz w:val="28"/>
          <w:szCs w:val="20"/>
          <w:lang w:eastAsia="ru-RU"/>
        </w:rPr>
        <w:t xml:space="preserve"> надання </w:t>
      </w:r>
      <w:r w:rsidRPr="009D43E5">
        <w:rPr>
          <w:rFonts w:ascii="Times New Roman" w:eastAsia="Batang" w:hAnsi="Times New Roman"/>
          <w:b/>
          <w:bCs/>
          <w:sz w:val="28"/>
          <w:szCs w:val="20"/>
          <w:lang w:val="ru-RU" w:eastAsia="ru-RU"/>
        </w:rPr>
        <w:t xml:space="preserve"> </w:t>
      </w:r>
      <w:r w:rsidRPr="004B587C">
        <w:rPr>
          <w:rFonts w:ascii="Times New Roman" w:eastAsia="Batang" w:hAnsi="Times New Roman"/>
          <w:b/>
          <w:bCs/>
          <w:sz w:val="28"/>
          <w:szCs w:val="20"/>
          <w:lang w:eastAsia="ru-RU"/>
        </w:rPr>
        <w:t xml:space="preserve">дозволу </w:t>
      </w:r>
      <w:r w:rsidRPr="009D43E5">
        <w:rPr>
          <w:rFonts w:ascii="Times New Roman" w:eastAsia="Batang" w:hAnsi="Times New Roman"/>
          <w:b/>
          <w:bCs/>
          <w:sz w:val="28"/>
          <w:szCs w:val="20"/>
          <w:lang w:val="ru-RU" w:eastAsia="ru-RU"/>
        </w:rPr>
        <w:t xml:space="preserve"> </w:t>
      </w:r>
      <w:r w:rsidRPr="004B587C">
        <w:rPr>
          <w:rFonts w:ascii="Times New Roman" w:eastAsia="Batang" w:hAnsi="Times New Roman"/>
          <w:b/>
          <w:bCs/>
          <w:sz w:val="28"/>
          <w:szCs w:val="20"/>
          <w:lang w:eastAsia="ru-RU"/>
        </w:rPr>
        <w:t xml:space="preserve">на вчинення правочину – договору </w:t>
      </w:r>
    </w:p>
    <w:p w:rsidR="006D74A7" w:rsidRPr="009D43E5" w:rsidRDefault="006D74A7" w:rsidP="004B587C">
      <w:pPr>
        <w:keepNext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8"/>
          <w:szCs w:val="20"/>
          <w:lang w:val="ru-RU" w:eastAsia="ru-RU"/>
        </w:rPr>
      </w:pPr>
      <w:r w:rsidRPr="004B587C">
        <w:rPr>
          <w:rFonts w:ascii="Times New Roman" w:eastAsia="Batang" w:hAnsi="Times New Roman"/>
          <w:b/>
          <w:bCs/>
          <w:sz w:val="28"/>
          <w:szCs w:val="20"/>
          <w:lang w:eastAsia="ru-RU"/>
        </w:rPr>
        <w:t>купівлі-продажу</w:t>
      </w:r>
      <w:r w:rsidRPr="009D43E5">
        <w:rPr>
          <w:rFonts w:ascii="Times New Roman" w:eastAsia="Batang" w:hAnsi="Times New Roman"/>
          <w:b/>
          <w:bCs/>
          <w:sz w:val="28"/>
          <w:szCs w:val="20"/>
          <w:lang w:val="ru-RU" w:eastAsia="ru-RU"/>
        </w:rPr>
        <w:t xml:space="preserve"> </w:t>
      </w:r>
      <w:r w:rsidRPr="004B587C">
        <w:rPr>
          <w:rFonts w:ascii="Times New Roman" w:eastAsia="Batang" w:hAnsi="Times New Roman"/>
          <w:b/>
          <w:bCs/>
          <w:sz w:val="28"/>
          <w:szCs w:val="20"/>
          <w:lang w:eastAsia="ru-RU"/>
        </w:rPr>
        <w:t xml:space="preserve">житлового будинку, право користування </w:t>
      </w:r>
    </w:p>
    <w:p w:rsidR="006D74A7" w:rsidRPr="004B587C" w:rsidRDefault="006D74A7" w:rsidP="004B587C">
      <w:pPr>
        <w:keepNext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8"/>
          <w:szCs w:val="20"/>
          <w:lang w:eastAsia="ru-RU"/>
        </w:rPr>
      </w:pPr>
      <w:r w:rsidRPr="004B587C">
        <w:rPr>
          <w:rFonts w:ascii="Times New Roman" w:eastAsia="Batang" w:hAnsi="Times New Roman"/>
          <w:b/>
          <w:bCs/>
          <w:sz w:val="28"/>
          <w:szCs w:val="20"/>
          <w:lang w:eastAsia="ru-RU"/>
        </w:rPr>
        <w:t>яким має малолітня дитина</w:t>
      </w:r>
    </w:p>
    <w:p w:rsidR="006D74A7" w:rsidRPr="00150510" w:rsidRDefault="006D74A7" w:rsidP="004B587C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val="ru-RU" w:eastAsia="hu-HU"/>
        </w:rPr>
      </w:pPr>
    </w:p>
    <w:p w:rsidR="006D74A7" w:rsidRPr="00150510" w:rsidRDefault="006D74A7" w:rsidP="004B587C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val="ru-RU" w:eastAsia="hu-HU"/>
        </w:rPr>
      </w:pPr>
    </w:p>
    <w:p w:rsidR="006D74A7" w:rsidRPr="004B587C" w:rsidRDefault="006D74A7" w:rsidP="004B587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4"/>
          <w:lang w:eastAsia="hu-HU"/>
        </w:rPr>
      </w:pPr>
      <w:r w:rsidRPr="004B587C">
        <w:rPr>
          <w:rFonts w:ascii="Times New Roman" w:eastAsia="Batang" w:hAnsi="Times New Roman"/>
          <w:sz w:val="28"/>
          <w:szCs w:val="24"/>
          <w:lang w:eastAsia="hu-HU"/>
        </w:rPr>
        <w:t xml:space="preserve">Відповідно до статей 6 і 39 Закону України „Про місцеві державні адміністрації”, статті 176 Сімейного кодексу України, статей 17 і 18 Закону України </w:t>
      </w:r>
      <w:r w:rsidRPr="00150510">
        <w:rPr>
          <w:rFonts w:ascii="Times New Roman" w:eastAsia="Batang" w:hAnsi="Times New Roman"/>
          <w:sz w:val="28"/>
          <w:szCs w:val="24"/>
          <w:lang w:val="ru-RU" w:eastAsia="hu-HU"/>
        </w:rPr>
        <w:t>„</w:t>
      </w:r>
      <w:r w:rsidRPr="004B587C">
        <w:rPr>
          <w:rFonts w:ascii="Times New Roman" w:eastAsia="Batang" w:hAnsi="Times New Roman"/>
          <w:sz w:val="28"/>
          <w:szCs w:val="24"/>
          <w:lang w:eastAsia="hu-HU"/>
        </w:rPr>
        <w:t>Про охорону дитинства”, статті 12 Закону України „Про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дитини”, рішення Комісії з питань захисту прав дитини  Берегівської  райдержадміністрації  від 09 жовтня 2019 року (протокол № 14):</w:t>
      </w:r>
    </w:p>
    <w:p w:rsidR="006D74A7" w:rsidRPr="004B587C" w:rsidRDefault="006D74A7" w:rsidP="004B587C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eastAsia="hu-HU"/>
        </w:rPr>
      </w:pPr>
    </w:p>
    <w:p w:rsidR="006D74A7" w:rsidRPr="004B587C" w:rsidRDefault="006D74A7" w:rsidP="004B587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4"/>
          <w:lang w:eastAsia="hu-HU"/>
        </w:rPr>
      </w:pPr>
      <w:r w:rsidRPr="004B587C">
        <w:rPr>
          <w:rFonts w:ascii="Times New Roman" w:eastAsia="Batang" w:hAnsi="Times New Roman"/>
          <w:sz w:val="28"/>
          <w:szCs w:val="24"/>
          <w:lang w:eastAsia="hu-HU"/>
        </w:rPr>
        <w:t xml:space="preserve">1.Надати громадянину </w:t>
      </w:r>
      <w:r w:rsidRPr="009D2B4C">
        <w:rPr>
          <w:rFonts w:ascii="Times New Roman" w:eastAsia="Batang" w:hAnsi="Times New Roman"/>
          <w:sz w:val="28"/>
          <w:szCs w:val="24"/>
          <w:lang w:val="ru-RU" w:eastAsia="hu-HU"/>
        </w:rPr>
        <w:t>______________________</w:t>
      </w:r>
      <w:r w:rsidRPr="004B587C">
        <w:rPr>
          <w:rFonts w:ascii="Times New Roman" w:eastAsia="Batang" w:hAnsi="Times New Roman"/>
          <w:sz w:val="28"/>
          <w:szCs w:val="28"/>
          <w:lang w:eastAsia="hu-HU"/>
        </w:rPr>
        <w:t xml:space="preserve"> Ужгородського району</w:t>
      </w:r>
      <w:r w:rsidRPr="004B587C">
        <w:rPr>
          <w:rFonts w:ascii="Times New Roman" w:eastAsia="Batang" w:hAnsi="Times New Roman"/>
          <w:sz w:val="28"/>
          <w:szCs w:val="24"/>
          <w:lang w:eastAsia="hu-HU"/>
        </w:rPr>
        <w:t xml:space="preserve">, дозвіл на вчинення правочину – договору купівлі-продажу належного йому на праві приватної власності житлового будинку, який знаходиться за адресою: </w:t>
      </w:r>
      <w:r w:rsidRPr="009D2B4C">
        <w:rPr>
          <w:rFonts w:ascii="Times New Roman" w:eastAsia="Batang" w:hAnsi="Times New Roman"/>
          <w:sz w:val="28"/>
          <w:szCs w:val="28"/>
          <w:lang w:val="ru-RU" w:eastAsia="hu-HU"/>
        </w:rPr>
        <w:t>______________________</w:t>
      </w:r>
      <w:r w:rsidRPr="004B587C">
        <w:rPr>
          <w:rFonts w:ascii="Times New Roman" w:eastAsia="Batang" w:hAnsi="Times New Roman"/>
          <w:sz w:val="28"/>
          <w:szCs w:val="28"/>
          <w:lang w:eastAsia="hu-HU"/>
        </w:rPr>
        <w:t xml:space="preserve"> Берегівського району</w:t>
      </w:r>
      <w:r w:rsidRPr="004B587C">
        <w:rPr>
          <w:rFonts w:ascii="Times New Roman" w:eastAsia="Batang" w:hAnsi="Times New Roman"/>
          <w:sz w:val="28"/>
          <w:szCs w:val="24"/>
          <w:lang w:eastAsia="hu-HU"/>
        </w:rPr>
        <w:t xml:space="preserve">, право користування яким має малолітня </w:t>
      </w:r>
      <w:r w:rsidRPr="009D2B4C">
        <w:rPr>
          <w:rFonts w:ascii="Times New Roman" w:eastAsia="Batang" w:hAnsi="Times New Roman"/>
          <w:sz w:val="28"/>
          <w:szCs w:val="24"/>
          <w:lang w:val="ru-RU" w:eastAsia="hu-HU"/>
        </w:rPr>
        <w:t>______________________</w:t>
      </w:r>
      <w:r w:rsidRPr="004B587C">
        <w:rPr>
          <w:rFonts w:ascii="Times New Roman" w:eastAsia="Batang" w:hAnsi="Times New Roman"/>
          <w:sz w:val="28"/>
          <w:szCs w:val="24"/>
          <w:lang w:eastAsia="hu-HU"/>
        </w:rPr>
        <w:t xml:space="preserve"> року народження. </w:t>
      </w:r>
    </w:p>
    <w:p w:rsidR="006D74A7" w:rsidRPr="004B587C" w:rsidRDefault="006D74A7" w:rsidP="004B587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hu-HU"/>
        </w:rPr>
      </w:pPr>
      <w:r w:rsidRPr="004B587C">
        <w:rPr>
          <w:rFonts w:ascii="Times New Roman" w:eastAsia="Batang" w:hAnsi="Times New Roman"/>
          <w:sz w:val="28"/>
          <w:szCs w:val="28"/>
          <w:lang w:eastAsia="hu-HU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6D74A7" w:rsidRPr="004B587C" w:rsidRDefault="006D74A7" w:rsidP="004B587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hu-HU"/>
        </w:rPr>
      </w:pPr>
    </w:p>
    <w:p w:rsidR="006D74A7" w:rsidRPr="004B587C" w:rsidRDefault="006D74A7" w:rsidP="004B587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hu-HU"/>
        </w:rPr>
      </w:pPr>
    </w:p>
    <w:p w:rsidR="006D74A7" w:rsidRPr="004B587C" w:rsidRDefault="006D74A7" w:rsidP="004B587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hu-HU"/>
        </w:rPr>
      </w:pPr>
    </w:p>
    <w:p w:rsidR="006D74A7" w:rsidRPr="004B587C" w:rsidRDefault="006D74A7" w:rsidP="004B587C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  <w:lang w:eastAsia="hu-HU"/>
        </w:rPr>
      </w:pPr>
      <w:r w:rsidRPr="004B587C">
        <w:rPr>
          <w:rFonts w:ascii="Times New Roman" w:eastAsia="Batang" w:hAnsi="Times New Roman"/>
          <w:b/>
          <w:bCs/>
          <w:sz w:val="28"/>
          <w:szCs w:val="28"/>
          <w:lang w:eastAsia="hu-HU"/>
        </w:rPr>
        <w:t>Голова</w:t>
      </w:r>
      <w:r w:rsidRPr="004B587C">
        <w:rPr>
          <w:rFonts w:ascii="Times New Roman" w:eastAsia="Batang" w:hAnsi="Times New Roman"/>
          <w:b/>
          <w:bCs/>
          <w:sz w:val="28"/>
          <w:szCs w:val="28"/>
          <w:lang w:val="hu-HU" w:eastAsia="hu-HU"/>
        </w:rPr>
        <w:t xml:space="preserve"> державної адміністрації           </w:t>
      </w:r>
      <w:r w:rsidRPr="004B587C">
        <w:rPr>
          <w:rFonts w:ascii="Times New Roman" w:eastAsia="Batang" w:hAnsi="Times New Roman"/>
          <w:b/>
          <w:bCs/>
          <w:sz w:val="28"/>
          <w:szCs w:val="28"/>
          <w:lang w:eastAsia="hu-HU"/>
        </w:rPr>
        <w:t xml:space="preserve">                               Іштван ПЕТРУШКА</w:t>
      </w:r>
    </w:p>
    <w:p w:rsidR="006D74A7" w:rsidRPr="004B587C" w:rsidRDefault="006D74A7" w:rsidP="004B587C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hu-HU"/>
        </w:rPr>
      </w:pPr>
    </w:p>
    <w:p w:rsidR="006D74A7" w:rsidRPr="004B587C" w:rsidRDefault="006D74A7" w:rsidP="004B587C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hu-HU"/>
        </w:rPr>
      </w:pPr>
    </w:p>
    <w:p w:rsidR="006D74A7" w:rsidRPr="004B587C" w:rsidRDefault="006D74A7" w:rsidP="004B5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hu-HU"/>
        </w:rPr>
      </w:pPr>
    </w:p>
    <w:p w:rsidR="006D74A7" w:rsidRDefault="006D74A7">
      <w:bookmarkStart w:id="0" w:name="_GoBack"/>
      <w:bookmarkEnd w:id="0"/>
    </w:p>
    <w:sectPr w:rsidR="006D74A7" w:rsidSect="009D4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EFC"/>
    <w:rsid w:val="00150510"/>
    <w:rsid w:val="001A6EFC"/>
    <w:rsid w:val="00244FB4"/>
    <w:rsid w:val="002F768B"/>
    <w:rsid w:val="00354DDB"/>
    <w:rsid w:val="003B1209"/>
    <w:rsid w:val="004A7CB4"/>
    <w:rsid w:val="004B587C"/>
    <w:rsid w:val="00527A9F"/>
    <w:rsid w:val="00540513"/>
    <w:rsid w:val="006A0881"/>
    <w:rsid w:val="006D74A7"/>
    <w:rsid w:val="00764DEB"/>
    <w:rsid w:val="008C1275"/>
    <w:rsid w:val="008E5858"/>
    <w:rsid w:val="009508BD"/>
    <w:rsid w:val="009D2B4C"/>
    <w:rsid w:val="009D43E5"/>
    <w:rsid w:val="00A16AFA"/>
    <w:rsid w:val="00CB1EA4"/>
    <w:rsid w:val="00E14C83"/>
    <w:rsid w:val="00E22157"/>
    <w:rsid w:val="00EA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75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D43E5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43E5"/>
    <w:rPr>
      <w:rFonts w:ascii="Arial" w:eastAsia="Batang" w:hAnsi="Arial" w:cs="Arial"/>
      <w:b/>
      <w:bCs/>
      <w:sz w:val="26"/>
      <w:szCs w:val="26"/>
      <w:lang w:val="hu-HU" w:eastAsia="hu-HU" w:bidi="ar-SA"/>
    </w:rPr>
  </w:style>
  <w:style w:type="paragraph" w:styleId="BalloonText">
    <w:name w:val="Balloon Text"/>
    <w:basedOn w:val="Normal"/>
    <w:link w:val="BalloonTextChar"/>
    <w:uiPriority w:val="99"/>
    <w:semiHidden/>
    <w:rsid w:val="004B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231</Words>
  <Characters>1321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5</cp:revision>
  <dcterms:created xsi:type="dcterms:W3CDTF">2019-10-25T12:28:00Z</dcterms:created>
  <dcterms:modified xsi:type="dcterms:W3CDTF">2019-11-08T08:26:00Z</dcterms:modified>
</cp:coreProperties>
</file>