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1C" w:rsidRDefault="00B15D1C" w:rsidP="00B81F11">
      <w:pPr>
        <w:jc w:val="center"/>
        <w:textAlignment w:val="baseline"/>
        <w:rPr>
          <w:noProof/>
          <w:szCs w:val="28"/>
          <w:lang w:val="uk-UA"/>
        </w:rPr>
      </w:pPr>
      <w:r w:rsidRPr="0032319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B15D1C" w:rsidRPr="00C65AE1" w:rsidRDefault="00B15D1C" w:rsidP="00B81F11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B15D1C" w:rsidRDefault="00B15D1C" w:rsidP="00B81F11">
      <w:pPr>
        <w:pStyle w:val="Heading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/>
          <w:b/>
          <w:sz w:val="28"/>
          <w:szCs w:val="28"/>
          <w:lang w:val="uk-UA"/>
        </w:rPr>
        <w:t>ДЕРЖАВНА АДМІНІСТРАЦІЯ</w:t>
      </w:r>
    </w:p>
    <w:p w:rsidR="00B15D1C" w:rsidRPr="002B02BB" w:rsidRDefault="00B15D1C" w:rsidP="00B81F11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15D1C" w:rsidRPr="00BE7488" w:rsidRDefault="00B15D1C" w:rsidP="00B81F1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15D1C" w:rsidRPr="00C65AE1" w:rsidRDefault="00B15D1C" w:rsidP="00B81F11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15D1C" w:rsidRPr="00C65AE1" w:rsidRDefault="00B15D1C" w:rsidP="00C315E0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  <w:r w:rsidRPr="00174D29">
        <w:rPr>
          <w:rFonts w:ascii="Times New Roman CYR" w:hAnsi="Times New Roman CYR" w:cs="Times New Roman CYR"/>
          <w:b/>
          <w:sz w:val="28"/>
          <w:szCs w:val="28"/>
          <w:lang w:val="uk-UA"/>
        </w:rPr>
        <w:t>31.10.</w:t>
      </w:r>
      <w:r w:rsidRPr="00340700">
        <w:rPr>
          <w:rFonts w:ascii="Times New Roman CYR" w:hAnsi="Times New Roman CYR" w:cs="Times New Roman CYR"/>
          <w:b/>
          <w:sz w:val="28"/>
          <w:szCs w:val="28"/>
          <w:lang w:val="uk-UA"/>
        </w:rPr>
        <w:t>2019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</w:t>
      </w:r>
      <w:r w:rsidRPr="000A4FF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№____</w:t>
      </w:r>
      <w:r w:rsidRPr="00340700">
        <w:rPr>
          <w:rFonts w:ascii="Times New Roman CYR" w:hAnsi="Times New Roman CYR" w:cs="Times New Roman CYR"/>
          <w:b/>
          <w:sz w:val="28"/>
          <w:szCs w:val="28"/>
          <w:lang w:val="uk-UA"/>
        </w:rPr>
        <w:t>35</w:t>
      </w:r>
      <w:r w:rsidRPr="00C315E0">
        <w:rPr>
          <w:rFonts w:ascii="Times New Roman CYR" w:hAnsi="Times New Roman CYR" w:cs="Times New Roman CYR"/>
          <w:b/>
          <w:sz w:val="28"/>
          <w:szCs w:val="28"/>
          <w:lang w:val="uk-UA"/>
        </w:rPr>
        <w:t>3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B15D1C" w:rsidRPr="00C65AE1" w:rsidRDefault="00B15D1C" w:rsidP="00B81F11">
      <w:pPr>
        <w:jc w:val="center"/>
        <w:rPr>
          <w:sz w:val="26"/>
          <w:szCs w:val="26"/>
          <w:lang w:val="uk-UA"/>
        </w:rPr>
      </w:pPr>
    </w:p>
    <w:p w:rsidR="00B15D1C" w:rsidRPr="00C65AE1" w:rsidRDefault="00B15D1C" w:rsidP="00B81F11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15D1C" w:rsidRDefault="00B15D1C" w:rsidP="00B81F11">
      <w:pPr>
        <w:jc w:val="center"/>
        <w:rPr>
          <w:b/>
          <w:sz w:val="28"/>
          <w:szCs w:val="28"/>
          <w:lang w:val="uk-UA"/>
        </w:rPr>
      </w:pPr>
      <w:r w:rsidRPr="00B81F11">
        <w:rPr>
          <w:rStyle w:val="rvts23"/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оптимізацію</w:t>
      </w:r>
      <w:r w:rsidRPr="00B81F11">
        <w:rPr>
          <w:b/>
          <w:sz w:val="28"/>
          <w:szCs w:val="28"/>
          <w:lang w:val="uk-UA"/>
        </w:rPr>
        <w:t xml:space="preserve"> структурних підрозділів Берегівської </w:t>
      </w:r>
      <w:r>
        <w:rPr>
          <w:b/>
          <w:sz w:val="28"/>
          <w:szCs w:val="28"/>
          <w:lang w:val="uk-UA"/>
        </w:rPr>
        <w:t>райдержадміністрації</w:t>
      </w:r>
      <w:r w:rsidRPr="00B81F11">
        <w:rPr>
          <w:b/>
          <w:sz w:val="28"/>
          <w:szCs w:val="28"/>
          <w:lang w:val="uk-UA"/>
        </w:rPr>
        <w:t xml:space="preserve"> та затвердження граничної </w:t>
      </w:r>
    </w:p>
    <w:p w:rsidR="00B15D1C" w:rsidRPr="00616A79" w:rsidRDefault="00B15D1C" w:rsidP="00616A79">
      <w:pPr>
        <w:jc w:val="center"/>
        <w:rPr>
          <w:b/>
          <w:sz w:val="28"/>
          <w:szCs w:val="28"/>
          <w:lang w:val="uk-UA"/>
        </w:rPr>
      </w:pPr>
      <w:r w:rsidRPr="00B81F11">
        <w:rPr>
          <w:b/>
          <w:sz w:val="28"/>
          <w:szCs w:val="28"/>
          <w:lang w:val="uk-UA"/>
        </w:rPr>
        <w:t>чисельності працівників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</w:t>
      </w:r>
    </w:p>
    <w:p w:rsidR="00B15D1C" w:rsidRDefault="00B15D1C" w:rsidP="00B81F11">
      <w:pPr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B15D1C" w:rsidRPr="000A4FF0" w:rsidRDefault="00B15D1C" w:rsidP="00B81F11">
      <w:pPr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B15D1C" w:rsidRPr="005803A0" w:rsidRDefault="00B15D1C" w:rsidP="00B81F11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15D1C" w:rsidRDefault="00B15D1C" w:rsidP="000A4F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  постанови   Кабінету  Міністрів  України  від 25.03.2014 року № 91 „</w:t>
      </w:r>
      <w:r>
        <w:rPr>
          <w:rStyle w:val="rvts23"/>
          <w:sz w:val="28"/>
          <w:szCs w:val="28"/>
          <w:lang w:val="uk-UA"/>
        </w:rPr>
        <w:t>Деякі питання діяльності місцевих державних адміністрацій</w:t>
      </w:r>
      <w:r>
        <w:rPr>
          <w:sz w:val="28"/>
          <w:szCs w:val="28"/>
          <w:lang w:val="uk-UA"/>
        </w:rPr>
        <w:t>” (зі змінами),   розпорядження   голови   облдержадміністрації   30.10.2019  № 81-р „Про граничну чисельність працівників районних державних адміністрацій”:</w:t>
      </w:r>
      <w:bookmarkStart w:id="0" w:name="n7"/>
      <w:bookmarkEnd w:id="0"/>
    </w:p>
    <w:p w:rsidR="00B15D1C" w:rsidRPr="00883A20" w:rsidRDefault="00B15D1C" w:rsidP="00B81F11">
      <w:pPr>
        <w:jc w:val="both"/>
        <w:rPr>
          <w:sz w:val="28"/>
          <w:szCs w:val="28"/>
          <w:lang w:val="uk-UA"/>
        </w:rPr>
      </w:pPr>
    </w:p>
    <w:p w:rsidR="00B15D1C" w:rsidRDefault="00B15D1C" w:rsidP="00984A11">
      <w:pPr>
        <w:ind w:firstLine="708"/>
        <w:jc w:val="both"/>
        <w:rPr>
          <w:sz w:val="28"/>
          <w:szCs w:val="28"/>
          <w:lang w:val="uk-UA" w:eastAsia="uk-UA"/>
        </w:rPr>
      </w:pPr>
      <w:r w:rsidRPr="00F2326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 w:eastAsia="uk-UA"/>
        </w:rPr>
        <w:t>Ліквідувати</w:t>
      </w:r>
      <w:r w:rsidRPr="00F2326B">
        <w:rPr>
          <w:sz w:val="28"/>
          <w:szCs w:val="28"/>
          <w:lang w:val="uk-UA" w:eastAsia="uk-UA"/>
        </w:rPr>
        <w:t xml:space="preserve"> структурні підрозділи</w:t>
      </w:r>
      <w:r>
        <w:rPr>
          <w:sz w:val="28"/>
          <w:szCs w:val="28"/>
          <w:lang w:val="uk-UA" w:eastAsia="uk-UA"/>
        </w:rPr>
        <w:t xml:space="preserve"> Берегівської </w:t>
      </w:r>
      <w:r w:rsidRPr="00F2326B">
        <w:rPr>
          <w:sz w:val="28"/>
          <w:szCs w:val="28"/>
          <w:lang w:val="uk-UA" w:eastAsia="uk-UA"/>
        </w:rPr>
        <w:t xml:space="preserve"> районної держав</w:t>
      </w:r>
      <w:r w:rsidRPr="00F2326B">
        <w:rPr>
          <w:sz w:val="28"/>
          <w:szCs w:val="28"/>
          <w:lang w:val="uk-UA" w:eastAsia="uk-UA"/>
        </w:rPr>
        <w:softHyphen/>
        <w:t>ної адміністрації</w:t>
      </w:r>
      <w:r>
        <w:rPr>
          <w:sz w:val="28"/>
          <w:szCs w:val="28"/>
          <w:lang w:val="uk-UA" w:eastAsia="uk-UA"/>
        </w:rPr>
        <w:t xml:space="preserve"> із статусом  юридичних осіб публічного права</w:t>
      </w:r>
      <w:r w:rsidRPr="00F2326B">
        <w:rPr>
          <w:sz w:val="28"/>
          <w:szCs w:val="28"/>
          <w:lang w:val="uk-UA" w:eastAsia="uk-UA"/>
        </w:rPr>
        <w:t xml:space="preserve">: </w:t>
      </w:r>
    </w:p>
    <w:p w:rsidR="00B15D1C" w:rsidRDefault="00B15D1C" w:rsidP="00984A11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відділ агропромислового розвитку Берегівської районної державної адміністрації (код ЄДРПОУ 00731146), що знаходиться  за адресою м.Берегове вул.Мукачівська, 6;</w:t>
      </w:r>
    </w:p>
    <w:p w:rsidR="00B15D1C" w:rsidRDefault="00B15D1C" w:rsidP="00984A11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відділ охорони здоров`я Берегівської районної державної адміністрації (код ЄДРПОУ 26529947), що знаходиться  за адресою м.Берегове вул.Мукачівська, 6;</w:t>
      </w:r>
    </w:p>
    <w:p w:rsidR="00B15D1C" w:rsidRDefault="00B15D1C" w:rsidP="00984A11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1.1. Утворити:</w:t>
      </w:r>
    </w:p>
    <w:p w:rsidR="00B15D1C" w:rsidRDefault="00B15D1C" w:rsidP="00984A11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ліквідаційну комісію відділу </w:t>
      </w:r>
      <w:r w:rsidRPr="00984A11">
        <w:rPr>
          <w:sz w:val="28"/>
          <w:szCs w:val="28"/>
          <w:lang w:val="uk-UA" w:eastAsia="uk-UA"/>
        </w:rPr>
        <w:t>агропромислового розвитку  Берегівської районної державної адміністрац</w:t>
      </w:r>
      <w:r>
        <w:rPr>
          <w:sz w:val="28"/>
          <w:szCs w:val="28"/>
          <w:lang w:val="uk-UA" w:eastAsia="uk-UA"/>
        </w:rPr>
        <w:t>ії у складі згідно з додатком 1;</w:t>
      </w:r>
    </w:p>
    <w:p w:rsidR="00B15D1C" w:rsidRDefault="00B15D1C" w:rsidP="00984A11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ліквідаційну комісію відділу охорони здоров`я Берегівської районної державної адміністрації</w:t>
      </w:r>
      <w:r w:rsidRPr="00984A1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у складі згідно з додатком 2</w:t>
      </w:r>
      <w:r w:rsidRPr="00984A11">
        <w:rPr>
          <w:sz w:val="28"/>
          <w:szCs w:val="28"/>
          <w:lang w:val="uk-UA" w:eastAsia="uk-UA"/>
        </w:rPr>
        <w:t>.</w:t>
      </w:r>
    </w:p>
    <w:p w:rsidR="00B15D1C" w:rsidRDefault="00B15D1C" w:rsidP="00C00259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1.2. </w:t>
      </w:r>
      <w:r w:rsidRPr="00C00259">
        <w:rPr>
          <w:sz w:val="28"/>
          <w:szCs w:val="28"/>
          <w:lang w:val="uk-UA" w:eastAsia="uk-UA"/>
        </w:rPr>
        <w:t xml:space="preserve">Установити двомісячний строк для заявлення кредиторами своїх вимог до </w:t>
      </w:r>
      <w:r>
        <w:rPr>
          <w:sz w:val="28"/>
          <w:szCs w:val="28"/>
          <w:lang w:val="uk-UA" w:eastAsia="uk-UA"/>
        </w:rPr>
        <w:t xml:space="preserve">відділів </w:t>
      </w:r>
      <w:r w:rsidRPr="00C00259">
        <w:rPr>
          <w:sz w:val="28"/>
          <w:szCs w:val="28"/>
          <w:lang w:val="uk-UA" w:eastAsia="uk-UA"/>
        </w:rPr>
        <w:t xml:space="preserve">агропромислового розвитку </w:t>
      </w:r>
      <w:r>
        <w:rPr>
          <w:sz w:val="28"/>
          <w:szCs w:val="28"/>
          <w:lang w:val="uk-UA" w:eastAsia="uk-UA"/>
        </w:rPr>
        <w:t>та охорони здоров</w:t>
      </w:r>
      <w:r w:rsidRPr="005501AA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 xml:space="preserve">я Берегівської </w:t>
      </w:r>
      <w:r w:rsidRPr="00C00259">
        <w:rPr>
          <w:sz w:val="28"/>
          <w:szCs w:val="28"/>
          <w:lang w:val="uk-UA" w:eastAsia="uk-UA"/>
        </w:rPr>
        <w:t xml:space="preserve"> районної держ</w:t>
      </w:r>
      <w:r>
        <w:rPr>
          <w:sz w:val="28"/>
          <w:szCs w:val="28"/>
          <w:lang w:val="uk-UA" w:eastAsia="uk-UA"/>
        </w:rPr>
        <w:t>авної адміністрації, що припиняю</w:t>
      </w:r>
      <w:r w:rsidRPr="00C00259">
        <w:rPr>
          <w:sz w:val="28"/>
          <w:szCs w:val="28"/>
          <w:lang w:val="uk-UA" w:eastAsia="uk-UA"/>
        </w:rPr>
        <w:t>ться шляхом ліквідації, з дня опублікування відповідного повідомлення.</w:t>
      </w:r>
    </w:p>
    <w:p w:rsidR="00B15D1C" w:rsidRPr="00CB38F9" w:rsidRDefault="00B15D1C" w:rsidP="008F5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 Утворити юридичні особи публічного права на правах самостійних структурних підрозділів Берегівської райдержадміністрації:</w:t>
      </w:r>
    </w:p>
    <w:p w:rsidR="00B15D1C" w:rsidRPr="00CB38F9" w:rsidRDefault="00B15D1C" w:rsidP="008F541D">
      <w:pPr>
        <w:ind w:firstLine="708"/>
        <w:jc w:val="both"/>
        <w:rPr>
          <w:sz w:val="28"/>
          <w:szCs w:val="28"/>
        </w:rPr>
      </w:pPr>
    </w:p>
    <w:p w:rsidR="00B15D1C" w:rsidRDefault="00B15D1C" w:rsidP="005501AA">
      <w:pPr>
        <w:jc w:val="center"/>
        <w:rPr>
          <w:sz w:val="28"/>
          <w:szCs w:val="28"/>
          <w:lang w:val="en-US"/>
        </w:rPr>
      </w:pPr>
    </w:p>
    <w:p w:rsidR="00B15D1C" w:rsidRPr="00CB38F9" w:rsidRDefault="00B15D1C" w:rsidP="005501AA">
      <w:pPr>
        <w:jc w:val="center"/>
        <w:rPr>
          <w:sz w:val="28"/>
          <w:szCs w:val="28"/>
        </w:rPr>
      </w:pPr>
      <w:r w:rsidRPr="00CB38F9">
        <w:rPr>
          <w:sz w:val="28"/>
          <w:szCs w:val="28"/>
        </w:rPr>
        <w:t>2</w:t>
      </w:r>
    </w:p>
    <w:p w:rsidR="00B15D1C" w:rsidRDefault="00B15D1C" w:rsidP="008F54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2.1.Відділ освіти райдержадміністрації, реорганізувавши шляхом перетворення відділ освіти, молоді та спорту райдержадміністрації.</w:t>
      </w:r>
    </w:p>
    <w:p w:rsidR="00B15D1C" w:rsidRDefault="00B15D1C" w:rsidP="008F54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2.2.Відділ культури, молоді та спорту райдержадміністрації, реорганізувавши шляхом перетворення відділ культури і туризму райдержадміністрації.</w:t>
      </w:r>
    </w:p>
    <w:p w:rsidR="00B15D1C" w:rsidRDefault="00B15D1C" w:rsidP="006632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Установити, що утворені згідно із пунктами 2.1 і 2.2 цього розпорядження відділи  є юридичними особами правонаступниками майна, прав і зобов’язань відповідних реорганізованих структурних підрозділів райдержадміністрації.</w:t>
      </w:r>
    </w:p>
    <w:p w:rsidR="00B15D1C" w:rsidRDefault="00B15D1C" w:rsidP="006632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3.Затвердити  граничну чисельність:</w:t>
      </w:r>
    </w:p>
    <w:p w:rsidR="00B15D1C" w:rsidRDefault="00B15D1C" w:rsidP="006632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соціального захисту населення райдержадміністрації, кількістю  36 штатних одиниць;</w:t>
      </w:r>
    </w:p>
    <w:p w:rsidR="00B15D1C" w:rsidRPr="00C00259" w:rsidRDefault="00B15D1C" w:rsidP="006632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фінансового управління райдержадміністрації, кількістю 9 штатних одиниць. </w:t>
      </w:r>
    </w:p>
    <w:p w:rsidR="00B15D1C" w:rsidRDefault="00B15D1C" w:rsidP="00314BA6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 Ліквідувати  відділ економічного розвитку  і торгівлі</w:t>
      </w:r>
      <w:r w:rsidRPr="00F2326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райдержадміністрації.</w:t>
      </w:r>
    </w:p>
    <w:p w:rsidR="00B15D1C" w:rsidRDefault="00B15D1C" w:rsidP="00984A11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 Утворити:</w:t>
      </w:r>
    </w:p>
    <w:p w:rsidR="00B15D1C" w:rsidRDefault="00B15D1C" w:rsidP="00984A11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сектор з питань </w:t>
      </w:r>
      <w:r w:rsidRPr="002F640C">
        <w:rPr>
          <w:bCs/>
          <w:iCs/>
          <w:sz w:val="28"/>
          <w:szCs w:val="28"/>
          <w:lang w:val="uk-UA"/>
        </w:rPr>
        <w:t>інфраструктури</w:t>
      </w:r>
      <w:r>
        <w:rPr>
          <w:iCs/>
          <w:sz w:val="28"/>
          <w:szCs w:val="28"/>
          <w:lang w:val="uk-UA"/>
        </w:rPr>
        <w:t xml:space="preserve"> райдержадміністрації, реорганізувавши шляхом перетворення відділу інфраструктури та житлово-комунального господарства райдержадміністрації;</w:t>
      </w:r>
    </w:p>
    <w:p w:rsidR="00B15D1C" w:rsidRPr="00CA184F" w:rsidRDefault="00B15D1C" w:rsidP="00CA184F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сектор з питань цивільного захисту, мобілізаційної та оборонної роботи райдержадміністрації.</w:t>
      </w:r>
    </w:p>
    <w:p w:rsidR="00B15D1C" w:rsidRPr="00314BA6" w:rsidRDefault="00B15D1C" w:rsidP="00314B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14BA6">
        <w:rPr>
          <w:sz w:val="28"/>
          <w:szCs w:val="28"/>
          <w:lang w:val="uk-UA"/>
        </w:rPr>
        <w:t xml:space="preserve">.Затвердити: </w:t>
      </w:r>
    </w:p>
    <w:p w:rsidR="00B15D1C" w:rsidRPr="00314BA6" w:rsidRDefault="00B15D1C" w:rsidP="00314BA6">
      <w:pPr>
        <w:ind w:firstLine="708"/>
        <w:jc w:val="both"/>
        <w:rPr>
          <w:sz w:val="28"/>
          <w:szCs w:val="28"/>
          <w:lang w:val="uk-UA"/>
        </w:rPr>
      </w:pPr>
      <w:r w:rsidRPr="00314BA6">
        <w:rPr>
          <w:sz w:val="28"/>
          <w:szCs w:val="28"/>
          <w:lang w:val="uk-UA"/>
        </w:rPr>
        <w:t xml:space="preserve">структуру </w:t>
      </w:r>
      <w:r>
        <w:rPr>
          <w:sz w:val="28"/>
          <w:szCs w:val="28"/>
          <w:lang w:val="uk-UA"/>
        </w:rPr>
        <w:t xml:space="preserve">самостійних структурних підрозділів </w:t>
      </w:r>
      <w:r w:rsidRPr="00314BA6">
        <w:rPr>
          <w:sz w:val="28"/>
          <w:szCs w:val="28"/>
          <w:lang w:val="uk-UA"/>
        </w:rPr>
        <w:t>районної державної адміністрації згід</w:t>
      </w:r>
      <w:r>
        <w:rPr>
          <w:sz w:val="28"/>
          <w:szCs w:val="28"/>
          <w:lang w:val="uk-UA"/>
        </w:rPr>
        <w:t>но з переліком, що додає</w:t>
      </w:r>
      <w:r w:rsidRPr="00314BA6">
        <w:rPr>
          <w:sz w:val="28"/>
          <w:szCs w:val="28"/>
          <w:lang w:val="uk-UA"/>
        </w:rPr>
        <w:t>ться;</w:t>
      </w:r>
    </w:p>
    <w:p w:rsidR="00B15D1C" w:rsidRDefault="00B15D1C" w:rsidP="00314BA6">
      <w:pPr>
        <w:ind w:firstLine="708"/>
        <w:jc w:val="both"/>
        <w:rPr>
          <w:sz w:val="28"/>
          <w:szCs w:val="28"/>
          <w:lang w:val="uk-UA"/>
        </w:rPr>
      </w:pPr>
      <w:r w:rsidRPr="00314BA6">
        <w:rPr>
          <w:sz w:val="28"/>
          <w:szCs w:val="28"/>
          <w:lang w:val="uk-UA"/>
        </w:rPr>
        <w:t>граничну чисельність та штатний розпис працівників структурних підрозділів райдержадміністрації, що додається.</w:t>
      </w:r>
    </w:p>
    <w:p w:rsidR="00B15D1C" w:rsidRDefault="00B15D1C" w:rsidP="00314BA6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Pr="00314BA6">
        <w:rPr>
          <w:color w:val="000000"/>
          <w:sz w:val="28"/>
          <w:szCs w:val="28"/>
          <w:shd w:val="clear" w:color="auto" w:fill="FFFFFF"/>
          <w:lang w:val="uk-UA"/>
        </w:rPr>
        <w:t xml:space="preserve">. Перехід </w:t>
      </w:r>
      <w:r>
        <w:rPr>
          <w:color w:val="000000"/>
          <w:sz w:val="28"/>
          <w:szCs w:val="28"/>
          <w:shd w:val="clear" w:color="auto" w:fill="FFFFFF"/>
          <w:lang w:val="uk-UA"/>
        </w:rPr>
        <w:t>на нову структуру здійснити з 1 січня 2020</w:t>
      </w:r>
      <w:r w:rsidRPr="00314BA6">
        <w:rPr>
          <w:color w:val="000000"/>
          <w:sz w:val="28"/>
          <w:szCs w:val="28"/>
          <w:shd w:val="clear" w:color="auto" w:fill="FFFFFF"/>
          <w:lang w:val="uk-UA"/>
        </w:rPr>
        <w:t xml:space="preserve"> року.</w:t>
      </w:r>
    </w:p>
    <w:p w:rsidR="00B15D1C" w:rsidRDefault="00B15D1C" w:rsidP="00314BA6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8. Керівникам структурних підрозділів, що ліквідовуються та реорганізовуються:</w:t>
      </w:r>
    </w:p>
    <w:p w:rsidR="00B15D1C" w:rsidRDefault="00B15D1C" w:rsidP="00314BA6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здійснити організаційні заходи згідно з чинним законодавством, пов’язані із припиненням діяльності та реорганізацією структурних підрозділів, переведенням та звільненням працівників;</w:t>
      </w:r>
    </w:p>
    <w:p w:rsidR="00B15D1C" w:rsidRDefault="00B15D1C" w:rsidP="00314BA6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забезпечити оформлення актів приймання-передачі майна, прав та зобов’язань ліквідованих та реорганізованих структурних підрозділів.</w:t>
      </w:r>
    </w:p>
    <w:p w:rsidR="00B15D1C" w:rsidRPr="00CA184F" w:rsidRDefault="00B15D1C" w:rsidP="00CA184F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9. Визнати таким, що втратило</w:t>
      </w:r>
      <w:r w:rsidRPr="00314BA6">
        <w:rPr>
          <w:color w:val="000000"/>
          <w:sz w:val="28"/>
          <w:szCs w:val="28"/>
          <w:shd w:val="clear" w:color="auto" w:fill="FFFFFF"/>
          <w:lang w:val="uk-UA"/>
        </w:rPr>
        <w:t xml:space="preserve"> чинність, розпорядження голови райдержадміністрації </w:t>
      </w:r>
      <w:r>
        <w:rPr>
          <w:color w:val="000000"/>
          <w:sz w:val="28"/>
          <w:szCs w:val="28"/>
          <w:shd w:val="clear" w:color="auto" w:fill="FFFFFF"/>
          <w:lang w:val="uk-UA"/>
        </w:rPr>
        <w:t>14.06.2016 № 203</w:t>
      </w:r>
      <w:r w:rsidRPr="00314BA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„</w:t>
      </w:r>
      <w:r w:rsidRPr="00314BA6">
        <w:rPr>
          <w:color w:val="000000"/>
          <w:sz w:val="28"/>
          <w:szCs w:val="28"/>
          <w:shd w:val="clear" w:color="auto" w:fill="FFFFFF"/>
          <w:lang w:val="uk-UA"/>
        </w:rPr>
        <w:t>Про структуру районної державної адміністрації</w:t>
      </w:r>
      <w:r w:rsidRPr="00314BA6">
        <w:rPr>
          <w:sz w:val="28"/>
          <w:szCs w:val="28"/>
          <w:lang w:val="uk-UA"/>
        </w:rPr>
        <w:t>” (зі змінами)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днем 31</w:t>
      </w:r>
      <w:r w:rsidRPr="00314BA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грудня 2019</w:t>
      </w:r>
      <w:r w:rsidRPr="00314BA6">
        <w:rPr>
          <w:color w:val="000000"/>
          <w:sz w:val="28"/>
          <w:szCs w:val="28"/>
          <w:shd w:val="clear" w:color="auto" w:fill="FFFFFF"/>
          <w:lang w:val="uk-UA"/>
        </w:rPr>
        <w:t xml:space="preserve"> року. </w:t>
      </w:r>
    </w:p>
    <w:p w:rsidR="00B15D1C" w:rsidRDefault="00B15D1C" w:rsidP="00B81F11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10. Контроль за виконанням цього розпорядження залишаю за собою</w:t>
      </w:r>
      <w:r w:rsidRPr="005501AA">
        <w:rPr>
          <w:rFonts w:ascii="Times New Roman CYR" w:hAnsi="Times New Roman CYR" w:cs="Times New Roman CYR"/>
          <w:sz w:val="28"/>
          <w:szCs w:val="28"/>
        </w:rPr>
        <w:t>.</w:t>
      </w:r>
    </w:p>
    <w:p w:rsidR="00B15D1C" w:rsidRDefault="00B15D1C" w:rsidP="00B81F11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15D1C" w:rsidRPr="005501AA" w:rsidRDefault="00B15D1C" w:rsidP="00B81F11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15D1C" w:rsidRPr="00C65AE1" w:rsidRDefault="00B15D1C" w:rsidP="00B81F11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15D1C" w:rsidRPr="00C65AE1" w:rsidRDefault="00B15D1C" w:rsidP="00B81F11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p w:rsidR="00B15D1C" w:rsidRPr="00C65AE1" w:rsidRDefault="00B15D1C" w:rsidP="00B81F11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  <w:sectPr w:rsidR="00B15D1C" w:rsidRPr="00C65AE1" w:rsidSect="005501AA">
          <w:pgSz w:w="11906" w:h="16838"/>
          <w:pgMar w:top="1134" w:right="567" w:bottom="1134" w:left="1701" w:header="346" w:footer="709" w:gutter="0"/>
          <w:cols w:space="708"/>
          <w:titlePg/>
          <w:docGrid w:linePitch="360"/>
        </w:sectPr>
      </w:pPr>
    </w:p>
    <w:p w:rsidR="00B15D1C" w:rsidRDefault="00B15D1C" w:rsidP="00563F80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>Додаток 1</w:t>
      </w:r>
    </w:p>
    <w:p w:rsidR="00B15D1C" w:rsidRDefault="00B15D1C" w:rsidP="00563F80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 розпорядження </w:t>
      </w:r>
    </w:p>
    <w:p w:rsidR="00B15D1C" w:rsidRDefault="00B15D1C" w:rsidP="00563F80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40700">
        <w:rPr>
          <w:sz w:val="28"/>
          <w:szCs w:val="28"/>
          <w:lang w:val="uk-UA"/>
        </w:rPr>
        <w:t>31.10.</w:t>
      </w:r>
      <w:r w:rsidRPr="00C315E0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>_  №</w:t>
      </w:r>
      <w:r w:rsidRPr="008A3C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</w:t>
      </w:r>
      <w:r w:rsidRPr="00C315E0">
        <w:rPr>
          <w:sz w:val="28"/>
          <w:szCs w:val="28"/>
          <w:lang w:val="uk-UA"/>
        </w:rPr>
        <w:t>353</w:t>
      </w:r>
      <w:r w:rsidRPr="008A3C58">
        <w:rPr>
          <w:sz w:val="28"/>
          <w:szCs w:val="28"/>
          <w:lang w:val="uk-UA"/>
        </w:rPr>
        <w:t xml:space="preserve"> </w:t>
      </w:r>
    </w:p>
    <w:p w:rsidR="00B15D1C" w:rsidRDefault="00B15D1C" w:rsidP="00B81F11">
      <w:pPr>
        <w:jc w:val="both"/>
        <w:rPr>
          <w:sz w:val="28"/>
          <w:szCs w:val="28"/>
          <w:lang w:val="uk-UA"/>
        </w:rPr>
      </w:pPr>
    </w:p>
    <w:p w:rsidR="00B15D1C" w:rsidRDefault="00B15D1C" w:rsidP="00B81F11">
      <w:pPr>
        <w:jc w:val="both"/>
        <w:rPr>
          <w:sz w:val="28"/>
          <w:szCs w:val="28"/>
          <w:lang w:val="uk-UA"/>
        </w:rPr>
      </w:pPr>
    </w:p>
    <w:p w:rsidR="00B15D1C" w:rsidRDefault="00B15D1C" w:rsidP="008236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B15D1C" w:rsidRDefault="00B15D1C" w:rsidP="0082360E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ліквідаційної комісії відділу </w:t>
      </w:r>
      <w:r w:rsidRPr="00984A11">
        <w:rPr>
          <w:sz w:val="28"/>
          <w:szCs w:val="28"/>
          <w:lang w:val="uk-UA" w:eastAsia="uk-UA"/>
        </w:rPr>
        <w:t>агропромислового розвитку  </w:t>
      </w:r>
    </w:p>
    <w:p w:rsidR="00B15D1C" w:rsidRDefault="00B15D1C" w:rsidP="0082360E">
      <w:pPr>
        <w:jc w:val="center"/>
        <w:rPr>
          <w:sz w:val="28"/>
          <w:szCs w:val="28"/>
          <w:lang w:val="uk-UA" w:eastAsia="uk-UA"/>
        </w:rPr>
      </w:pPr>
      <w:r w:rsidRPr="00984A11">
        <w:rPr>
          <w:sz w:val="28"/>
          <w:szCs w:val="28"/>
          <w:lang w:val="uk-UA" w:eastAsia="uk-UA"/>
        </w:rPr>
        <w:t>Берегівської районної державної адміністрації</w:t>
      </w:r>
    </w:p>
    <w:p w:rsidR="00B15D1C" w:rsidRDefault="00B15D1C" w:rsidP="0082360E">
      <w:pPr>
        <w:jc w:val="center"/>
        <w:rPr>
          <w:sz w:val="28"/>
          <w:szCs w:val="28"/>
          <w:lang w:val="uk-UA" w:eastAsia="uk-UA"/>
        </w:rPr>
      </w:pPr>
    </w:p>
    <w:p w:rsidR="00B15D1C" w:rsidRDefault="00B15D1C" w:rsidP="0082360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2802"/>
        <w:gridCol w:w="5085"/>
        <w:gridCol w:w="1670"/>
      </w:tblGrid>
      <w:tr w:rsidR="00B15D1C" w:rsidTr="00D77136">
        <w:tc>
          <w:tcPr>
            <w:tcW w:w="9557" w:type="dxa"/>
            <w:gridSpan w:val="3"/>
          </w:tcPr>
          <w:p w:rsidR="00B15D1C" w:rsidRPr="00D77136" w:rsidRDefault="00B15D1C" w:rsidP="00D771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  <w:p w:rsidR="00B15D1C" w:rsidRPr="00D77136" w:rsidRDefault="00B15D1C" w:rsidP="00D771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15D1C" w:rsidTr="00D77136">
        <w:tc>
          <w:tcPr>
            <w:tcW w:w="2802" w:type="dxa"/>
          </w:tcPr>
          <w:p w:rsidR="00B15D1C" w:rsidRPr="00D77136" w:rsidRDefault="00B15D1C" w:rsidP="00D77136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 xml:space="preserve">МАТІЙ </w:t>
            </w:r>
          </w:p>
          <w:p w:rsidR="00B15D1C" w:rsidRPr="00D77136" w:rsidRDefault="00B15D1C" w:rsidP="006E55AF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Віталій Омелянович</w:t>
            </w:r>
          </w:p>
        </w:tc>
        <w:tc>
          <w:tcPr>
            <w:tcW w:w="5085" w:type="dxa"/>
          </w:tcPr>
          <w:p w:rsidR="00B15D1C" w:rsidRPr="00D77136" w:rsidRDefault="00B15D1C" w:rsidP="006E55AF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</w:tc>
        <w:tc>
          <w:tcPr>
            <w:tcW w:w="1670" w:type="dxa"/>
          </w:tcPr>
          <w:p w:rsidR="00B15D1C" w:rsidRPr="00D77136" w:rsidRDefault="00B15D1C" w:rsidP="00D77136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2886415030</w:t>
            </w:r>
          </w:p>
        </w:tc>
      </w:tr>
      <w:tr w:rsidR="00B15D1C" w:rsidTr="00D77136">
        <w:tc>
          <w:tcPr>
            <w:tcW w:w="9557" w:type="dxa"/>
            <w:gridSpan w:val="3"/>
          </w:tcPr>
          <w:p w:rsidR="00B15D1C" w:rsidRDefault="00B15D1C" w:rsidP="00D771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15D1C" w:rsidRPr="00D77136" w:rsidRDefault="00B15D1C" w:rsidP="00D771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B15D1C" w:rsidRPr="00D77136" w:rsidRDefault="00B15D1C" w:rsidP="00D771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15D1C" w:rsidTr="00D77136">
        <w:tc>
          <w:tcPr>
            <w:tcW w:w="2802" w:type="dxa"/>
          </w:tcPr>
          <w:p w:rsidR="00B15D1C" w:rsidRPr="00D77136" w:rsidRDefault="00B15D1C" w:rsidP="0049481B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 xml:space="preserve">МЕЛЬНИК </w:t>
            </w:r>
          </w:p>
          <w:p w:rsidR="00B15D1C" w:rsidRPr="00D77136" w:rsidRDefault="00B15D1C" w:rsidP="0049481B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Марія Василівна</w:t>
            </w:r>
          </w:p>
          <w:p w:rsidR="00B15D1C" w:rsidRPr="00D77136" w:rsidRDefault="00B15D1C" w:rsidP="004948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85" w:type="dxa"/>
          </w:tcPr>
          <w:p w:rsidR="00B15D1C" w:rsidRPr="00D77136" w:rsidRDefault="00B15D1C" w:rsidP="005501AA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начальник архівного відділу райдержадміністрації</w:t>
            </w:r>
          </w:p>
        </w:tc>
        <w:tc>
          <w:tcPr>
            <w:tcW w:w="1670" w:type="dxa"/>
          </w:tcPr>
          <w:p w:rsidR="00B15D1C" w:rsidRPr="00D77136" w:rsidRDefault="00B15D1C" w:rsidP="0049481B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2224712821</w:t>
            </w:r>
          </w:p>
        </w:tc>
      </w:tr>
      <w:tr w:rsidR="00B15D1C" w:rsidTr="00D77136">
        <w:tc>
          <w:tcPr>
            <w:tcW w:w="2802" w:type="dxa"/>
          </w:tcPr>
          <w:p w:rsidR="00B15D1C" w:rsidRPr="00D77136" w:rsidRDefault="00B15D1C" w:rsidP="0049481B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 xml:space="preserve">МІРЯВЕЦЬ </w:t>
            </w:r>
          </w:p>
          <w:p w:rsidR="00B15D1C" w:rsidRPr="00D77136" w:rsidRDefault="00B15D1C" w:rsidP="0049481B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Оксана Василівна</w:t>
            </w:r>
          </w:p>
          <w:p w:rsidR="00B15D1C" w:rsidRPr="00D77136" w:rsidRDefault="00B15D1C" w:rsidP="004948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85" w:type="dxa"/>
          </w:tcPr>
          <w:p w:rsidR="00B15D1C" w:rsidRPr="00D77136" w:rsidRDefault="00B15D1C" w:rsidP="005501AA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начальник відділу фінансово-господарського забезпечення апарату райдержадміністрації</w:t>
            </w:r>
          </w:p>
          <w:p w:rsidR="00B15D1C" w:rsidRPr="00D77136" w:rsidRDefault="00B15D1C" w:rsidP="005501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0" w:type="dxa"/>
          </w:tcPr>
          <w:p w:rsidR="00B15D1C" w:rsidRPr="00D77136" w:rsidRDefault="00B15D1C" w:rsidP="0049481B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2948303465</w:t>
            </w:r>
          </w:p>
        </w:tc>
      </w:tr>
      <w:tr w:rsidR="00B15D1C" w:rsidTr="00D77136">
        <w:tc>
          <w:tcPr>
            <w:tcW w:w="2802" w:type="dxa"/>
          </w:tcPr>
          <w:p w:rsidR="00B15D1C" w:rsidRPr="00D77136" w:rsidRDefault="00B15D1C" w:rsidP="006E55AF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ПОПОВИЧ</w:t>
            </w:r>
          </w:p>
          <w:p w:rsidR="00B15D1C" w:rsidRPr="00D77136" w:rsidRDefault="00B15D1C" w:rsidP="006E55AF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Олександр Юрійович</w:t>
            </w:r>
          </w:p>
          <w:p w:rsidR="00B15D1C" w:rsidRPr="00D77136" w:rsidRDefault="00B15D1C" w:rsidP="004948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85" w:type="dxa"/>
          </w:tcPr>
          <w:p w:rsidR="00B15D1C" w:rsidRPr="00D77136" w:rsidRDefault="00B15D1C" w:rsidP="005501AA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начальник</w:t>
            </w:r>
            <w:r w:rsidRPr="00D77136">
              <w:rPr>
                <w:sz w:val="28"/>
                <w:szCs w:val="28"/>
                <w:lang w:val="uk-UA" w:eastAsia="uk-UA"/>
              </w:rPr>
              <w:t xml:space="preserve"> відділу агропромислового розвитку</w:t>
            </w:r>
            <w:r w:rsidRPr="00D77136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1670" w:type="dxa"/>
          </w:tcPr>
          <w:p w:rsidR="00B15D1C" w:rsidRPr="00D77136" w:rsidRDefault="00B15D1C" w:rsidP="0049481B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2089320899</w:t>
            </w:r>
          </w:p>
        </w:tc>
      </w:tr>
      <w:tr w:rsidR="00B15D1C" w:rsidTr="00D77136">
        <w:tc>
          <w:tcPr>
            <w:tcW w:w="2802" w:type="dxa"/>
          </w:tcPr>
          <w:p w:rsidR="00B15D1C" w:rsidRPr="00D77136" w:rsidRDefault="00B15D1C" w:rsidP="0049481B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 xml:space="preserve">САБЕЛКО </w:t>
            </w:r>
          </w:p>
          <w:p w:rsidR="00B15D1C" w:rsidRPr="00D77136" w:rsidRDefault="00B15D1C" w:rsidP="0049481B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Антон Іванович</w:t>
            </w:r>
          </w:p>
          <w:p w:rsidR="00B15D1C" w:rsidRPr="00D77136" w:rsidRDefault="00B15D1C" w:rsidP="004948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85" w:type="dxa"/>
          </w:tcPr>
          <w:p w:rsidR="00B15D1C" w:rsidRPr="00D77136" w:rsidRDefault="00B15D1C" w:rsidP="005501AA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головний спеціаліст юридичного відділу апарату райдержадміністрації</w:t>
            </w:r>
          </w:p>
        </w:tc>
        <w:tc>
          <w:tcPr>
            <w:tcW w:w="1670" w:type="dxa"/>
          </w:tcPr>
          <w:p w:rsidR="00B15D1C" w:rsidRPr="00D77136" w:rsidRDefault="00B15D1C" w:rsidP="0049481B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3353905117</w:t>
            </w:r>
          </w:p>
        </w:tc>
      </w:tr>
      <w:tr w:rsidR="00B15D1C" w:rsidTr="00D77136">
        <w:tc>
          <w:tcPr>
            <w:tcW w:w="2802" w:type="dxa"/>
          </w:tcPr>
          <w:p w:rsidR="00B15D1C" w:rsidRPr="00D77136" w:rsidRDefault="00B15D1C" w:rsidP="0049481B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 xml:space="preserve">СЕНЬКО </w:t>
            </w:r>
          </w:p>
          <w:p w:rsidR="00B15D1C" w:rsidRPr="00D77136" w:rsidRDefault="00B15D1C" w:rsidP="0049481B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5085" w:type="dxa"/>
          </w:tcPr>
          <w:p w:rsidR="00B15D1C" w:rsidRPr="00D77136" w:rsidRDefault="00B15D1C" w:rsidP="005501AA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заступник керівника апарату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77136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77136">
              <w:rPr>
                <w:sz w:val="28"/>
                <w:szCs w:val="28"/>
                <w:lang w:val="uk-UA"/>
              </w:rPr>
              <w:t>начальник відділу організаційно-кадрової роботи апарату райдержадміністрації</w:t>
            </w:r>
          </w:p>
        </w:tc>
        <w:tc>
          <w:tcPr>
            <w:tcW w:w="1670" w:type="dxa"/>
          </w:tcPr>
          <w:p w:rsidR="00B15D1C" w:rsidRPr="00D77136" w:rsidRDefault="00B15D1C" w:rsidP="0049481B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2560814725</w:t>
            </w:r>
          </w:p>
        </w:tc>
      </w:tr>
    </w:tbl>
    <w:p w:rsidR="00B15D1C" w:rsidRDefault="00B15D1C" w:rsidP="006E55AF">
      <w:pPr>
        <w:jc w:val="both"/>
        <w:rPr>
          <w:sz w:val="28"/>
          <w:szCs w:val="28"/>
          <w:lang w:val="uk-UA"/>
        </w:rPr>
      </w:pPr>
    </w:p>
    <w:p w:rsidR="00B15D1C" w:rsidRDefault="00B15D1C" w:rsidP="00B81F11">
      <w:pPr>
        <w:jc w:val="both"/>
        <w:rPr>
          <w:sz w:val="28"/>
          <w:szCs w:val="28"/>
          <w:lang w:val="uk-UA"/>
        </w:rPr>
      </w:pPr>
    </w:p>
    <w:p w:rsidR="00B15D1C" w:rsidRDefault="00B15D1C" w:rsidP="00B81F11">
      <w:pPr>
        <w:jc w:val="both"/>
        <w:rPr>
          <w:sz w:val="28"/>
          <w:szCs w:val="28"/>
          <w:lang w:val="uk-UA"/>
        </w:rPr>
      </w:pPr>
    </w:p>
    <w:p w:rsidR="00B15D1C" w:rsidRDefault="00B15D1C" w:rsidP="00B81F11">
      <w:pPr>
        <w:jc w:val="both"/>
        <w:rPr>
          <w:sz w:val="28"/>
          <w:szCs w:val="28"/>
          <w:lang w:val="uk-UA"/>
        </w:rPr>
      </w:pPr>
    </w:p>
    <w:p w:rsidR="00B15D1C" w:rsidRPr="008D5FDA" w:rsidRDefault="00B15D1C" w:rsidP="00B81F11">
      <w:pPr>
        <w:jc w:val="both"/>
        <w:rPr>
          <w:b/>
          <w:sz w:val="28"/>
          <w:szCs w:val="28"/>
          <w:lang w:val="uk-UA"/>
        </w:rPr>
      </w:pPr>
      <w:r w:rsidRPr="008D5FDA">
        <w:rPr>
          <w:b/>
          <w:sz w:val="28"/>
          <w:szCs w:val="28"/>
          <w:lang w:val="uk-UA"/>
        </w:rPr>
        <w:t>Заступник керівника апарату</w:t>
      </w:r>
      <w:r>
        <w:rPr>
          <w:b/>
          <w:sz w:val="28"/>
          <w:szCs w:val="28"/>
          <w:lang w:val="uk-UA"/>
        </w:rPr>
        <w:t xml:space="preserve"> </w:t>
      </w:r>
      <w:r w:rsidRPr="008D5FDA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8D5FDA">
        <w:rPr>
          <w:b/>
          <w:sz w:val="28"/>
          <w:szCs w:val="28"/>
          <w:lang w:val="uk-UA"/>
        </w:rPr>
        <w:t xml:space="preserve">начальник </w:t>
      </w:r>
    </w:p>
    <w:p w:rsidR="00B15D1C" w:rsidRPr="008D5FDA" w:rsidRDefault="00B15D1C" w:rsidP="00B81F11">
      <w:pPr>
        <w:jc w:val="both"/>
        <w:rPr>
          <w:b/>
          <w:sz w:val="28"/>
          <w:szCs w:val="28"/>
          <w:lang w:val="uk-UA"/>
        </w:rPr>
      </w:pPr>
      <w:r w:rsidRPr="008D5FDA">
        <w:rPr>
          <w:b/>
          <w:sz w:val="28"/>
          <w:szCs w:val="28"/>
          <w:lang w:val="uk-UA"/>
        </w:rPr>
        <w:t xml:space="preserve">відділу організаційно-кадрової роботи </w:t>
      </w:r>
    </w:p>
    <w:p w:rsidR="00B15D1C" w:rsidRPr="008D5FDA" w:rsidRDefault="00B15D1C" w:rsidP="00B81F11">
      <w:pPr>
        <w:jc w:val="both"/>
        <w:rPr>
          <w:b/>
          <w:sz w:val="28"/>
          <w:szCs w:val="28"/>
          <w:lang w:val="uk-UA"/>
        </w:rPr>
      </w:pPr>
      <w:r w:rsidRPr="008D5FDA">
        <w:rPr>
          <w:b/>
          <w:sz w:val="28"/>
          <w:szCs w:val="28"/>
          <w:lang w:val="uk-UA"/>
        </w:rPr>
        <w:t xml:space="preserve">апарату райдержадміністрації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8D5FDA">
        <w:rPr>
          <w:b/>
          <w:sz w:val="28"/>
          <w:szCs w:val="28"/>
          <w:lang w:val="uk-UA"/>
        </w:rPr>
        <w:t xml:space="preserve">                 Тетяна СЕНЬКО</w:t>
      </w:r>
    </w:p>
    <w:p w:rsidR="00B15D1C" w:rsidRDefault="00B15D1C" w:rsidP="00B81F11">
      <w:pPr>
        <w:jc w:val="both"/>
        <w:rPr>
          <w:sz w:val="28"/>
          <w:szCs w:val="28"/>
          <w:lang w:val="uk-UA"/>
        </w:rPr>
      </w:pPr>
    </w:p>
    <w:p w:rsidR="00B15D1C" w:rsidRDefault="00B15D1C" w:rsidP="00B81F11">
      <w:pPr>
        <w:jc w:val="both"/>
        <w:rPr>
          <w:sz w:val="28"/>
          <w:szCs w:val="28"/>
          <w:lang w:val="uk-UA"/>
        </w:rPr>
      </w:pPr>
    </w:p>
    <w:p w:rsidR="00B15D1C" w:rsidRDefault="00B15D1C" w:rsidP="00B81F11">
      <w:pPr>
        <w:jc w:val="both"/>
        <w:rPr>
          <w:sz w:val="28"/>
          <w:szCs w:val="28"/>
          <w:lang w:val="uk-UA"/>
        </w:rPr>
      </w:pPr>
    </w:p>
    <w:p w:rsidR="00B15D1C" w:rsidRDefault="00B15D1C" w:rsidP="00B81F11">
      <w:pPr>
        <w:jc w:val="both"/>
        <w:rPr>
          <w:sz w:val="28"/>
          <w:szCs w:val="28"/>
          <w:lang w:val="uk-UA"/>
        </w:rPr>
      </w:pPr>
    </w:p>
    <w:p w:rsidR="00B15D1C" w:rsidRDefault="00B15D1C" w:rsidP="00CE6F53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Додаток 2</w:t>
      </w:r>
    </w:p>
    <w:p w:rsidR="00B15D1C" w:rsidRDefault="00B15D1C" w:rsidP="00CE6F53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розпорядження </w:t>
      </w:r>
    </w:p>
    <w:p w:rsidR="00B15D1C" w:rsidRPr="00340700" w:rsidRDefault="00B15D1C" w:rsidP="00CE6F53">
      <w:pPr>
        <w:ind w:left="623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_</w:t>
      </w:r>
      <w:r w:rsidRPr="00340700">
        <w:rPr>
          <w:sz w:val="28"/>
          <w:szCs w:val="28"/>
          <w:lang w:val="uk-UA"/>
        </w:rPr>
        <w:t>31.10.</w:t>
      </w:r>
      <w:r>
        <w:rPr>
          <w:sz w:val="28"/>
          <w:szCs w:val="28"/>
          <w:lang w:val="en-US"/>
        </w:rPr>
        <w:t>2019</w:t>
      </w:r>
      <w:r>
        <w:rPr>
          <w:sz w:val="28"/>
          <w:szCs w:val="28"/>
          <w:lang w:val="uk-UA"/>
        </w:rPr>
        <w:t>_  №</w:t>
      </w:r>
      <w:r w:rsidRPr="003407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  <w:lang w:val="en-US"/>
        </w:rPr>
        <w:t>353</w:t>
      </w:r>
    </w:p>
    <w:p w:rsidR="00B15D1C" w:rsidRDefault="00B15D1C" w:rsidP="00CE6F53">
      <w:pPr>
        <w:ind w:left="5954"/>
        <w:jc w:val="both"/>
        <w:rPr>
          <w:sz w:val="28"/>
          <w:szCs w:val="28"/>
          <w:lang w:val="uk-UA"/>
        </w:rPr>
      </w:pPr>
    </w:p>
    <w:p w:rsidR="00B15D1C" w:rsidRDefault="00B15D1C" w:rsidP="00B81F11">
      <w:pPr>
        <w:jc w:val="both"/>
        <w:rPr>
          <w:sz w:val="28"/>
          <w:szCs w:val="28"/>
          <w:lang w:val="uk-UA"/>
        </w:rPr>
      </w:pPr>
    </w:p>
    <w:p w:rsidR="00B15D1C" w:rsidRDefault="00B15D1C" w:rsidP="008D5FDA">
      <w:pPr>
        <w:jc w:val="both"/>
        <w:rPr>
          <w:sz w:val="28"/>
          <w:szCs w:val="28"/>
          <w:lang w:val="uk-UA"/>
        </w:rPr>
      </w:pPr>
    </w:p>
    <w:p w:rsidR="00B15D1C" w:rsidRDefault="00B15D1C" w:rsidP="008D5F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B15D1C" w:rsidRDefault="00B15D1C" w:rsidP="008D5FDA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ліквідаційної комісії відділу охорони здоров`я</w:t>
      </w:r>
    </w:p>
    <w:p w:rsidR="00B15D1C" w:rsidRDefault="00B15D1C" w:rsidP="008D5FDA">
      <w:pPr>
        <w:jc w:val="center"/>
        <w:rPr>
          <w:sz w:val="28"/>
          <w:szCs w:val="28"/>
          <w:lang w:val="uk-UA"/>
        </w:rPr>
      </w:pPr>
      <w:r w:rsidRPr="00984A11">
        <w:rPr>
          <w:sz w:val="28"/>
          <w:szCs w:val="28"/>
          <w:lang w:val="uk-UA" w:eastAsia="uk-UA"/>
        </w:rPr>
        <w:t>Берегівської районної державної адміністрації</w:t>
      </w:r>
    </w:p>
    <w:p w:rsidR="00B15D1C" w:rsidRDefault="00B15D1C" w:rsidP="008D5FDA">
      <w:pPr>
        <w:jc w:val="both"/>
        <w:rPr>
          <w:sz w:val="28"/>
          <w:szCs w:val="28"/>
          <w:lang w:val="uk-UA"/>
        </w:rPr>
      </w:pPr>
    </w:p>
    <w:p w:rsidR="00B15D1C" w:rsidRDefault="00B15D1C" w:rsidP="008D5FD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2518"/>
        <w:gridCol w:w="5085"/>
        <w:gridCol w:w="1670"/>
      </w:tblGrid>
      <w:tr w:rsidR="00B15D1C" w:rsidRPr="00340700" w:rsidTr="00D77136">
        <w:tc>
          <w:tcPr>
            <w:tcW w:w="9273" w:type="dxa"/>
            <w:gridSpan w:val="3"/>
          </w:tcPr>
          <w:p w:rsidR="00B15D1C" w:rsidRPr="00D77136" w:rsidRDefault="00B15D1C" w:rsidP="00D771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  <w:p w:rsidR="00B15D1C" w:rsidRPr="00D77136" w:rsidRDefault="00B15D1C" w:rsidP="00D771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15D1C" w:rsidTr="00D77136">
        <w:tc>
          <w:tcPr>
            <w:tcW w:w="2518" w:type="dxa"/>
          </w:tcPr>
          <w:p w:rsidR="00B15D1C" w:rsidRPr="00D77136" w:rsidRDefault="00B15D1C" w:rsidP="002F3ADB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 xml:space="preserve">БІМБА </w:t>
            </w:r>
          </w:p>
          <w:p w:rsidR="00B15D1C" w:rsidRPr="00D77136" w:rsidRDefault="00B15D1C" w:rsidP="002F3ADB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Федір Ференцович</w:t>
            </w:r>
          </w:p>
          <w:p w:rsidR="00B15D1C" w:rsidRPr="00D77136" w:rsidRDefault="00B15D1C" w:rsidP="002F3A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85" w:type="dxa"/>
          </w:tcPr>
          <w:p w:rsidR="00B15D1C" w:rsidRPr="00D77136" w:rsidRDefault="00B15D1C" w:rsidP="00D77136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заступник голови райдержадміністрації</w:t>
            </w:r>
          </w:p>
        </w:tc>
        <w:tc>
          <w:tcPr>
            <w:tcW w:w="1670" w:type="dxa"/>
          </w:tcPr>
          <w:p w:rsidR="00B15D1C" w:rsidRPr="00D77136" w:rsidRDefault="00B15D1C" w:rsidP="00D77136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2396615158</w:t>
            </w:r>
          </w:p>
        </w:tc>
      </w:tr>
      <w:tr w:rsidR="00B15D1C" w:rsidTr="00D77136">
        <w:tc>
          <w:tcPr>
            <w:tcW w:w="9273" w:type="dxa"/>
            <w:gridSpan w:val="3"/>
          </w:tcPr>
          <w:p w:rsidR="00B15D1C" w:rsidRPr="00D77136" w:rsidRDefault="00B15D1C" w:rsidP="00D771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B15D1C" w:rsidRPr="00D77136" w:rsidRDefault="00B15D1C" w:rsidP="00D771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15D1C" w:rsidTr="00D77136">
        <w:tc>
          <w:tcPr>
            <w:tcW w:w="2518" w:type="dxa"/>
          </w:tcPr>
          <w:p w:rsidR="00B15D1C" w:rsidRPr="00D77136" w:rsidRDefault="00B15D1C" w:rsidP="008C50B7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ДВОРАК</w:t>
            </w:r>
          </w:p>
          <w:p w:rsidR="00B15D1C" w:rsidRPr="00D77136" w:rsidRDefault="00B15D1C" w:rsidP="008C50B7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Еріка Романівна</w:t>
            </w:r>
          </w:p>
          <w:p w:rsidR="00B15D1C" w:rsidRPr="00D77136" w:rsidRDefault="00B15D1C" w:rsidP="006E5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85" w:type="dxa"/>
          </w:tcPr>
          <w:p w:rsidR="00B15D1C" w:rsidRPr="00D77136" w:rsidRDefault="00B15D1C" w:rsidP="005501AA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 xml:space="preserve">начальник  відділу </w:t>
            </w:r>
            <w:r w:rsidRPr="00D77136">
              <w:rPr>
                <w:sz w:val="28"/>
                <w:szCs w:val="28"/>
                <w:lang w:val="uk-UA" w:eastAsia="uk-UA"/>
              </w:rPr>
              <w:t>охорони здоров`я</w:t>
            </w:r>
            <w:r w:rsidRPr="00D77136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1670" w:type="dxa"/>
          </w:tcPr>
          <w:p w:rsidR="00B15D1C" w:rsidRPr="00D77136" w:rsidRDefault="00B15D1C" w:rsidP="006E55AF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3226919781</w:t>
            </w:r>
          </w:p>
          <w:p w:rsidR="00B15D1C" w:rsidRPr="00D77136" w:rsidRDefault="00B15D1C" w:rsidP="008C50B7">
            <w:pPr>
              <w:rPr>
                <w:sz w:val="28"/>
                <w:szCs w:val="28"/>
                <w:lang w:val="uk-UA"/>
              </w:rPr>
            </w:pPr>
          </w:p>
        </w:tc>
      </w:tr>
      <w:tr w:rsidR="00B15D1C" w:rsidTr="00D77136">
        <w:tc>
          <w:tcPr>
            <w:tcW w:w="2518" w:type="dxa"/>
          </w:tcPr>
          <w:p w:rsidR="00B15D1C" w:rsidRPr="00D77136" w:rsidRDefault="00B15D1C" w:rsidP="008C50B7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 xml:space="preserve">МЕЛЬНИК </w:t>
            </w:r>
          </w:p>
          <w:p w:rsidR="00B15D1C" w:rsidRPr="00D77136" w:rsidRDefault="00B15D1C" w:rsidP="008C50B7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Марія Василівна</w:t>
            </w:r>
          </w:p>
          <w:p w:rsidR="00B15D1C" w:rsidRPr="00D77136" w:rsidRDefault="00B15D1C" w:rsidP="008C50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85" w:type="dxa"/>
          </w:tcPr>
          <w:p w:rsidR="00B15D1C" w:rsidRPr="00D77136" w:rsidRDefault="00B15D1C" w:rsidP="005501AA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начальник архівного відділу райдержадміністрації</w:t>
            </w:r>
          </w:p>
        </w:tc>
        <w:tc>
          <w:tcPr>
            <w:tcW w:w="1670" w:type="dxa"/>
          </w:tcPr>
          <w:p w:rsidR="00B15D1C" w:rsidRPr="00D77136" w:rsidRDefault="00B15D1C" w:rsidP="008C50B7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2224712821</w:t>
            </w:r>
          </w:p>
        </w:tc>
      </w:tr>
      <w:tr w:rsidR="00B15D1C" w:rsidTr="00D77136">
        <w:tc>
          <w:tcPr>
            <w:tcW w:w="2518" w:type="dxa"/>
          </w:tcPr>
          <w:p w:rsidR="00B15D1C" w:rsidRPr="00D77136" w:rsidRDefault="00B15D1C" w:rsidP="008C50B7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 xml:space="preserve">МІРЯВЕЦЬ </w:t>
            </w:r>
          </w:p>
          <w:p w:rsidR="00B15D1C" w:rsidRPr="00D77136" w:rsidRDefault="00B15D1C" w:rsidP="008C50B7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Оксана Василівна</w:t>
            </w:r>
          </w:p>
          <w:p w:rsidR="00B15D1C" w:rsidRPr="00D77136" w:rsidRDefault="00B15D1C" w:rsidP="008C50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85" w:type="dxa"/>
          </w:tcPr>
          <w:p w:rsidR="00B15D1C" w:rsidRPr="00D77136" w:rsidRDefault="00B15D1C" w:rsidP="005501AA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начальник відділу фінансово-господарського забезпечення апарату райдержадміністрації</w:t>
            </w:r>
          </w:p>
          <w:p w:rsidR="00B15D1C" w:rsidRPr="00D77136" w:rsidRDefault="00B15D1C" w:rsidP="005501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0" w:type="dxa"/>
          </w:tcPr>
          <w:p w:rsidR="00B15D1C" w:rsidRPr="00D77136" w:rsidRDefault="00B15D1C" w:rsidP="008C50B7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2948303465</w:t>
            </w:r>
          </w:p>
        </w:tc>
      </w:tr>
      <w:tr w:rsidR="00B15D1C" w:rsidTr="00D77136">
        <w:tc>
          <w:tcPr>
            <w:tcW w:w="2518" w:type="dxa"/>
          </w:tcPr>
          <w:p w:rsidR="00B15D1C" w:rsidRPr="00D77136" w:rsidRDefault="00B15D1C" w:rsidP="008C50B7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 xml:space="preserve">САБЕЛКО </w:t>
            </w:r>
          </w:p>
          <w:p w:rsidR="00B15D1C" w:rsidRPr="00D77136" w:rsidRDefault="00B15D1C" w:rsidP="008C50B7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Антон Іванович</w:t>
            </w:r>
          </w:p>
          <w:p w:rsidR="00B15D1C" w:rsidRPr="00D77136" w:rsidRDefault="00B15D1C" w:rsidP="008C50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85" w:type="dxa"/>
          </w:tcPr>
          <w:p w:rsidR="00B15D1C" w:rsidRPr="00D77136" w:rsidRDefault="00B15D1C" w:rsidP="005501AA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головний спеціаліст юридичного відділу апарату райдержадміністрації</w:t>
            </w:r>
          </w:p>
        </w:tc>
        <w:tc>
          <w:tcPr>
            <w:tcW w:w="1670" w:type="dxa"/>
          </w:tcPr>
          <w:p w:rsidR="00B15D1C" w:rsidRPr="00D77136" w:rsidRDefault="00B15D1C" w:rsidP="008C50B7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3353905117</w:t>
            </w:r>
          </w:p>
        </w:tc>
      </w:tr>
      <w:tr w:rsidR="00B15D1C" w:rsidTr="00D77136">
        <w:tc>
          <w:tcPr>
            <w:tcW w:w="2518" w:type="dxa"/>
          </w:tcPr>
          <w:p w:rsidR="00B15D1C" w:rsidRPr="00D77136" w:rsidRDefault="00B15D1C" w:rsidP="008C50B7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 xml:space="preserve">СЕНЬКО </w:t>
            </w:r>
          </w:p>
          <w:p w:rsidR="00B15D1C" w:rsidRPr="00D77136" w:rsidRDefault="00B15D1C" w:rsidP="008C50B7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5085" w:type="dxa"/>
          </w:tcPr>
          <w:p w:rsidR="00B15D1C" w:rsidRPr="00D77136" w:rsidRDefault="00B15D1C" w:rsidP="005501AA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заступник керівника апарату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77136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77136">
              <w:rPr>
                <w:sz w:val="28"/>
                <w:szCs w:val="28"/>
                <w:lang w:val="uk-UA"/>
              </w:rPr>
              <w:t>начальник відділу організаційно-кадрової роботи апарату райдержадміністрації</w:t>
            </w:r>
          </w:p>
        </w:tc>
        <w:tc>
          <w:tcPr>
            <w:tcW w:w="1670" w:type="dxa"/>
          </w:tcPr>
          <w:p w:rsidR="00B15D1C" w:rsidRPr="00D77136" w:rsidRDefault="00B15D1C" w:rsidP="008C50B7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2560814725</w:t>
            </w:r>
          </w:p>
        </w:tc>
      </w:tr>
    </w:tbl>
    <w:p w:rsidR="00B15D1C" w:rsidRDefault="00B15D1C" w:rsidP="008D5FDA">
      <w:pPr>
        <w:jc w:val="both"/>
        <w:rPr>
          <w:sz w:val="28"/>
          <w:szCs w:val="28"/>
          <w:lang w:val="uk-UA"/>
        </w:rPr>
      </w:pPr>
    </w:p>
    <w:p w:rsidR="00B15D1C" w:rsidRDefault="00B15D1C" w:rsidP="008D5FDA">
      <w:pPr>
        <w:jc w:val="both"/>
        <w:rPr>
          <w:sz w:val="28"/>
          <w:szCs w:val="28"/>
          <w:lang w:val="uk-UA"/>
        </w:rPr>
      </w:pPr>
    </w:p>
    <w:p w:rsidR="00B15D1C" w:rsidRDefault="00B15D1C" w:rsidP="008D5FDA">
      <w:pPr>
        <w:jc w:val="both"/>
        <w:rPr>
          <w:sz w:val="28"/>
          <w:szCs w:val="28"/>
          <w:lang w:val="uk-UA"/>
        </w:rPr>
      </w:pPr>
    </w:p>
    <w:p w:rsidR="00B15D1C" w:rsidRDefault="00B15D1C" w:rsidP="008D5FDA">
      <w:pPr>
        <w:jc w:val="both"/>
        <w:rPr>
          <w:sz w:val="28"/>
          <w:szCs w:val="28"/>
          <w:lang w:val="uk-UA"/>
        </w:rPr>
      </w:pPr>
    </w:p>
    <w:p w:rsidR="00B15D1C" w:rsidRPr="008D5FDA" w:rsidRDefault="00B15D1C" w:rsidP="008D5FDA">
      <w:pPr>
        <w:jc w:val="both"/>
        <w:rPr>
          <w:b/>
          <w:sz w:val="28"/>
          <w:szCs w:val="28"/>
          <w:lang w:val="uk-UA"/>
        </w:rPr>
      </w:pPr>
      <w:r w:rsidRPr="008D5FDA">
        <w:rPr>
          <w:b/>
          <w:sz w:val="28"/>
          <w:szCs w:val="28"/>
          <w:lang w:val="uk-UA"/>
        </w:rPr>
        <w:t>Заступник керівника апарату</w:t>
      </w:r>
      <w:r>
        <w:rPr>
          <w:b/>
          <w:sz w:val="28"/>
          <w:szCs w:val="28"/>
          <w:lang w:val="en-US"/>
        </w:rPr>
        <w:t xml:space="preserve"> </w:t>
      </w:r>
      <w:r w:rsidRPr="008D5FDA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 xml:space="preserve"> </w:t>
      </w:r>
      <w:r w:rsidRPr="008D5FDA">
        <w:rPr>
          <w:b/>
          <w:sz w:val="28"/>
          <w:szCs w:val="28"/>
          <w:lang w:val="uk-UA"/>
        </w:rPr>
        <w:t xml:space="preserve">начальник </w:t>
      </w:r>
    </w:p>
    <w:p w:rsidR="00B15D1C" w:rsidRPr="008D5FDA" w:rsidRDefault="00B15D1C" w:rsidP="008D5FDA">
      <w:pPr>
        <w:jc w:val="both"/>
        <w:rPr>
          <w:b/>
          <w:sz w:val="28"/>
          <w:szCs w:val="28"/>
          <w:lang w:val="uk-UA"/>
        </w:rPr>
      </w:pPr>
      <w:r w:rsidRPr="008D5FDA">
        <w:rPr>
          <w:b/>
          <w:sz w:val="28"/>
          <w:szCs w:val="28"/>
          <w:lang w:val="uk-UA"/>
        </w:rPr>
        <w:t xml:space="preserve">відділу організаційно-кадрової роботи </w:t>
      </w:r>
    </w:p>
    <w:p w:rsidR="00B15D1C" w:rsidRPr="008D5FDA" w:rsidRDefault="00B15D1C" w:rsidP="008D5FDA">
      <w:pPr>
        <w:jc w:val="both"/>
        <w:rPr>
          <w:b/>
          <w:sz w:val="28"/>
          <w:szCs w:val="28"/>
          <w:lang w:val="uk-UA"/>
        </w:rPr>
      </w:pPr>
      <w:r w:rsidRPr="008D5FDA">
        <w:rPr>
          <w:b/>
          <w:sz w:val="28"/>
          <w:szCs w:val="28"/>
          <w:lang w:val="uk-UA"/>
        </w:rPr>
        <w:t xml:space="preserve">апарату райдержадміністрації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8D5FDA">
        <w:rPr>
          <w:b/>
          <w:sz w:val="28"/>
          <w:szCs w:val="28"/>
          <w:lang w:val="uk-UA"/>
        </w:rPr>
        <w:t xml:space="preserve">                 Тетяна СЕНЬКО</w:t>
      </w:r>
    </w:p>
    <w:p w:rsidR="00B15D1C" w:rsidRDefault="00B15D1C" w:rsidP="008D5FDA">
      <w:pPr>
        <w:jc w:val="both"/>
        <w:rPr>
          <w:sz w:val="28"/>
          <w:szCs w:val="28"/>
          <w:lang w:val="uk-UA"/>
        </w:rPr>
      </w:pPr>
    </w:p>
    <w:p w:rsidR="00B15D1C" w:rsidRDefault="00B15D1C" w:rsidP="008D5FDA">
      <w:pPr>
        <w:jc w:val="both"/>
        <w:rPr>
          <w:sz w:val="28"/>
          <w:szCs w:val="28"/>
          <w:lang w:val="uk-UA"/>
        </w:rPr>
      </w:pPr>
    </w:p>
    <w:p w:rsidR="00B15D1C" w:rsidRDefault="00B15D1C" w:rsidP="008D5FDA">
      <w:pPr>
        <w:jc w:val="both"/>
        <w:rPr>
          <w:sz w:val="28"/>
          <w:szCs w:val="28"/>
          <w:lang w:val="uk-UA"/>
        </w:rPr>
      </w:pPr>
    </w:p>
    <w:p w:rsidR="00B15D1C" w:rsidRPr="002F640C" w:rsidRDefault="00B15D1C" w:rsidP="00340700">
      <w:pPr>
        <w:ind w:left="5664" w:firstLine="708"/>
        <w:jc w:val="both"/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>ЗАТВЕРДЖЕНО</w:t>
      </w:r>
    </w:p>
    <w:p w:rsidR="00B15D1C" w:rsidRPr="002F640C" w:rsidRDefault="00B15D1C" w:rsidP="00340700">
      <w:pPr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  <w:t>Розпорядження голови</w:t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  <w:t>держ</w:t>
      </w:r>
      <w:r>
        <w:rPr>
          <w:sz w:val="28"/>
          <w:szCs w:val="28"/>
          <w:lang w:val="uk-UA"/>
        </w:rPr>
        <w:t>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74D29">
        <w:rPr>
          <w:sz w:val="28"/>
          <w:szCs w:val="28"/>
          <w:lang w:val="uk-UA"/>
        </w:rPr>
        <w:t>31.</w:t>
      </w:r>
      <w:r>
        <w:rPr>
          <w:sz w:val="28"/>
          <w:szCs w:val="28"/>
          <w:lang w:val="en-US"/>
        </w:rPr>
        <w:t>10.2019</w:t>
      </w:r>
      <w:r>
        <w:rPr>
          <w:sz w:val="28"/>
          <w:szCs w:val="28"/>
          <w:lang w:val="uk-UA"/>
        </w:rPr>
        <w:t>__№__</w:t>
      </w:r>
      <w:r>
        <w:rPr>
          <w:sz w:val="28"/>
          <w:szCs w:val="28"/>
          <w:lang w:val="en-US"/>
        </w:rPr>
        <w:t>353</w:t>
      </w:r>
      <w:r w:rsidRPr="002F640C">
        <w:rPr>
          <w:sz w:val="28"/>
          <w:szCs w:val="28"/>
          <w:lang w:val="uk-UA"/>
        </w:rPr>
        <w:t xml:space="preserve">_ </w:t>
      </w:r>
    </w:p>
    <w:p w:rsidR="00B15D1C" w:rsidRDefault="00B15D1C" w:rsidP="002F640C">
      <w:pPr>
        <w:jc w:val="center"/>
        <w:rPr>
          <w:b/>
          <w:bCs/>
          <w:szCs w:val="28"/>
          <w:lang w:val="uk-UA"/>
        </w:rPr>
      </w:pPr>
    </w:p>
    <w:p w:rsidR="00B15D1C" w:rsidRDefault="00B15D1C" w:rsidP="002F640C">
      <w:pPr>
        <w:jc w:val="center"/>
        <w:rPr>
          <w:b/>
          <w:bCs/>
          <w:szCs w:val="28"/>
          <w:lang w:val="uk-UA"/>
        </w:rPr>
      </w:pPr>
    </w:p>
    <w:p w:rsidR="00B15D1C" w:rsidRDefault="00B15D1C" w:rsidP="00B35EC8">
      <w:pPr>
        <w:jc w:val="center"/>
        <w:rPr>
          <w:bCs/>
          <w:sz w:val="28"/>
          <w:szCs w:val="28"/>
          <w:lang w:val="uk-UA"/>
        </w:rPr>
      </w:pPr>
    </w:p>
    <w:p w:rsidR="00B15D1C" w:rsidRPr="005501AA" w:rsidRDefault="00B15D1C" w:rsidP="00B35EC8">
      <w:pPr>
        <w:jc w:val="center"/>
        <w:rPr>
          <w:bCs/>
          <w:sz w:val="28"/>
          <w:szCs w:val="28"/>
          <w:lang w:val="uk-UA"/>
        </w:rPr>
      </w:pPr>
      <w:r w:rsidRPr="005501AA">
        <w:rPr>
          <w:bCs/>
          <w:sz w:val="28"/>
          <w:szCs w:val="28"/>
          <w:lang w:val="uk-UA"/>
        </w:rPr>
        <w:t xml:space="preserve">ПЕРЕЛІК </w:t>
      </w:r>
    </w:p>
    <w:p w:rsidR="00B15D1C" w:rsidRDefault="00B15D1C" w:rsidP="002F6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самостійних структурних підрозділів </w:t>
      </w:r>
    </w:p>
    <w:p w:rsidR="00B15D1C" w:rsidRDefault="00B15D1C" w:rsidP="002F640C">
      <w:pPr>
        <w:jc w:val="center"/>
        <w:rPr>
          <w:sz w:val="28"/>
          <w:szCs w:val="28"/>
          <w:lang w:val="uk-UA"/>
        </w:rPr>
      </w:pPr>
      <w:r w:rsidRPr="00314BA6">
        <w:rPr>
          <w:sz w:val="28"/>
          <w:szCs w:val="28"/>
          <w:lang w:val="uk-UA"/>
        </w:rPr>
        <w:t>районної державної адміністрації</w:t>
      </w:r>
    </w:p>
    <w:p w:rsidR="00B15D1C" w:rsidRDefault="00B15D1C" w:rsidP="002F640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87"/>
        <w:gridCol w:w="2092"/>
      </w:tblGrid>
      <w:tr w:rsidR="00B15D1C" w:rsidRPr="008B426A" w:rsidTr="001B2977">
        <w:tc>
          <w:tcPr>
            <w:tcW w:w="675" w:type="dxa"/>
          </w:tcPr>
          <w:p w:rsidR="00B15D1C" w:rsidRPr="00D77136" w:rsidRDefault="00B15D1C" w:rsidP="00D771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>№</w:t>
            </w:r>
          </w:p>
          <w:p w:rsidR="00B15D1C" w:rsidRPr="00D77136" w:rsidRDefault="00B15D1C" w:rsidP="00D771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087" w:type="dxa"/>
          </w:tcPr>
          <w:p w:rsidR="00B15D1C" w:rsidRPr="00D77136" w:rsidRDefault="00B15D1C" w:rsidP="00D771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 xml:space="preserve">Назва структурного підрозділу </w:t>
            </w:r>
          </w:p>
          <w:p w:rsidR="00B15D1C" w:rsidRPr="00D77136" w:rsidRDefault="00B15D1C" w:rsidP="00D771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2092" w:type="dxa"/>
          </w:tcPr>
          <w:p w:rsidR="00B15D1C" w:rsidRPr="00D77136" w:rsidRDefault="00B15D1C" w:rsidP="00D771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B15D1C" w:rsidTr="001B2977">
        <w:tc>
          <w:tcPr>
            <w:tcW w:w="675" w:type="dxa"/>
          </w:tcPr>
          <w:p w:rsidR="00B15D1C" w:rsidRPr="00D77136" w:rsidRDefault="00B15D1C" w:rsidP="00D77136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B15D1C" w:rsidRPr="00D77136" w:rsidRDefault="00B15D1C" w:rsidP="008B426A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2092" w:type="dxa"/>
          </w:tcPr>
          <w:p w:rsidR="00B15D1C" w:rsidRPr="00D77136" w:rsidRDefault="00B15D1C" w:rsidP="00D77136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36</w:t>
            </w:r>
          </w:p>
        </w:tc>
      </w:tr>
      <w:tr w:rsidR="00B15D1C" w:rsidTr="001B2977">
        <w:tc>
          <w:tcPr>
            <w:tcW w:w="675" w:type="dxa"/>
          </w:tcPr>
          <w:p w:rsidR="00B15D1C" w:rsidRPr="00D77136" w:rsidRDefault="00B15D1C" w:rsidP="00D77136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B15D1C" w:rsidRPr="00D77136" w:rsidRDefault="00B15D1C" w:rsidP="008B426A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iCs/>
                <w:sz w:val="28"/>
                <w:szCs w:val="28"/>
                <w:lang w:val="uk-UA"/>
              </w:rPr>
              <w:t>Фінансове управління</w:t>
            </w:r>
          </w:p>
        </w:tc>
        <w:tc>
          <w:tcPr>
            <w:tcW w:w="2092" w:type="dxa"/>
          </w:tcPr>
          <w:p w:rsidR="00B15D1C" w:rsidRPr="00D77136" w:rsidRDefault="00B15D1C" w:rsidP="00D77136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9</w:t>
            </w:r>
          </w:p>
        </w:tc>
      </w:tr>
      <w:tr w:rsidR="00B15D1C" w:rsidTr="004D24C7">
        <w:tc>
          <w:tcPr>
            <w:tcW w:w="675" w:type="dxa"/>
          </w:tcPr>
          <w:p w:rsidR="00B15D1C" w:rsidRPr="00D77136" w:rsidRDefault="00B15D1C" w:rsidP="004D24C7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B15D1C" w:rsidRPr="00D77136" w:rsidRDefault="00B15D1C" w:rsidP="004D24C7">
            <w:pPr>
              <w:rPr>
                <w:iCs/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С</w:t>
            </w:r>
            <w:r w:rsidRPr="00D77136">
              <w:rPr>
                <w:iCs/>
                <w:sz w:val="28"/>
                <w:szCs w:val="28"/>
                <w:lang w:val="uk-UA"/>
              </w:rPr>
              <w:t>лужба у справах дітей</w:t>
            </w:r>
          </w:p>
        </w:tc>
        <w:tc>
          <w:tcPr>
            <w:tcW w:w="2092" w:type="dxa"/>
          </w:tcPr>
          <w:p w:rsidR="00B15D1C" w:rsidRPr="00D77136" w:rsidRDefault="00B15D1C" w:rsidP="004D24C7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5</w:t>
            </w:r>
          </w:p>
        </w:tc>
      </w:tr>
      <w:tr w:rsidR="00B15D1C" w:rsidTr="001B2977">
        <w:tc>
          <w:tcPr>
            <w:tcW w:w="675" w:type="dxa"/>
          </w:tcPr>
          <w:p w:rsidR="00B15D1C" w:rsidRPr="00D77136" w:rsidRDefault="00B15D1C" w:rsidP="004D24C7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B15D1C" w:rsidRPr="00D77136" w:rsidRDefault="00B15D1C" w:rsidP="008B426A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iCs/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092" w:type="dxa"/>
          </w:tcPr>
          <w:p w:rsidR="00B15D1C" w:rsidRPr="00D77136" w:rsidRDefault="00B15D1C" w:rsidP="00D77136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3</w:t>
            </w:r>
          </w:p>
        </w:tc>
      </w:tr>
      <w:tr w:rsidR="00B15D1C" w:rsidTr="001B2977">
        <w:tc>
          <w:tcPr>
            <w:tcW w:w="675" w:type="dxa"/>
          </w:tcPr>
          <w:p w:rsidR="00B15D1C" w:rsidRPr="00D77136" w:rsidRDefault="00B15D1C" w:rsidP="004D24C7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B15D1C" w:rsidRPr="00D77136" w:rsidRDefault="00B15D1C" w:rsidP="008B426A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iCs/>
                <w:sz w:val="28"/>
                <w:szCs w:val="28"/>
                <w:lang w:val="uk-UA"/>
              </w:rPr>
              <w:t>Відділ культури, молоді та спорту</w:t>
            </w:r>
          </w:p>
        </w:tc>
        <w:tc>
          <w:tcPr>
            <w:tcW w:w="2092" w:type="dxa"/>
          </w:tcPr>
          <w:p w:rsidR="00B15D1C" w:rsidRPr="00D77136" w:rsidRDefault="00B15D1C" w:rsidP="00D77136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3</w:t>
            </w:r>
          </w:p>
        </w:tc>
      </w:tr>
      <w:tr w:rsidR="00B15D1C" w:rsidTr="001B2977">
        <w:tc>
          <w:tcPr>
            <w:tcW w:w="675" w:type="dxa"/>
          </w:tcPr>
          <w:p w:rsidR="00B15D1C" w:rsidRPr="00D77136" w:rsidRDefault="00B15D1C" w:rsidP="004D24C7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:rsidR="00B15D1C" w:rsidRPr="00D77136" w:rsidRDefault="00B15D1C" w:rsidP="001B2977">
            <w:pPr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Відділ містобудування та</w:t>
            </w:r>
            <w:r w:rsidRPr="00D77136">
              <w:rPr>
                <w:iCs/>
                <w:sz w:val="28"/>
                <w:szCs w:val="28"/>
                <w:lang w:val="uk-UA"/>
              </w:rPr>
              <w:t xml:space="preserve"> архітектури</w:t>
            </w:r>
            <w:r w:rsidRPr="00D77136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92" w:type="dxa"/>
          </w:tcPr>
          <w:p w:rsidR="00B15D1C" w:rsidRPr="00D77136" w:rsidRDefault="00B15D1C" w:rsidP="00D771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B15D1C" w:rsidTr="001B2977">
        <w:tc>
          <w:tcPr>
            <w:tcW w:w="675" w:type="dxa"/>
          </w:tcPr>
          <w:p w:rsidR="00B15D1C" w:rsidRPr="00D77136" w:rsidRDefault="00B15D1C" w:rsidP="004D24C7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:rsidR="00B15D1C" w:rsidRPr="00D77136" w:rsidRDefault="00B15D1C" w:rsidP="004D24C7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2092" w:type="dxa"/>
          </w:tcPr>
          <w:p w:rsidR="00B15D1C" w:rsidRPr="00D77136" w:rsidRDefault="00B15D1C" w:rsidP="004D24C7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3</w:t>
            </w:r>
          </w:p>
        </w:tc>
      </w:tr>
      <w:tr w:rsidR="00B15D1C" w:rsidTr="001B2977">
        <w:tc>
          <w:tcPr>
            <w:tcW w:w="675" w:type="dxa"/>
          </w:tcPr>
          <w:p w:rsidR="00B15D1C" w:rsidRPr="00D77136" w:rsidRDefault="00B15D1C" w:rsidP="004D24C7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</w:tcPr>
          <w:p w:rsidR="00B15D1C" w:rsidRPr="00D77136" w:rsidRDefault="00B15D1C" w:rsidP="008B426A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iCs/>
                <w:sz w:val="28"/>
                <w:szCs w:val="28"/>
                <w:lang w:val="uk-UA"/>
              </w:rPr>
              <w:t>Архівний відділ</w:t>
            </w:r>
          </w:p>
        </w:tc>
        <w:tc>
          <w:tcPr>
            <w:tcW w:w="2092" w:type="dxa"/>
          </w:tcPr>
          <w:p w:rsidR="00B15D1C" w:rsidRPr="00D77136" w:rsidRDefault="00B15D1C" w:rsidP="00D77136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3</w:t>
            </w:r>
          </w:p>
        </w:tc>
      </w:tr>
      <w:tr w:rsidR="00B15D1C" w:rsidTr="001B2977">
        <w:tc>
          <w:tcPr>
            <w:tcW w:w="675" w:type="dxa"/>
          </w:tcPr>
          <w:p w:rsidR="00B15D1C" w:rsidRPr="00D77136" w:rsidRDefault="00B15D1C" w:rsidP="004D24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87" w:type="dxa"/>
          </w:tcPr>
          <w:p w:rsidR="00B15D1C" w:rsidRPr="00D77136" w:rsidRDefault="00B15D1C" w:rsidP="008B426A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bCs/>
                <w:iCs/>
                <w:sz w:val="28"/>
                <w:szCs w:val="28"/>
                <w:lang w:val="uk-UA"/>
              </w:rPr>
              <w:t>Сектор надання адміністративних послуг</w:t>
            </w:r>
          </w:p>
        </w:tc>
        <w:tc>
          <w:tcPr>
            <w:tcW w:w="2092" w:type="dxa"/>
          </w:tcPr>
          <w:p w:rsidR="00B15D1C" w:rsidRPr="00D77136" w:rsidRDefault="00B15D1C" w:rsidP="00D77136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3</w:t>
            </w:r>
          </w:p>
        </w:tc>
      </w:tr>
      <w:tr w:rsidR="00B15D1C" w:rsidTr="001B2977">
        <w:tc>
          <w:tcPr>
            <w:tcW w:w="675" w:type="dxa"/>
          </w:tcPr>
          <w:p w:rsidR="00B15D1C" w:rsidRPr="00D77136" w:rsidRDefault="00B15D1C" w:rsidP="004D24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87" w:type="dxa"/>
          </w:tcPr>
          <w:p w:rsidR="00B15D1C" w:rsidRPr="00D77136" w:rsidRDefault="00B15D1C" w:rsidP="008B426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D77136">
              <w:rPr>
                <w:iCs/>
                <w:sz w:val="28"/>
                <w:szCs w:val="28"/>
                <w:lang w:val="uk-UA"/>
              </w:rPr>
              <w:t>Сектор у справах державної реєстрації</w:t>
            </w:r>
          </w:p>
        </w:tc>
        <w:tc>
          <w:tcPr>
            <w:tcW w:w="2092" w:type="dxa"/>
          </w:tcPr>
          <w:p w:rsidR="00B15D1C" w:rsidRPr="00D77136" w:rsidRDefault="00B15D1C" w:rsidP="00D77136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</w:t>
            </w:r>
          </w:p>
        </w:tc>
      </w:tr>
      <w:tr w:rsidR="00B15D1C" w:rsidTr="001B2977">
        <w:tc>
          <w:tcPr>
            <w:tcW w:w="675" w:type="dxa"/>
          </w:tcPr>
          <w:p w:rsidR="00B15D1C" w:rsidRPr="00D77136" w:rsidRDefault="00B15D1C" w:rsidP="004D24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87" w:type="dxa"/>
          </w:tcPr>
          <w:p w:rsidR="00B15D1C" w:rsidRPr="00D77136" w:rsidRDefault="00B15D1C" w:rsidP="008B426A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Сектор з питань інфраструктури</w:t>
            </w:r>
          </w:p>
        </w:tc>
        <w:tc>
          <w:tcPr>
            <w:tcW w:w="2092" w:type="dxa"/>
          </w:tcPr>
          <w:p w:rsidR="00B15D1C" w:rsidRPr="00D77136" w:rsidRDefault="00B15D1C" w:rsidP="00D771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15D1C" w:rsidTr="001B2977">
        <w:tc>
          <w:tcPr>
            <w:tcW w:w="675" w:type="dxa"/>
          </w:tcPr>
          <w:p w:rsidR="00B15D1C" w:rsidRPr="00D77136" w:rsidRDefault="00B15D1C" w:rsidP="004D24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87" w:type="dxa"/>
          </w:tcPr>
          <w:p w:rsidR="00B15D1C" w:rsidRPr="00D77136" w:rsidRDefault="00B15D1C" w:rsidP="008B426A">
            <w:pPr>
              <w:rPr>
                <w:iCs/>
                <w:sz w:val="28"/>
                <w:szCs w:val="28"/>
                <w:lang w:val="uk-UA"/>
              </w:rPr>
            </w:pPr>
            <w:r w:rsidRPr="00D77136">
              <w:rPr>
                <w:iCs/>
                <w:sz w:val="28"/>
                <w:szCs w:val="28"/>
                <w:lang w:val="uk-UA"/>
              </w:rPr>
              <w:t>Сектор з питань цивільного захисту, мобілізаційної та оборонної роботи</w:t>
            </w:r>
          </w:p>
        </w:tc>
        <w:tc>
          <w:tcPr>
            <w:tcW w:w="2092" w:type="dxa"/>
          </w:tcPr>
          <w:p w:rsidR="00B15D1C" w:rsidRPr="00D77136" w:rsidRDefault="00B15D1C" w:rsidP="00D77136">
            <w:pPr>
              <w:jc w:val="center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</w:t>
            </w:r>
          </w:p>
        </w:tc>
      </w:tr>
      <w:tr w:rsidR="00B15D1C" w:rsidRPr="008B426A" w:rsidTr="001B2977">
        <w:tc>
          <w:tcPr>
            <w:tcW w:w="675" w:type="dxa"/>
          </w:tcPr>
          <w:p w:rsidR="00B15D1C" w:rsidRPr="00D77136" w:rsidRDefault="00B15D1C" w:rsidP="00D771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B15D1C" w:rsidRPr="00D77136" w:rsidRDefault="00B15D1C" w:rsidP="008B426A">
            <w:pPr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92" w:type="dxa"/>
          </w:tcPr>
          <w:p w:rsidR="00B15D1C" w:rsidRPr="00D77136" w:rsidRDefault="00B15D1C" w:rsidP="00D771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>74</w:t>
            </w:r>
          </w:p>
        </w:tc>
      </w:tr>
    </w:tbl>
    <w:p w:rsidR="00B15D1C" w:rsidRDefault="00B15D1C" w:rsidP="002F640C">
      <w:pPr>
        <w:jc w:val="center"/>
        <w:rPr>
          <w:sz w:val="28"/>
          <w:szCs w:val="28"/>
          <w:lang w:val="uk-UA"/>
        </w:rPr>
      </w:pPr>
    </w:p>
    <w:p w:rsidR="00B15D1C" w:rsidRDefault="00B15D1C" w:rsidP="002F640C">
      <w:pPr>
        <w:jc w:val="center"/>
        <w:rPr>
          <w:sz w:val="28"/>
          <w:szCs w:val="28"/>
          <w:lang w:val="uk-UA"/>
        </w:rPr>
      </w:pPr>
    </w:p>
    <w:p w:rsidR="00B15D1C" w:rsidRDefault="00B15D1C" w:rsidP="002F640C">
      <w:pPr>
        <w:jc w:val="center"/>
        <w:rPr>
          <w:sz w:val="28"/>
          <w:szCs w:val="28"/>
          <w:lang w:val="uk-UA"/>
        </w:rPr>
      </w:pPr>
    </w:p>
    <w:p w:rsidR="00B15D1C" w:rsidRDefault="00B15D1C" w:rsidP="00F55437">
      <w:pPr>
        <w:jc w:val="both"/>
        <w:rPr>
          <w:sz w:val="28"/>
          <w:szCs w:val="28"/>
          <w:lang w:val="uk-UA"/>
        </w:rPr>
      </w:pPr>
    </w:p>
    <w:p w:rsidR="00B15D1C" w:rsidRDefault="00B15D1C" w:rsidP="002F640C">
      <w:pPr>
        <w:jc w:val="center"/>
        <w:rPr>
          <w:sz w:val="28"/>
          <w:szCs w:val="28"/>
          <w:lang w:val="uk-UA"/>
        </w:rPr>
      </w:pPr>
    </w:p>
    <w:p w:rsidR="00B15D1C" w:rsidRDefault="00B15D1C" w:rsidP="002F640C">
      <w:pPr>
        <w:jc w:val="center"/>
        <w:rPr>
          <w:sz w:val="28"/>
          <w:szCs w:val="28"/>
          <w:lang w:val="uk-UA"/>
        </w:rPr>
      </w:pPr>
    </w:p>
    <w:p w:rsidR="00B15D1C" w:rsidRDefault="00B15D1C" w:rsidP="002F640C">
      <w:pPr>
        <w:jc w:val="center"/>
        <w:rPr>
          <w:sz w:val="28"/>
          <w:szCs w:val="28"/>
          <w:lang w:val="uk-UA"/>
        </w:rPr>
      </w:pPr>
    </w:p>
    <w:p w:rsidR="00B15D1C" w:rsidRDefault="00B15D1C" w:rsidP="002F640C">
      <w:pPr>
        <w:jc w:val="center"/>
        <w:rPr>
          <w:sz w:val="28"/>
          <w:szCs w:val="28"/>
          <w:lang w:val="uk-UA"/>
        </w:rPr>
      </w:pPr>
    </w:p>
    <w:p w:rsidR="00B15D1C" w:rsidRDefault="00B15D1C" w:rsidP="002F640C">
      <w:pPr>
        <w:jc w:val="center"/>
        <w:rPr>
          <w:sz w:val="28"/>
          <w:szCs w:val="28"/>
          <w:lang w:val="uk-UA"/>
        </w:rPr>
      </w:pPr>
    </w:p>
    <w:p w:rsidR="00B15D1C" w:rsidRDefault="00B15D1C" w:rsidP="002F640C">
      <w:pPr>
        <w:jc w:val="center"/>
        <w:rPr>
          <w:sz w:val="28"/>
          <w:szCs w:val="28"/>
          <w:lang w:val="uk-UA"/>
        </w:rPr>
      </w:pPr>
    </w:p>
    <w:p w:rsidR="00B15D1C" w:rsidRDefault="00B15D1C" w:rsidP="002F640C">
      <w:pPr>
        <w:jc w:val="center"/>
        <w:rPr>
          <w:sz w:val="28"/>
          <w:szCs w:val="28"/>
          <w:lang w:val="uk-UA"/>
        </w:rPr>
      </w:pPr>
    </w:p>
    <w:p w:rsidR="00B15D1C" w:rsidRDefault="00B15D1C" w:rsidP="008D5FDA">
      <w:pPr>
        <w:rPr>
          <w:sz w:val="28"/>
          <w:szCs w:val="28"/>
          <w:lang w:val="uk-UA"/>
        </w:rPr>
      </w:pPr>
    </w:p>
    <w:p w:rsidR="00B15D1C" w:rsidRDefault="00B15D1C" w:rsidP="008D5FDA">
      <w:pPr>
        <w:rPr>
          <w:sz w:val="28"/>
          <w:szCs w:val="28"/>
          <w:lang w:val="uk-UA"/>
        </w:rPr>
      </w:pPr>
    </w:p>
    <w:p w:rsidR="00B15D1C" w:rsidRDefault="00B15D1C" w:rsidP="008D5FDA">
      <w:pPr>
        <w:rPr>
          <w:sz w:val="28"/>
          <w:szCs w:val="28"/>
          <w:lang w:val="en-US"/>
        </w:rPr>
      </w:pPr>
    </w:p>
    <w:p w:rsidR="00B15D1C" w:rsidRPr="00861E72" w:rsidRDefault="00B15D1C" w:rsidP="008D5FDA">
      <w:pPr>
        <w:rPr>
          <w:sz w:val="28"/>
          <w:szCs w:val="28"/>
          <w:lang w:val="en-US"/>
        </w:rPr>
      </w:pPr>
    </w:p>
    <w:p w:rsidR="00B15D1C" w:rsidRDefault="00B15D1C" w:rsidP="008D5FDA">
      <w:pPr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Pr="002F640C" w:rsidRDefault="00B15D1C" w:rsidP="00340700">
      <w:pPr>
        <w:ind w:left="5664" w:firstLine="708"/>
        <w:jc w:val="both"/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>ЗАТВЕРДЖЕНО</w:t>
      </w:r>
    </w:p>
    <w:p w:rsidR="00B15D1C" w:rsidRPr="002F640C" w:rsidRDefault="00B15D1C" w:rsidP="00340700">
      <w:pPr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  <w:t>Розпорядження голови</w:t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  <w:t>держ</w:t>
      </w:r>
      <w:r>
        <w:rPr>
          <w:sz w:val="28"/>
          <w:szCs w:val="28"/>
          <w:lang w:val="uk-UA"/>
        </w:rPr>
        <w:t>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74D29">
        <w:rPr>
          <w:sz w:val="28"/>
          <w:szCs w:val="28"/>
          <w:lang w:val="uk-UA"/>
        </w:rPr>
        <w:t>31.</w:t>
      </w:r>
      <w:r>
        <w:rPr>
          <w:sz w:val="28"/>
          <w:szCs w:val="28"/>
          <w:lang w:val="en-US"/>
        </w:rPr>
        <w:t>10.2019</w:t>
      </w:r>
      <w:r>
        <w:rPr>
          <w:sz w:val="28"/>
          <w:szCs w:val="28"/>
          <w:lang w:val="uk-UA"/>
        </w:rPr>
        <w:t>__№__</w:t>
      </w:r>
      <w:r>
        <w:rPr>
          <w:sz w:val="28"/>
          <w:szCs w:val="28"/>
          <w:lang w:val="en-US"/>
        </w:rPr>
        <w:t>353</w:t>
      </w:r>
      <w:r w:rsidRPr="002F640C">
        <w:rPr>
          <w:sz w:val="28"/>
          <w:szCs w:val="28"/>
          <w:lang w:val="uk-UA"/>
        </w:rPr>
        <w:t xml:space="preserve">_ </w:t>
      </w:r>
    </w:p>
    <w:p w:rsidR="00B15D1C" w:rsidRDefault="00B15D1C" w:rsidP="00F55437">
      <w:pPr>
        <w:jc w:val="center"/>
        <w:rPr>
          <w:b/>
          <w:sz w:val="28"/>
          <w:szCs w:val="28"/>
          <w:lang w:val="en-US"/>
        </w:rPr>
      </w:pPr>
    </w:p>
    <w:p w:rsidR="00B15D1C" w:rsidRPr="00861E72" w:rsidRDefault="00B15D1C" w:rsidP="00F55437">
      <w:pPr>
        <w:jc w:val="center"/>
        <w:rPr>
          <w:b/>
          <w:sz w:val="28"/>
          <w:szCs w:val="28"/>
          <w:lang w:val="en-US"/>
        </w:rPr>
      </w:pPr>
    </w:p>
    <w:p w:rsidR="00B15D1C" w:rsidRPr="001A55A6" w:rsidRDefault="00B15D1C" w:rsidP="00F55437">
      <w:pPr>
        <w:jc w:val="center"/>
        <w:rPr>
          <w:b/>
          <w:sz w:val="16"/>
          <w:szCs w:val="16"/>
          <w:lang w:val="uk-UA"/>
        </w:rPr>
      </w:pPr>
    </w:p>
    <w:p w:rsidR="00B15D1C" w:rsidRPr="002F640C" w:rsidRDefault="00B15D1C" w:rsidP="00F55437">
      <w:pPr>
        <w:jc w:val="center"/>
        <w:rPr>
          <w:b/>
          <w:sz w:val="28"/>
          <w:szCs w:val="28"/>
          <w:lang w:val="uk-UA"/>
        </w:rPr>
      </w:pPr>
      <w:r w:rsidRPr="002F640C">
        <w:rPr>
          <w:b/>
          <w:sz w:val="28"/>
          <w:szCs w:val="28"/>
          <w:lang w:val="uk-UA"/>
        </w:rPr>
        <w:t>Штатний розпис працівників структурних</w:t>
      </w:r>
    </w:p>
    <w:p w:rsidR="00B15D1C" w:rsidRPr="002F640C" w:rsidRDefault="00B15D1C" w:rsidP="00F55437">
      <w:pPr>
        <w:jc w:val="center"/>
        <w:rPr>
          <w:b/>
          <w:sz w:val="28"/>
          <w:szCs w:val="28"/>
          <w:lang w:val="uk-UA"/>
        </w:rPr>
      </w:pPr>
      <w:r w:rsidRPr="002F640C">
        <w:rPr>
          <w:b/>
          <w:sz w:val="28"/>
          <w:szCs w:val="28"/>
          <w:lang w:val="uk-UA"/>
        </w:rPr>
        <w:t>підрозділів районної державної адміністрації</w:t>
      </w:r>
    </w:p>
    <w:p w:rsidR="00B15D1C" w:rsidRDefault="00B15D1C" w:rsidP="00F55437">
      <w:pPr>
        <w:ind w:firstLine="708"/>
        <w:jc w:val="both"/>
        <w:rPr>
          <w:b/>
          <w:sz w:val="28"/>
          <w:szCs w:val="28"/>
          <w:lang w:val="en-US"/>
        </w:rPr>
      </w:pPr>
    </w:p>
    <w:p w:rsidR="00B15D1C" w:rsidRPr="00861E72" w:rsidRDefault="00B15D1C" w:rsidP="00F55437">
      <w:pPr>
        <w:ind w:firstLine="708"/>
        <w:jc w:val="both"/>
        <w:rPr>
          <w:b/>
          <w:sz w:val="28"/>
          <w:szCs w:val="28"/>
          <w:lang w:val="en-US"/>
        </w:rPr>
      </w:pPr>
    </w:p>
    <w:p w:rsidR="00B15D1C" w:rsidRPr="002F640C" w:rsidRDefault="00B15D1C" w:rsidP="001B2977">
      <w:pPr>
        <w:jc w:val="both"/>
        <w:rPr>
          <w:b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2F640C">
        <w:rPr>
          <w:b/>
          <w:sz w:val="28"/>
          <w:szCs w:val="28"/>
          <w:lang w:val="uk-UA"/>
        </w:rPr>
        <w:t>. С</w:t>
      </w:r>
      <w:r w:rsidRPr="002F640C">
        <w:rPr>
          <w:b/>
          <w:iCs/>
          <w:sz w:val="28"/>
          <w:szCs w:val="28"/>
          <w:lang w:val="uk-UA"/>
        </w:rPr>
        <w:t xml:space="preserve">лужба у справах дітей кількості </w:t>
      </w:r>
      <w:r>
        <w:rPr>
          <w:b/>
          <w:iCs/>
          <w:sz w:val="28"/>
          <w:szCs w:val="28"/>
          <w:u w:val="single"/>
          <w:lang w:val="uk-UA"/>
        </w:rPr>
        <w:t>5</w:t>
      </w:r>
      <w:r w:rsidRPr="002F640C">
        <w:rPr>
          <w:b/>
          <w:iCs/>
          <w:sz w:val="28"/>
          <w:szCs w:val="28"/>
          <w:u w:val="single"/>
          <w:lang w:val="uk-UA"/>
        </w:rPr>
        <w:t xml:space="preserve"> (</w:t>
      </w:r>
      <w:r>
        <w:rPr>
          <w:b/>
          <w:iCs/>
          <w:sz w:val="28"/>
          <w:szCs w:val="28"/>
          <w:u w:val="single"/>
          <w:lang w:val="uk-UA"/>
        </w:rPr>
        <w:t>п’яти</w:t>
      </w:r>
      <w:r w:rsidRPr="002F640C">
        <w:rPr>
          <w:b/>
          <w:iCs/>
          <w:sz w:val="28"/>
          <w:szCs w:val="28"/>
          <w:u w:val="single"/>
          <w:lang w:val="uk-UA"/>
        </w:rPr>
        <w:t>)</w:t>
      </w:r>
      <w:r w:rsidRPr="002F640C">
        <w:rPr>
          <w:b/>
          <w:iCs/>
          <w:sz w:val="28"/>
          <w:szCs w:val="28"/>
          <w:lang w:val="uk-UA"/>
        </w:rPr>
        <w:t xml:space="preserve"> штатних одиниць:</w:t>
      </w:r>
    </w:p>
    <w:p w:rsidR="00B15D1C" w:rsidRPr="002F640C" w:rsidRDefault="00B15D1C" w:rsidP="001B2977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начальник;</w:t>
      </w:r>
    </w:p>
    <w:p w:rsidR="00B15D1C" w:rsidRPr="002F640C" w:rsidRDefault="00B15D1C" w:rsidP="001B2977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спеціаліст;</w:t>
      </w:r>
    </w:p>
    <w:p w:rsidR="00B15D1C" w:rsidRDefault="00B15D1C" w:rsidP="001B2977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</w:t>
      </w:r>
      <w:r>
        <w:rPr>
          <w:iCs/>
          <w:sz w:val="28"/>
          <w:szCs w:val="28"/>
          <w:lang w:val="uk-UA"/>
        </w:rPr>
        <w:t>;</w:t>
      </w:r>
    </w:p>
    <w:p w:rsidR="00B15D1C" w:rsidRPr="002F640C" w:rsidRDefault="00B15D1C" w:rsidP="001B2977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</w:t>
      </w:r>
      <w:r>
        <w:rPr>
          <w:iCs/>
          <w:sz w:val="28"/>
          <w:szCs w:val="28"/>
          <w:lang w:val="uk-UA"/>
        </w:rPr>
        <w:t>;</w:t>
      </w:r>
    </w:p>
    <w:p w:rsidR="00B15D1C" w:rsidRDefault="00B15D1C" w:rsidP="001B2977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</w:t>
      </w:r>
      <w:r>
        <w:rPr>
          <w:iCs/>
          <w:sz w:val="28"/>
          <w:szCs w:val="28"/>
          <w:lang w:val="uk-UA"/>
        </w:rPr>
        <w:t>.</w:t>
      </w:r>
    </w:p>
    <w:p w:rsidR="00B15D1C" w:rsidRDefault="00B15D1C" w:rsidP="001B2977">
      <w:pPr>
        <w:ind w:firstLine="567"/>
        <w:jc w:val="both"/>
        <w:rPr>
          <w:iCs/>
          <w:sz w:val="28"/>
          <w:szCs w:val="28"/>
          <w:lang w:val="uk-UA"/>
        </w:rPr>
      </w:pPr>
    </w:p>
    <w:p w:rsidR="00B15D1C" w:rsidRPr="002F640C" w:rsidRDefault="00B15D1C" w:rsidP="00F55437">
      <w:pPr>
        <w:jc w:val="both"/>
        <w:rPr>
          <w:b/>
          <w:iCs/>
          <w:sz w:val="28"/>
          <w:szCs w:val="28"/>
          <w:u w:val="single"/>
          <w:lang w:val="uk-UA"/>
        </w:rPr>
      </w:pPr>
      <w:r w:rsidRPr="002F640C">
        <w:rPr>
          <w:b/>
          <w:iCs/>
          <w:sz w:val="28"/>
          <w:szCs w:val="28"/>
          <w:lang w:val="uk-UA"/>
        </w:rPr>
        <w:t xml:space="preserve">1. </w:t>
      </w:r>
      <w:r>
        <w:rPr>
          <w:b/>
          <w:iCs/>
          <w:sz w:val="28"/>
          <w:szCs w:val="28"/>
          <w:lang w:val="uk-UA"/>
        </w:rPr>
        <w:t>Відділ містобудування та</w:t>
      </w:r>
      <w:r w:rsidRPr="008A3C58">
        <w:rPr>
          <w:b/>
          <w:iCs/>
          <w:sz w:val="28"/>
          <w:szCs w:val="28"/>
          <w:lang w:val="uk-UA"/>
        </w:rPr>
        <w:t xml:space="preserve"> архітектури</w:t>
      </w:r>
      <w:r w:rsidRPr="008A3C58">
        <w:rPr>
          <w:b/>
          <w:bCs/>
          <w:iCs/>
          <w:sz w:val="28"/>
          <w:szCs w:val="28"/>
          <w:lang w:val="uk-UA"/>
        </w:rPr>
        <w:t xml:space="preserve"> </w:t>
      </w:r>
      <w:r w:rsidRPr="002F640C">
        <w:rPr>
          <w:b/>
          <w:iCs/>
          <w:sz w:val="28"/>
          <w:szCs w:val="28"/>
          <w:lang w:val="uk-UA"/>
        </w:rPr>
        <w:t xml:space="preserve">у кількості </w:t>
      </w:r>
      <w:r>
        <w:rPr>
          <w:b/>
          <w:iCs/>
          <w:sz w:val="28"/>
          <w:szCs w:val="28"/>
          <w:u w:val="single"/>
          <w:lang w:val="uk-UA"/>
        </w:rPr>
        <w:t>3</w:t>
      </w:r>
      <w:r w:rsidRPr="002F640C">
        <w:rPr>
          <w:bCs/>
          <w:iCs/>
          <w:sz w:val="28"/>
          <w:szCs w:val="28"/>
          <w:u w:val="single"/>
          <w:lang w:val="uk-UA"/>
        </w:rPr>
        <w:t xml:space="preserve"> </w:t>
      </w:r>
      <w:r>
        <w:rPr>
          <w:b/>
          <w:iCs/>
          <w:sz w:val="28"/>
          <w:szCs w:val="28"/>
          <w:u w:val="single"/>
          <w:lang w:val="uk-UA"/>
        </w:rPr>
        <w:t>(трьох</w:t>
      </w:r>
      <w:r w:rsidRPr="002F640C">
        <w:rPr>
          <w:b/>
          <w:iCs/>
          <w:sz w:val="28"/>
          <w:szCs w:val="28"/>
          <w:u w:val="single"/>
          <w:lang w:val="uk-UA"/>
        </w:rPr>
        <w:t xml:space="preserve">) </w:t>
      </w:r>
      <w:r w:rsidRPr="002F640C">
        <w:rPr>
          <w:b/>
          <w:iCs/>
          <w:sz w:val="28"/>
          <w:szCs w:val="28"/>
          <w:lang w:val="uk-UA"/>
        </w:rPr>
        <w:t>штатних одиниць:</w:t>
      </w:r>
    </w:p>
    <w:p w:rsidR="00B15D1C" w:rsidRPr="002F640C" w:rsidRDefault="00B15D1C" w:rsidP="00F55437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начальник;</w:t>
      </w:r>
    </w:p>
    <w:p w:rsidR="00B15D1C" w:rsidRDefault="00B15D1C" w:rsidP="00900746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</w:t>
      </w:r>
      <w:r>
        <w:rPr>
          <w:iCs/>
          <w:sz w:val="28"/>
          <w:szCs w:val="28"/>
          <w:lang w:val="uk-UA"/>
        </w:rPr>
        <w:t>;</w:t>
      </w:r>
    </w:p>
    <w:p w:rsidR="00B15D1C" w:rsidRDefault="00B15D1C" w:rsidP="00807386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</w:t>
      </w:r>
      <w:r>
        <w:rPr>
          <w:iCs/>
          <w:sz w:val="28"/>
          <w:szCs w:val="28"/>
          <w:lang w:val="uk-UA"/>
        </w:rPr>
        <w:t>.</w:t>
      </w:r>
    </w:p>
    <w:p w:rsidR="00B15D1C" w:rsidRDefault="00B15D1C" w:rsidP="00807386">
      <w:pPr>
        <w:ind w:firstLine="567"/>
        <w:jc w:val="both"/>
        <w:rPr>
          <w:iCs/>
          <w:sz w:val="28"/>
          <w:szCs w:val="28"/>
          <w:lang w:val="uk-UA"/>
        </w:rPr>
      </w:pPr>
    </w:p>
    <w:p w:rsidR="00B15D1C" w:rsidRPr="002F640C" w:rsidRDefault="00B15D1C" w:rsidP="001B2977">
      <w:pPr>
        <w:jc w:val="both"/>
        <w:rPr>
          <w:b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F37A39">
        <w:rPr>
          <w:b/>
          <w:sz w:val="28"/>
          <w:szCs w:val="28"/>
          <w:lang w:val="uk-UA"/>
        </w:rPr>
        <w:t>Відділ ведення Державного реєстру виборців</w:t>
      </w:r>
      <w:r w:rsidRPr="002F640C">
        <w:rPr>
          <w:b/>
          <w:iCs/>
          <w:sz w:val="28"/>
          <w:szCs w:val="28"/>
          <w:lang w:val="uk-UA"/>
        </w:rPr>
        <w:t xml:space="preserve"> </w:t>
      </w:r>
      <w:r>
        <w:rPr>
          <w:b/>
          <w:iCs/>
          <w:sz w:val="28"/>
          <w:szCs w:val="28"/>
          <w:u w:val="single"/>
          <w:lang w:val="uk-UA"/>
        </w:rPr>
        <w:t>3 (трьох</w:t>
      </w:r>
      <w:r w:rsidRPr="002F640C">
        <w:rPr>
          <w:b/>
          <w:iCs/>
          <w:sz w:val="28"/>
          <w:szCs w:val="28"/>
          <w:u w:val="single"/>
          <w:lang w:val="uk-UA"/>
        </w:rPr>
        <w:t>)</w:t>
      </w:r>
      <w:r w:rsidRPr="002F640C">
        <w:rPr>
          <w:b/>
          <w:iCs/>
          <w:sz w:val="28"/>
          <w:szCs w:val="28"/>
          <w:lang w:val="uk-UA"/>
        </w:rPr>
        <w:t xml:space="preserve"> штатних одиниць:</w:t>
      </w:r>
    </w:p>
    <w:p w:rsidR="00B15D1C" w:rsidRPr="002F640C" w:rsidRDefault="00B15D1C" w:rsidP="001B2977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начальник;</w:t>
      </w:r>
    </w:p>
    <w:p w:rsidR="00B15D1C" w:rsidRPr="002F640C" w:rsidRDefault="00B15D1C" w:rsidP="001B2977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спеціаліст;</w:t>
      </w:r>
    </w:p>
    <w:p w:rsidR="00B15D1C" w:rsidRDefault="00B15D1C" w:rsidP="001B2977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</w:t>
      </w:r>
      <w:r>
        <w:rPr>
          <w:iCs/>
          <w:sz w:val="28"/>
          <w:szCs w:val="28"/>
          <w:lang w:val="uk-UA"/>
        </w:rPr>
        <w:t>.</w:t>
      </w:r>
    </w:p>
    <w:p w:rsidR="00B15D1C" w:rsidRPr="002F640C" w:rsidRDefault="00B15D1C" w:rsidP="00807386">
      <w:pPr>
        <w:ind w:firstLine="567"/>
        <w:jc w:val="both"/>
        <w:rPr>
          <w:iCs/>
          <w:sz w:val="28"/>
          <w:szCs w:val="28"/>
          <w:lang w:val="uk-UA"/>
        </w:rPr>
      </w:pPr>
    </w:p>
    <w:p w:rsidR="00B15D1C" w:rsidRPr="002F640C" w:rsidRDefault="00B15D1C" w:rsidP="00F55437">
      <w:pPr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 xml:space="preserve"> </w:t>
      </w:r>
      <w:r>
        <w:rPr>
          <w:b/>
          <w:iCs/>
          <w:sz w:val="28"/>
          <w:szCs w:val="28"/>
          <w:lang w:val="uk-UA"/>
        </w:rPr>
        <w:t>3</w:t>
      </w:r>
      <w:r w:rsidRPr="002F640C">
        <w:rPr>
          <w:b/>
          <w:iCs/>
          <w:sz w:val="28"/>
          <w:szCs w:val="28"/>
          <w:lang w:val="uk-UA"/>
        </w:rPr>
        <w:t xml:space="preserve">. Архівний відділ у кількості </w:t>
      </w:r>
      <w:r w:rsidRPr="002F640C">
        <w:rPr>
          <w:b/>
          <w:iCs/>
          <w:sz w:val="28"/>
          <w:szCs w:val="28"/>
          <w:u w:val="single"/>
          <w:lang w:val="uk-UA"/>
        </w:rPr>
        <w:t>3</w:t>
      </w:r>
      <w:r w:rsidRPr="002F640C">
        <w:rPr>
          <w:bCs/>
          <w:iCs/>
          <w:sz w:val="28"/>
          <w:szCs w:val="28"/>
          <w:u w:val="single"/>
          <w:lang w:val="uk-UA"/>
        </w:rPr>
        <w:t xml:space="preserve"> </w:t>
      </w:r>
      <w:r w:rsidRPr="002F640C">
        <w:rPr>
          <w:b/>
          <w:iCs/>
          <w:sz w:val="28"/>
          <w:szCs w:val="28"/>
          <w:u w:val="single"/>
          <w:lang w:val="uk-UA"/>
        </w:rPr>
        <w:t>(трьох)</w:t>
      </w:r>
      <w:r w:rsidRPr="002F640C">
        <w:rPr>
          <w:b/>
          <w:iCs/>
          <w:sz w:val="28"/>
          <w:szCs w:val="28"/>
          <w:lang w:val="uk-UA"/>
        </w:rPr>
        <w:t xml:space="preserve"> штатних одиниць:</w:t>
      </w:r>
    </w:p>
    <w:p w:rsidR="00B15D1C" w:rsidRPr="002F640C" w:rsidRDefault="00B15D1C" w:rsidP="00F55437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начальник;</w:t>
      </w:r>
    </w:p>
    <w:p w:rsidR="00B15D1C" w:rsidRPr="002F640C" w:rsidRDefault="00B15D1C" w:rsidP="00F55437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спеціаліст;</w:t>
      </w:r>
    </w:p>
    <w:p w:rsidR="00B15D1C" w:rsidRDefault="00B15D1C" w:rsidP="001B2977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</w:t>
      </w:r>
      <w:r>
        <w:rPr>
          <w:iCs/>
          <w:sz w:val="28"/>
          <w:szCs w:val="28"/>
          <w:lang w:val="uk-UA"/>
        </w:rPr>
        <w:t>.</w:t>
      </w:r>
    </w:p>
    <w:p w:rsidR="00B15D1C" w:rsidRPr="002F640C" w:rsidRDefault="00B15D1C" w:rsidP="00F55437">
      <w:pPr>
        <w:ind w:firstLine="567"/>
        <w:jc w:val="both"/>
        <w:rPr>
          <w:sz w:val="28"/>
          <w:szCs w:val="28"/>
          <w:lang w:val="uk-UA"/>
        </w:rPr>
      </w:pPr>
    </w:p>
    <w:p w:rsidR="00B15D1C" w:rsidRPr="002F640C" w:rsidRDefault="00B15D1C" w:rsidP="00F55437">
      <w:pPr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4</w:t>
      </w:r>
      <w:r w:rsidRPr="002F640C">
        <w:rPr>
          <w:b/>
          <w:bCs/>
          <w:iCs/>
          <w:sz w:val="28"/>
          <w:szCs w:val="28"/>
          <w:lang w:val="uk-UA"/>
        </w:rPr>
        <w:t xml:space="preserve">. Сектор надання адміністративних послуг </w:t>
      </w:r>
      <w:r w:rsidRPr="002F640C">
        <w:rPr>
          <w:b/>
          <w:iCs/>
          <w:sz w:val="28"/>
          <w:szCs w:val="28"/>
          <w:lang w:val="uk-UA"/>
        </w:rPr>
        <w:t xml:space="preserve">у кількості </w:t>
      </w:r>
      <w:r w:rsidRPr="002F640C">
        <w:rPr>
          <w:b/>
          <w:iCs/>
          <w:sz w:val="28"/>
          <w:szCs w:val="28"/>
          <w:u w:val="single"/>
          <w:lang w:val="uk-UA"/>
        </w:rPr>
        <w:t>3</w:t>
      </w:r>
      <w:r w:rsidRPr="002F640C">
        <w:rPr>
          <w:bCs/>
          <w:iCs/>
          <w:sz w:val="28"/>
          <w:szCs w:val="28"/>
          <w:u w:val="single"/>
          <w:lang w:val="uk-UA"/>
        </w:rPr>
        <w:t xml:space="preserve"> </w:t>
      </w:r>
      <w:r w:rsidRPr="002F640C">
        <w:rPr>
          <w:b/>
          <w:iCs/>
          <w:sz w:val="28"/>
          <w:szCs w:val="28"/>
          <w:u w:val="single"/>
          <w:lang w:val="uk-UA"/>
        </w:rPr>
        <w:t>(трьох)</w:t>
      </w:r>
      <w:r w:rsidRPr="002F640C">
        <w:rPr>
          <w:b/>
          <w:iCs/>
          <w:sz w:val="28"/>
          <w:szCs w:val="28"/>
          <w:lang w:val="uk-UA"/>
        </w:rPr>
        <w:t xml:space="preserve"> штатних одиниць:</w:t>
      </w:r>
    </w:p>
    <w:p w:rsidR="00B15D1C" w:rsidRPr="002F640C" w:rsidRDefault="00B15D1C" w:rsidP="00F55437">
      <w:pPr>
        <w:ind w:firstLine="567"/>
        <w:jc w:val="both"/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>- завідувач сектору – адміністратор;</w:t>
      </w:r>
    </w:p>
    <w:p w:rsidR="00B15D1C" w:rsidRPr="002F640C" w:rsidRDefault="00B15D1C" w:rsidP="00F55437">
      <w:pPr>
        <w:ind w:firstLine="567"/>
        <w:jc w:val="both"/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>- адміністратор;</w:t>
      </w:r>
    </w:p>
    <w:p w:rsidR="00B15D1C" w:rsidRDefault="00B15D1C" w:rsidP="00F55437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/>
          <w:iCs/>
          <w:sz w:val="28"/>
          <w:szCs w:val="28"/>
          <w:lang w:val="uk-UA"/>
        </w:rPr>
        <w:t xml:space="preserve">- </w:t>
      </w:r>
      <w:r w:rsidRPr="002F640C">
        <w:rPr>
          <w:iCs/>
          <w:sz w:val="28"/>
          <w:szCs w:val="28"/>
          <w:lang w:val="uk-UA"/>
        </w:rPr>
        <w:t>адміністратор.</w:t>
      </w:r>
    </w:p>
    <w:p w:rsidR="00B15D1C" w:rsidRPr="002F640C" w:rsidRDefault="00B15D1C" w:rsidP="00F55437">
      <w:pPr>
        <w:ind w:firstLine="567"/>
        <w:jc w:val="both"/>
        <w:rPr>
          <w:iCs/>
          <w:sz w:val="28"/>
          <w:szCs w:val="28"/>
          <w:lang w:val="uk-UA"/>
        </w:rPr>
      </w:pPr>
    </w:p>
    <w:p w:rsidR="00B15D1C" w:rsidRPr="002F640C" w:rsidRDefault="00B15D1C" w:rsidP="00F55437">
      <w:pPr>
        <w:jc w:val="both"/>
        <w:rPr>
          <w:b/>
          <w:bCs/>
          <w:iCs/>
          <w:sz w:val="28"/>
          <w:szCs w:val="28"/>
          <w:lang w:val="uk-UA"/>
        </w:rPr>
      </w:pPr>
      <w:r w:rsidRPr="002F640C">
        <w:rPr>
          <w:b/>
          <w:iCs/>
          <w:sz w:val="28"/>
          <w:szCs w:val="28"/>
          <w:lang w:val="uk-UA"/>
        </w:rPr>
        <w:t xml:space="preserve">4. Сектор у справах державної реєстрації у кількості </w:t>
      </w:r>
      <w:r w:rsidRPr="002F640C">
        <w:rPr>
          <w:b/>
          <w:iCs/>
          <w:sz w:val="28"/>
          <w:szCs w:val="28"/>
          <w:u w:val="single"/>
          <w:lang w:val="uk-UA"/>
        </w:rPr>
        <w:t>2</w:t>
      </w:r>
      <w:r w:rsidRPr="002F640C">
        <w:rPr>
          <w:b/>
          <w:bCs/>
          <w:iCs/>
          <w:sz w:val="28"/>
          <w:szCs w:val="28"/>
          <w:u w:val="single"/>
          <w:lang w:val="uk-UA"/>
        </w:rPr>
        <w:t xml:space="preserve"> </w:t>
      </w:r>
      <w:r w:rsidRPr="002F640C">
        <w:rPr>
          <w:b/>
          <w:iCs/>
          <w:sz w:val="28"/>
          <w:szCs w:val="28"/>
          <w:u w:val="single"/>
          <w:lang w:val="uk-UA"/>
        </w:rPr>
        <w:t xml:space="preserve">(двох) </w:t>
      </w:r>
      <w:r w:rsidRPr="002F640C">
        <w:rPr>
          <w:b/>
          <w:iCs/>
          <w:sz w:val="28"/>
          <w:szCs w:val="28"/>
          <w:lang w:val="uk-UA"/>
        </w:rPr>
        <w:t>штатних одиниць:</w:t>
      </w:r>
    </w:p>
    <w:p w:rsidR="00B15D1C" w:rsidRPr="002F640C" w:rsidRDefault="00B15D1C" w:rsidP="00F55437">
      <w:pPr>
        <w:ind w:firstLine="567"/>
        <w:jc w:val="both"/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>- завідувач сектору - державний реєстратор;</w:t>
      </w:r>
    </w:p>
    <w:p w:rsidR="00B15D1C" w:rsidRPr="002F640C" w:rsidRDefault="00B15D1C" w:rsidP="00F55437">
      <w:pPr>
        <w:ind w:firstLine="567"/>
        <w:jc w:val="both"/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>- державний реєстратор.</w:t>
      </w:r>
    </w:p>
    <w:p w:rsidR="00B15D1C" w:rsidRPr="001A55A6" w:rsidRDefault="00B15D1C" w:rsidP="00F55437">
      <w:pPr>
        <w:ind w:firstLine="567"/>
        <w:jc w:val="both"/>
        <w:rPr>
          <w:sz w:val="20"/>
          <w:szCs w:val="20"/>
          <w:lang w:val="uk-UA"/>
        </w:rPr>
      </w:pPr>
    </w:p>
    <w:p w:rsidR="00B15D1C" w:rsidRPr="005803A0" w:rsidRDefault="00B15D1C" w:rsidP="00861E72">
      <w:pPr>
        <w:jc w:val="center"/>
        <w:rPr>
          <w:iCs/>
          <w:sz w:val="28"/>
          <w:szCs w:val="28"/>
        </w:rPr>
      </w:pPr>
      <w:r w:rsidRPr="005803A0">
        <w:rPr>
          <w:iCs/>
          <w:sz w:val="28"/>
          <w:szCs w:val="28"/>
        </w:rPr>
        <w:t>2</w:t>
      </w:r>
    </w:p>
    <w:p w:rsidR="00B15D1C" w:rsidRPr="002F640C" w:rsidRDefault="00B15D1C" w:rsidP="00C11891">
      <w:pPr>
        <w:jc w:val="both"/>
        <w:rPr>
          <w:b/>
          <w:iCs/>
          <w:sz w:val="28"/>
          <w:szCs w:val="28"/>
          <w:lang w:val="uk-UA"/>
        </w:rPr>
      </w:pPr>
      <w:r w:rsidRPr="002F640C">
        <w:rPr>
          <w:b/>
          <w:iCs/>
          <w:sz w:val="28"/>
          <w:szCs w:val="28"/>
          <w:lang w:val="uk-UA"/>
        </w:rPr>
        <w:t xml:space="preserve">5. Сектор з питань </w:t>
      </w:r>
      <w:r>
        <w:rPr>
          <w:b/>
          <w:iCs/>
          <w:sz w:val="28"/>
          <w:szCs w:val="28"/>
          <w:lang w:val="uk-UA"/>
        </w:rPr>
        <w:t xml:space="preserve">інфраструктури </w:t>
      </w:r>
      <w:r w:rsidRPr="002F640C">
        <w:rPr>
          <w:b/>
          <w:iCs/>
          <w:sz w:val="28"/>
          <w:szCs w:val="28"/>
          <w:lang w:val="uk-UA"/>
        </w:rPr>
        <w:t xml:space="preserve">у кількості </w:t>
      </w:r>
      <w:r w:rsidRPr="002F640C">
        <w:rPr>
          <w:b/>
          <w:iCs/>
          <w:sz w:val="28"/>
          <w:szCs w:val="28"/>
          <w:u w:val="single"/>
          <w:lang w:val="uk-UA"/>
        </w:rPr>
        <w:t>2</w:t>
      </w:r>
      <w:r w:rsidRPr="002F640C">
        <w:rPr>
          <w:b/>
          <w:bCs/>
          <w:iCs/>
          <w:sz w:val="28"/>
          <w:szCs w:val="28"/>
          <w:u w:val="single"/>
          <w:lang w:val="uk-UA"/>
        </w:rPr>
        <w:t xml:space="preserve"> </w:t>
      </w:r>
      <w:r w:rsidRPr="002F640C">
        <w:rPr>
          <w:b/>
          <w:iCs/>
          <w:sz w:val="28"/>
          <w:szCs w:val="28"/>
          <w:u w:val="single"/>
          <w:lang w:val="uk-UA"/>
        </w:rPr>
        <w:t xml:space="preserve">(двох) </w:t>
      </w:r>
      <w:r w:rsidRPr="002F640C">
        <w:rPr>
          <w:b/>
          <w:iCs/>
          <w:sz w:val="28"/>
          <w:szCs w:val="28"/>
          <w:lang w:val="uk-UA"/>
        </w:rPr>
        <w:t>штатних одиниць:</w:t>
      </w:r>
    </w:p>
    <w:p w:rsidR="00B15D1C" w:rsidRPr="002F640C" w:rsidRDefault="00B15D1C" w:rsidP="00C11891">
      <w:pPr>
        <w:ind w:firstLine="567"/>
        <w:jc w:val="both"/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>- завідувач сектору;</w:t>
      </w:r>
    </w:p>
    <w:p w:rsidR="00B15D1C" w:rsidRPr="002F640C" w:rsidRDefault="00B15D1C" w:rsidP="00C11891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</w:t>
      </w:r>
      <w:r w:rsidRPr="002F640C">
        <w:rPr>
          <w:iCs/>
          <w:sz w:val="28"/>
          <w:szCs w:val="28"/>
          <w:lang w:val="uk-UA"/>
        </w:rPr>
        <w:t>.</w:t>
      </w:r>
    </w:p>
    <w:p w:rsidR="00B15D1C" w:rsidRDefault="00B15D1C" w:rsidP="00F55437">
      <w:pPr>
        <w:jc w:val="both"/>
        <w:rPr>
          <w:b/>
          <w:iCs/>
          <w:sz w:val="28"/>
          <w:szCs w:val="28"/>
          <w:lang w:val="uk-UA"/>
        </w:rPr>
      </w:pPr>
    </w:p>
    <w:p w:rsidR="00B15D1C" w:rsidRPr="002F640C" w:rsidRDefault="00B15D1C" w:rsidP="00F55437">
      <w:pPr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6</w:t>
      </w:r>
      <w:r w:rsidRPr="002F640C">
        <w:rPr>
          <w:b/>
          <w:iCs/>
          <w:sz w:val="28"/>
          <w:szCs w:val="28"/>
          <w:lang w:val="uk-UA"/>
        </w:rPr>
        <w:t xml:space="preserve">. Сектор з питань цивільного захисту, мобілізаційної та оборонної роботи </w:t>
      </w:r>
      <w:r w:rsidRPr="002F640C">
        <w:rPr>
          <w:b/>
          <w:iCs/>
          <w:sz w:val="28"/>
          <w:szCs w:val="28"/>
          <w:u w:val="single"/>
          <w:lang w:val="uk-UA"/>
        </w:rPr>
        <w:t>2</w:t>
      </w:r>
      <w:r w:rsidRPr="002F640C">
        <w:rPr>
          <w:b/>
          <w:bCs/>
          <w:iCs/>
          <w:sz w:val="28"/>
          <w:szCs w:val="28"/>
          <w:u w:val="single"/>
          <w:lang w:val="uk-UA"/>
        </w:rPr>
        <w:t xml:space="preserve"> </w:t>
      </w:r>
      <w:r w:rsidRPr="002F640C">
        <w:rPr>
          <w:b/>
          <w:iCs/>
          <w:sz w:val="28"/>
          <w:szCs w:val="28"/>
          <w:u w:val="single"/>
          <w:lang w:val="uk-UA"/>
        </w:rPr>
        <w:t xml:space="preserve">(двох) </w:t>
      </w:r>
      <w:r w:rsidRPr="002F640C">
        <w:rPr>
          <w:b/>
          <w:iCs/>
          <w:sz w:val="28"/>
          <w:szCs w:val="28"/>
          <w:lang w:val="uk-UA"/>
        </w:rPr>
        <w:t>штатних одиниць:</w:t>
      </w:r>
    </w:p>
    <w:p w:rsidR="00B15D1C" w:rsidRPr="002F640C" w:rsidRDefault="00B15D1C" w:rsidP="00F55437">
      <w:pPr>
        <w:ind w:firstLine="567"/>
        <w:jc w:val="both"/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>- завідувач сектору;</w:t>
      </w:r>
    </w:p>
    <w:p w:rsidR="00B15D1C" w:rsidRDefault="00B15D1C" w:rsidP="00F55437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</w:t>
      </w:r>
      <w:r w:rsidRPr="002F640C">
        <w:rPr>
          <w:iCs/>
          <w:sz w:val="28"/>
          <w:szCs w:val="28"/>
          <w:lang w:val="uk-UA"/>
        </w:rPr>
        <w:t>.</w:t>
      </w:r>
    </w:p>
    <w:p w:rsidR="00B15D1C" w:rsidRPr="002F640C" w:rsidRDefault="00B15D1C" w:rsidP="00F55437">
      <w:pPr>
        <w:ind w:firstLine="567"/>
        <w:jc w:val="both"/>
        <w:rPr>
          <w:iCs/>
          <w:sz w:val="28"/>
          <w:szCs w:val="28"/>
          <w:lang w:val="uk-UA"/>
        </w:rPr>
      </w:pPr>
    </w:p>
    <w:p w:rsidR="00B15D1C" w:rsidRDefault="00B15D1C" w:rsidP="00807386">
      <w:pPr>
        <w:ind w:firstLine="567"/>
        <w:jc w:val="both"/>
        <w:rPr>
          <w:iCs/>
          <w:sz w:val="28"/>
          <w:szCs w:val="28"/>
          <w:lang w:val="uk-UA"/>
        </w:rPr>
      </w:pPr>
    </w:p>
    <w:p w:rsidR="00B15D1C" w:rsidRPr="002F640C" w:rsidRDefault="00B15D1C" w:rsidP="00807386">
      <w:pPr>
        <w:ind w:firstLine="567"/>
        <w:jc w:val="both"/>
        <w:rPr>
          <w:iCs/>
          <w:sz w:val="28"/>
          <w:szCs w:val="28"/>
          <w:lang w:val="uk-UA"/>
        </w:rPr>
      </w:pPr>
    </w:p>
    <w:p w:rsidR="00B15D1C" w:rsidRDefault="00B15D1C" w:rsidP="00F37A39">
      <w:pPr>
        <w:jc w:val="both"/>
        <w:rPr>
          <w:b/>
          <w:sz w:val="28"/>
          <w:szCs w:val="28"/>
          <w:lang w:val="uk-UA"/>
        </w:rPr>
      </w:pPr>
    </w:p>
    <w:p w:rsidR="00B15D1C" w:rsidRDefault="00B15D1C" w:rsidP="00F37A39">
      <w:pPr>
        <w:jc w:val="both"/>
        <w:rPr>
          <w:b/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Default="00B15D1C" w:rsidP="00F55437">
      <w:pPr>
        <w:ind w:left="5664" w:firstLine="708"/>
        <w:jc w:val="both"/>
        <w:rPr>
          <w:sz w:val="28"/>
          <w:szCs w:val="28"/>
          <w:lang w:val="uk-UA"/>
        </w:rPr>
      </w:pPr>
    </w:p>
    <w:p w:rsidR="00B15D1C" w:rsidRPr="002F640C" w:rsidRDefault="00B15D1C" w:rsidP="00340700">
      <w:pPr>
        <w:ind w:left="5664" w:firstLine="708"/>
        <w:jc w:val="both"/>
        <w:rPr>
          <w:sz w:val="28"/>
          <w:szCs w:val="28"/>
          <w:lang w:val="uk-UA"/>
        </w:rPr>
      </w:pPr>
      <w:bookmarkStart w:id="1" w:name="_GoBack"/>
      <w:bookmarkEnd w:id="1"/>
      <w:r w:rsidRPr="002F640C">
        <w:rPr>
          <w:sz w:val="28"/>
          <w:szCs w:val="28"/>
          <w:lang w:val="uk-UA"/>
        </w:rPr>
        <w:t>ЗАТВЕРДЖЕНО</w:t>
      </w:r>
    </w:p>
    <w:p w:rsidR="00B15D1C" w:rsidRPr="002F640C" w:rsidRDefault="00B15D1C" w:rsidP="00340700">
      <w:pPr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  <w:t>Розпорядження голови</w:t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  <w:t>держ</w:t>
      </w:r>
      <w:r>
        <w:rPr>
          <w:sz w:val="28"/>
          <w:szCs w:val="28"/>
          <w:lang w:val="uk-UA"/>
        </w:rPr>
        <w:t>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74D29">
        <w:rPr>
          <w:sz w:val="28"/>
          <w:szCs w:val="28"/>
          <w:lang w:val="uk-UA"/>
        </w:rPr>
        <w:t>31.</w:t>
      </w:r>
      <w:r w:rsidRPr="00340700">
        <w:rPr>
          <w:sz w:val="28"/>
          <w:szCs w:val="28"/>
        </w:rPr>
        <w:t>10.2019</w:t>
      </w:r>
      <w:r>
        <w:rPr>
          <w:sz w:val="28"/>
          <w:szCs w:val="28"/>
          <w:lang w:val="uk-UA"/>
        </w:rPr>
        <w:t>__№__</w:t>
      </w:r>
      <w:r w:rsidRPr="00340700">
        <w:rPr>
          <w:sz w:val="28"/>
          <w:szCs w:val="28"/>
        </w:rPr>
        <w:t>35</w:t>
      </w:r>
      <w:r w:rsidRPr="00C315E0">
        <w:rPr>
          <w:sz w:val="28"/>
          <w:szCs w:val="28"/>
        </w:rPr>
        <w:t>3</w:t>
      </w:r>
      <w:r w:rsidRPr="002F640C">
        <w:rPr>
          <w:sz w:val="28"/>
          <w:szCs w:val="28"/>
          <w:lang w:val="uk-UA"/>
        </w:rPr>
        <w:t xml:space="preserve">_ </w:t>
      </w:r>
    </w:p>
    <w:p w:rsidR="00B15D1C" w:rsidRPr="002F640C" w:rsidRDefault="00B15D1C" w:rsidP="00F55437">
      <w:pPr>
        <w:ind w:firstLine="567"/>
        <w:jc w:val="both"/>
        <w:rPr>
          <w:iCs/>
          <w:sz w:val="28"/>
          <w:szCs w:val="28"/>
          <w:lang w:val="uk-UA"/>
        </w:rPr>
      </w:pPr>
    </w:p>
    <w:p w:rsidR="00B15D1C" w:rsidRPr="002F640C" w:rsidRDefault="00B15D1C" w:rsidP="00F55437">
      <w:pPr>
        <w:jc w:val="both"/>
        <w:rPr>
          <w:iCs/>
          <w:sz w:val="28"/>
          <w:szCs w:val="28"/>
          <w:lang w:val="uk-UA"/>
        </w:rPr>
      </w:pPr>
    </w:p>
    <w:p w:rsidR="00B15D1C" w:rsidRPr="002F640C" w:rsidRDefault="00B15D1C" w:rsidP="00F55437">
      <w:pPr>
        <w:ind w:firstLine="567"/>
        <w:jc w:val="both"/>
        <w:rPr>
          <w:iCs/>
          <w:sz w:val="28"/>
          <w:szCs w:val="28"/>
          <w:lang w:val="uk-UA"/>
        </w:rPr>
      </w:pPr>
    </w:p>
    <w:p w:rsidR="00B15D1C" w:rsidRPr="002F640C" w:rsidRDefault="00B15D1C" w:rsidP="00F55437">
      <w:pPr>
        <w:jc w:val="center"/>
        <w:rPr>
          <w:b/>
          <w:sz w:val="28"/>
          <w:szCs w:val="28"/>
          <w:lang w:val="uk-UA"/>
        </w:rPr>
      </w:pPr>
      <w:r w:rsidRPr="002F640C">
        <w:rPr>
          <w:b/>
          <w:sz w:val="28"/>
          <w:szCs w:val="28"/>
          <w:lang w:val="uk-UA"/>
        </w:rPr>
        <w:t>Штатний розпис працівників структурних</w:t>
      </w:r>
    </w:p>
    <w:p w:rsidR="00B15D1C" w:rsidRPr="002F640C" w:rsidRDefault="00B15D1C" w:rsidP="00F55437">
      <w:pPr>
        <w:jc w:val="center"/>
        <w:rPr>
          <w:b/>
          <w:sz w:val="28"/>
          <w:szCs w:val="28"/>
          <w:lang w:val="uk-UA"/>
        </w:rPr>
      </w:pPr>
      <w:r w:rsidRPr="002F640C">
        <w:rPr>
          <w:b/>
          <w:sz w:val="28"/>
          <w:szCs w:val="28"/>
          <w:lang w:val="uk-UA"/>
        </w:rPr>
        <w:t xml:space="preserve">підрозділів районної державної адміністрації  </w:t>
      </w:r>
    </w:p>
    <w:p w:rsidR="00B15D1C" w:rsidRPr="002F640C" w:rsidRDefault="00B15D1C" w:rsidP="00F55437">
      <w:pPr>
        <w:jc w:val="center"/>
        <w:rPr>
          <w:b/>
          <w:sz w:val="28"/>
          <w:szCs w:val="28"/>
          <w:lang w:val="uk-UA"/>
        </w:rPr>
      </w:pPr>
      <w:r w:rsidRPr="002F640C">
        <w:rPr>
          <w:b/>
          <w:sz w:val="28"/>
          <w:szCs w:val="28"/>
          <w:lang w:val="uk-UA"/>
        </w:rPr>
        <w:t>юридичних осіб публічного права</w:t>
      </w:r>
    </w:p>
    <w:p w:rsidR="00B15D1C" w:rsidRPr="002F640C" w:rsidRDefault="00B15D1C" w:rsidP="00F55437">
      <w:pPr>
        <w:jc w:val="center"/>
        <w:rPr>
          <w:b/>
          <w:sz w:val="28"/>
          <w:szCs w:val="28"/>
          <w:lang w:val="uk-UA"/>
        </w:rPr>
      </w:pPr>
    </w:p>
    <w:p w:rsidR="00B15D1C" w:rsidRPr="002F640C" w:rsidRDefault="00B15D1C" w:rsidP="00F55437">
      <w:pPr>
        <w:jc w:val="both"/>
        <w:rPr>
          <w:b/>
          <w:iCs/>
          <w:sz w:val="28"/>
          <w:szCs w:val="28"/>
          <w:lang w:val="uk-UA"/>
        </w:rPr>
      </w:pPr>
      <w:r w:rsidRPr="002F640C">
        <w:rPr>
          <w:b/>
          <w:sz w:val="28"/>
          <w:szCs w:val="28"/>
          <w:lang w:val="uk-UA"/>
        </w:rPr>
        <w:t>1. Управління соціального захисту населення райдержадміністрації</w:t>
      </w:r>
      <w:r w:rsidRPr="002F640C">
        <w:rPr>
          <w:sz w:val="28"/>
          <w:szCs w:val="28"/>
          <w:lang w:val="uk-UA"/>
        </w:rPr>
        <w:t xml:space="preserve"> </w:t>
      </w:r>
      <w:r w:rsidRPr="002F640C">
        <w:rPr>
          <w:b/>
          <w:iCs/>
          <w:sz w:val="28"/>
          <w:szCs w:val="28"/>
          <w:lang w:val="uk-UA"/>
        </w:rPr>
        <w:t xml:space="preserve">у кількості </w:t>
      </w:r>
      <w:r>
        <w:rPr>
          <w:b/>
          <w:iCs/>
          <w:sz w:val="28"/>
          <w:szCs w:val="28"/>
          <w:u w:val="single"/>
          <w:lang w:val="uk-UA"/>
        </w:rPr>
        <w:t>36 ( тридцяти шести</w:t>
      </w:r>
      <w:r w:rsidRPr="002F640C">
        <w:rPr>
          <w:b/>
          <w:iCs/>
          <w:sz w:val="28"/>
          <w:szCs w:val="28"/>
          <w:u w:val="single"/>
          <w:lang w:val="uk-UA"/>
        </w:rPr>
        <w:t xml:space="preserve"> )</w:t>
      </w:r>
      <w:r w:rsidRPr="002F640C">
        <w:rPr>
          <w:b/>
          <w:iCs/>
          <w:sz w:val="28"/>
          <w:szCs w:val="28"/>
          <w:lang w:val="uk-UA"/>
        </w:rPr>
        <w:t xml:space="preserve"> штатних одиниць.</w:t>
      </w:r>
    </w:p>
    <w:p w:rsidR="00B15D1C" w:rsidRPr="002F640C" w:rsidRDefault="00B15D1C" w:rsidP="00F55437">
      <w:pPr>
        <w:jc w:val="both"/>
        <w:rPr>
          <w:b/>
          <w:iCs/>
          <w:sz w:val="28"/>
          <w:szCs w:val="28"/>
          <w:lang w:val="uk-UA"/>
        </w:rPr>
      </w:pPr>
    </w:p>
    <w:p w:rsidR="00B15D1C" w:rsidRPr="002F640C" w:rsidRDefault="00B15D1C" w:rsidP="00F55437">
      <w:pPr>
        <w:jc w:val="both"/>
        <w:rPr>
          <w:b/>
          <w:iCs/>
          <w:sz w:val="28"/>
          <w:szCs w:val="28"/>
          <w:lang w:val="uk-UA"/>
        </w:rPr>
      </w:pPr>
      <w:r w:rsidRPr="002F640C">
        <w:rPr>
          <w:b/>
          <w:iCs/>
          <w:sz w:val="28"/>
          <w:szCs w:val="28"/>
          <w:lang w:val="uk-UA"/>
        </w:rPr>
        <w:t xml:space="preserve">2. Фінансове управління у кількості </w:t>
      </w:r>
      <w:r>
        <w:rPr>
          <w:b/>
          <w:iCs/>
          <w:sz w:val="28"/>
          <w:szCs w:val="28"/>
          <w:u w:val="single"/>
          <w:lang w:val="uk-UA"/>
        </w:rPr>
        <w:t>9</w:t>
      </w:r>
      <w:r w:rsidRPr="002F640C">
        <w:rPr>
          <w:b/>
          <w:iCs/>
          <w:sz w:val="28"/>
          <w:szCs w:val="28"/>
          <w:u w:val="single"/>
          <w:lang w:val="uk-UA"/>
        </w:rPr>
        <w:t xml:space="preserve"> (</w:t>
      </w:r>
      <w:r>
        <w:rPr>
          <w:b/>
          <w:iCs/>
          <w:sz w:val="28"/>
          <w:szCs w:val="28"/>
          <w:u w:val="single"/>
          <w:lang w:val="uk-UA"/>
        </w:rPr>
        <w:t>дев`яти</w:t>
      </w:r>
      <w:r w:rsidRPr="002F640C">
        <w:rPr>
          <w:b/>
          <w:iCs/>
          <w:sz w:val="28"/>
          <w:szCs w:val="28"/>
          <w:u w:val="single"/>
          <w:lang w:val="uk-UA"/>
        </w:rPr>
        <w:t>)</w:t>
      </w:r>
      <w:r w:rsidRPr="002F640C">
        <w:rPr>
          <w:b/>
          <w:iCs/>
          <w:sz w:val="28"/>
          <w:szCs w:val="28"/>
          <w:lang w:val="uk-UA"/>
        </w:rPr>
        <w:t xml:space="preserve"> штатних одиниць.</w:t>
      </w:r>
    </w:p>
    <w:p w:rsidR="00B15D1C" w:rsidRPr="002F640C" w:rsidRDefault="00B15D1C" w:rsidP="00F55437">
      <w:pPr>
        <w:jc w:val="both"/>
        <w:rPr>
          <w:iCs/>
          <w:sz w:val="28"/>
          <w:szCs w:val="28"/>
          <w:lang w:val="uk-UA"/>
        </w:rPr>
      </w:pPr>
    </w:p>
    <w:p w:rsidR="00B15D1C" w:rsidRPr="002F640C" w:rsidRDefault="00B15D1C" w:rsidP="00F55437">
      <w:pPr>
        <w:jc w:val="both"/>
        <w:rPr>
          <w:b/>
          <w:iCs/>
          <w:sz w:val="28"/>
          <w:szCs w:val="28"/>
          <w:lang w:val="uk-UA"/>
        </w:rPr>
      </w:pPr>
      <w:r w:rsidRPr="002F640C">
        <w:rPr>
          <w:b/>
          <w:iCs/>
          <w:sz w:val="28"/>
          <w:szCs w:val="28"/>
          <w:lang w:val="uk-UA"/>
        </w:rPr>
        <w:t>3. Відділ освіти у кількості</w:t>
      </w:r>
      <w:r w:rsidRPr="002F640C">
        <w:rPr>
          <w:b/>
          <w:bCs/>
          <w:iCs/>
          <w:sz w:val="28"/>
          <w:szCs w:val="28"/>
          <w:lang w:val="uk-UA"/>
        </w:rPr>
        <w:t xml:space="preserve"> 3 (трьох)</w:t>
      </w:r>
      <w:r w:rsidRPr="002F640C">
        <w:rPr>
          <w:b/>
          <w:iCs/>
          <w:sz w:val="28"/>
          <w:szCs w:val="28"/>
          <w:lang w:val="uk-UA"/>
        </w:rPr>
        <w:t xml:space="preserve"> штатних одиниць:</w:t>
      </w:r>
    </w:p>
    <w:p w:rsidR="00B15D1C" w:rsidRPr="002F640C" w:rsidRDefault="00B15D1C" w:rsidP="00F55437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начальник;</w:t>
      </w:r>
    </w:p>
    <w:p w:rsidR="00B15D1C" w:rsidRPr="002F640C" w:rsidRDefault="00B15D1C" w:rsidP="00F55437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спеціаліст;</w:t>
      </w:r>
    </w:p>
    <w:p w:rsidR="00B15D1C" w:rsidRPr="002F640C" w:rsidRDefault="00B15D1C" w:rsidP="00F55437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спеціаліст.</w:t>
      </w:r>
    </w:p>
    <w:p w:rsidR="00B15D1C" w:rsidRPr="002F640C" w:rsidRDefault="00B15D1C" w:rsidP="00F55437">
      <w:pPr>
        <w:ind w:firstLine="567"/>
        <w:jc w:val="both"/>
        <w:rPr>
          <w:bCs/>
          <w:iCs/>
          <w:sz w:val="28"/>
          <w:szCs w:val="28"/>
          <w:lang w:val="uk-UA"/>
        </w:rPr>
      </w:pPr>
    </w:p>
    <w:p w:rsidR="00B15D1C" w:rsidRPr="002F640C" w:rsidRDefault="00B15D1C" w:rsidP="00F55437">
      <w:pPr>
        <w:jc w:val="both"/>
        <w:rPr>
          <w:b/>
          <w:iCs/>
          <w:sz w:val="28"/>
          <w:szCs w:val="28"/>
          <w:lang w:val="uk-UA"/>
        </w:rPr>
      </w:pPr>
      <w:r w:rsidRPr="002F640C">
        <w:rPr>
          <w:b/>
          <w:iCs/>
          <w:sz w:val="28"/>
          <w:szCs w:val="28"/>
          <w:lang w:val="uk-UA"/>
        </w:rPr>
        <w:t>4. Відділ культури, молоді та спорту у кількості 3 (трьох) штатних одиниць:</w:t>
      </w:r>
    </w:p>
    <w:p w:rsidR="00B15D1C" w:rsidRPr="002F640C" w:rsidRDefault="00B15D1C" w:rsidP="00F55437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начальник;</w:t>
      </w:r>
    </w:p>
    <w:p w:rsidR="00B15D1C" w:rsidRPr="002F640C" w:rsidRDefault="00B15D1C" w:rsidP="00F55437">
      <w:pPr>
        <w:ind w:firstLine="567"/>
        <w:jc w:val="both"/>
        <w:rPr>
          <w:iCs/>
          <w:sz w:val="28"/>
          <w:szCs w:val="28"/>
          <w:lang w:val="uk-UA"/>
        </w:rPr>
      </w:pPr>
      <w:r w:rsidRPr="002F640C">
        <w:rPr>
          <w:bCs/>
          <w:iCs/>
          <w:sz w:val="28"/>
          <w:szCs w:val="28"/>
          <w:lang w:val="uk-UA"/>
        </w:rPr>
        <w:t>- головний спеціаліст</w:t>
      </w:r>
      <w:r w:rsidRPr="002F640C">
        <w:rPr>
          <w:iCs/>
          <w:sz w:val="28"/>
          <w:szCs w:val="28"/>
          <w:lang w:val="uk-UA"/>
        </w:rPr>
        <w:t>;</w:t>
      </w:r>
    </w:p>
    <w:p w:rsidR="00B15D1C" w:rsidRPr="002F640C" w:rsidRDefault="00B15D1C" w:rsidP="00F55437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2F640C">
        <w:rPr>
          <w:iCs/>
          <w:sz w:val="28"/>
          <w:szCs w:val="28"/>
          <w:lang w:val="uk-UA"/>
        </w:rPr>
        <w:t>- головний спеціаліст</w:t>
      </w:r>
      <w:r w:rsidRPr="002F640C">
        <w:rPr>
          <w:bCs/>
          <w:iCs/>
          <w:sz w:val="28"/>
          <w:szCs w:val="28"/>
          <w:lang w:val="uk-UA"/>
        </w:rPr>
        <w:t>.</w:t>
      </w:r>
    </w:p>
    <w:p w:rsidR="00B15D1C" w:rsidRPr="002F640C" w:rsidRDefault="00B15D1C" w:rsidP="00F55437">
      <w:pPr>
        <w:ind w:firstLine="567"/>
        <w:jc w:val="both"/>
        <w:rPr>
          <w:bCs/>
          <w:iCs/>
          <w:sz w:val="28"/>
          <w:szCs w:val="28"/>
          <w:lang w:val="uk-UA"/>
        </w:rPr>
      </w:pPr>
    </w:p>
    <w:p w:rsidR="00B15D1C" w:rsidRPr="002F640C" w:rsidRDefault="00B15D1C" w:rsidP="00F55437">
      <w:pPr>
        <w:rPr>
          <w:sz w:val="28"/>
          <w:szCs w:val="28"/>
          <w:lang w:val="uk-UA"/>
        </w:rPr>
      </w:pPr>
    </w:p>
    <w:p w:rsidR="00B15D1C" w:rsidRDefault="00B15D1C" w:rsidP="002F640C">
      <w:pPr>
        <w:jc w:val="center"/>
        <w:rPr>
          <w:sz w:val="28"/>
          <w:szCs w:val="28"/>
          <w:lang w:val="uk-UA"/>
        </w:rPr>
      </w:pPr>
    </w:p>
    <w:p w:rsidR="00B15D1C" w:rsidRDefault="00B15D1C" w:rsidP="002F640C">
      <w:pPr>
        <w:jc w:val="center"/>
        <w:rPr>
          <w:sz w:val="28"/>
          <w:szCs w:val="28"/>
          <w:lang w:val="uk-UA"/>
        </w:rPr>
      </w:pPr>
    </w:p>
    <w:sectPr w:rsidR="00B15D1C" w:rsidSect="00861E72">
      <w:pgSz w:w="11906" w:h="16838"/>
      <w:pgMar w:top="1134" w:right="567" w:bottom="1134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971"/>
    <w:multiLevelType w:val="multilevel"/>
    <w:tmpl w:val="6A6A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801CD9"/>
    <w:multiLevelType w:val="multilevel"/>
    <w:tmpl w:val="A9AC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F11"/>
    <w:rsid w:val="00005336"/>
    <w:rsid w:val="000A4FF0"/>
    <w:rsid w:val="000B3B6A"/>
    <w:rsid w:val="000D1332"/>
    <w:rsid w:val="000D3809"/>
    <w:rsid w:val="00114DB2"/>
    <w:rsid w:val="00115996"/>
    <w:rsid w:val="00174D29"/>
    <w:rsid w:val="00184A49"/>
    <w:rsid w:val="001A55A6"/>
    <w:rsid w:val="001B2977"/>
    <w:rsid w:val="00273C1F"/>
    <w:rsid w:val="002971C7"/>
    <w:rsid w:val="002B02BB"/>
    <w:rsid w:val="002E277B"/>
    <w:rsid w:val="002E4A55"/>
    <w:rsid w:val="002F0F88"/>
    <w:rsid w:val="002F3ADB"/>
    <w:rsid w:val="002F640C"/>
    <w:rsid w:val="00314BA6"/>
    <w:rsid w:val="00323193"/>
    <w:rsid w:val="00340700"/>
    <w:rsid w:val="00356F80"/>
    <w:rsid w:val="003D5672"/>
    <w:rsid w:val="003E7FF5"/>
    <w:rsid w:val="003F6084"/>
    <w:rsid w:val="004030F5"/>
    <w:rsid w:val="004475D7"/>
    <w:rsid w:val="0046006E"/>
    <w:rsid w:val="0049481B"/>
    <w:rsid w:val="004B72C6"/>
    <w:rsid w:val="004D24C7"/>
    <w:rsid w:val="004E42E8"/>
    <w:rsid w:val="00527D7D"/>
    <w:rsid w:val="00545423"/>
    <w:rsid w:val="005501AA"/>
    <w:rsid w:val="00563F80"/>
    <w:rsid w:val="005803A0"/>
    <w:rsid w:val="00585C04"/>
    <w:rsid w:val="005C0BE6"/>
    <w:rsid w:val="005F275A"/>
    <w:rsid w:val="00605F88"/>
    <w:rsid w:val="00616A79"/>
    <w:rsid w:val="006632F2"/>
    <w:rsid w:val="006676AD"/>
    <w:rsid w:val="006844E9"/>
    <w:rsid w:val="00691ACD"/>
    <w:rsid w:val="00697A6D"/>
    <w:rsid w:val="006C3F41"/>
    <w:rsid w:val="006D1A9F"/>
    <w:rsid w:val="006E55AF"/>
    <w:rsid w:val="00702C77"/>
    <w:rsid w:val="00716248"/>
    <w:rsid w:val="00760825"/>
    <w:rsid w:val="00766E8E"/>
    <w:rsid w:val="0077675F"/>
    <w:rsid w:val="00776EEC"/>
    <w:rsid w:val="007B77EB"/>
    <w:rsid w:val="00804FA7"/>
    <w:rsid w:val="00807386"/>
    <w:rsid w:val="0082360E"/>
    <w:rsid w:val="00823B6B"/>
    <w:rsid w:val="00861E72"/>
    <w:rsid w:val="008629BD"/>
    <w:rsid w:val="00883A20"/>
    <w:rsid w:val="008A3C58"/>
    <w:rsid w:val="008A4D52"/>
    <w:rsid w:val="008B426A"/>
    <w:rsid w:val="008C50B7"/>
    <w:rsid w:val="008D5FDA"/>
    <w:rsid w:val="008D7F8A"/>
    <w:rsid w:val="008F541D"/>
    <w:rsid w:val="00900746"/>
    <w:rsid w:val="009231D2"/>
    <w:rsid w:val="00923F2B"/>
    <w:rsid w:val="00930443"/>
    <w:rsid w:val="00984A11"/>
    <w:rsid w:val="00992EED"/>
    <w:rsid w:val="009C73C2"/>
    <w:rsid w:val="00A43959"/>
    <w:rsid w:val="00A43A13"/>
    <w:rsid w:val="00A43D93"/>
    <w:rsid w:val="00A574E8"/>
    <w:rsid w:val="00AB3EC5"/>
    <w:rsid w:val="00AB599C"/>
    <w:rsid w:val="00AE13A3"/>
    <w:rsid w:val="00AF24B6"/>
    <w:rsid w:val="00AF475C"/>
    <w:rsid w:val="00B15D1C"/>
    <w:rsid w:val="00B35EC8"/>
    <w:rsid w:val="00B8150D"/>
    <w:rsid w:val="00B81F11"/>
    <w:rsid w:val="00BE2C9F"/>
    <w:rsid w:val="00BE7488"/>
    <w:rsid w:val="00C00259"/>
    <w:rsid w:val="00C01493"/>
    <w:rsid w:val="00C11891"/>
    <w:rsid w:val="00C315E0"/>
    <w:rsid w:val="00C32D71"/>
    <w:rsid w:val="00C50C11"/>
    <w:rsid w:val="00C51004"/>
    <w:rsid w:val="00C65AE1"/>
    <w:rsid w:val="00C65BAB"/>
    <w:rsid w:val="00CA184F"/>
    <w:rsid w:val="00CA44AF"/>
    <w:rsid w:val="00CB0163"/>
    <w:rsid w:val="00CB38F9"/>
    <w:rsid w:val="00CE0862"/>
    <w:rsid w:val="00CE6F53"/>
    <w:rsid w:val="00D77136"/>
    <w:rsid w:val="00DE01AF"/>
    <w:rsid w:val="00DF464D"/>
    <w:rsid w:val="00E136CF"/>
    <w:rsid w:val="00E34E7E"/>
    <w:rsid w:val="00E36C3D"/>
    <w:rsid w:val="00E537E6"/>
    <w:rsid w:val="00EA3F1D"/>
    <w:rsid w:val="00EC5E9B"/>
    <w:rsid w:val="00F12DC6"/>
    <w:rsid w:val="00F2326B"/>
    <w:rsid w:val="00F37A39"/>
    <w:rsid w:val="00F55437"/>
    <w:rsid w:val="00F575C3"/>
    <w:rsid w:val="00F83E97"/>
    <w:rsid w:val="00F92EA4"/>
    <w:rsid w:val="00FB6884"/>
    <w:rsid w:val="00F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1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1F11"/>
    <w:pPr>
      <w:widowControl w:val="0"/>
      <w:autoSpaceDE w:val="0"/>
      <w:autoSpaceDN w:val="0"/>
      <w:adjustRightInd w:val="0"/>
      <w:outlineLvl w:val="2"/>
    </w:pPr>
    <w:rPr>
      <w:rFonts w:ascii="Arial CYR" w:eastAsia="Calibri" w:hAnsi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sz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1F11"/>
    <w:rPr>
      <w:rFonts w:ascii="Arial CYR" w:hAnsi="Arial CYR" w:cs="Times New Roman"/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character" w:customStyle="1" w:styleId="rvts23">
    <w:name w:val="rvts23"/>
    <w:uiPriority w:val="99"/>
    <w:rsid w:val="00B81F11"/>
  </w:style>
  <w:style w:type="paragraph" w:customStyle="1" w:styleId="rvps2">
    <w:name w:val="rvps2"/>
    <w:basedOn w:val="Normal"/>
    <w:uiPriority w:val="99"/>
    <w:rsid w:val="00B81F11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B81F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F11"/>
    <w:rPr>
      <w:rFonts w:ascii="Tahoma" w:hAnsi="Tahoma" w:cs="Times New Roman"/>
      <w:sz w:val="16"/>
      <w:lang w:val="ru-RU" w:eastAsia="ru-RU"/>
    </w:rPr>
  </w:style>
  <w:style w:type="table" w:styleId="TableGrid">
    <w:name w:val="Table Grid"/>
    <w:basedOn w:val="TableNormal"/>
    <w:uiPriority w:val="99"/>
    <w:rsid w:val="008B4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8</Pages>
  <Words>1309</Words>
  <Characters>7463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8</cp:revision>
  <cp:lastPrinted>2019-10-31T15:11:00Z</cp:lastPrinted>
  <dcterms:created xsi:type="dcterms:W3CDTF">2019-10-31T14:40:00Z</dcterms:created>
  <dcterms:modified xsi:type="dcterms:W3CDTF">2019-11-26T14:10:00Z</dcterms:modified>
</cp:coreProperties>
</file>