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A0" w:rsidRPr="00C83F26" w:rsidRDefault="00FD04A0" w:rsidP="00F83DE7">
      <w:pPr>
        <w:pStyle w:val="docdata"/>
        <w:spacing w:before="0" w:beforeAutospacing="0" w:after="0" w:afterAutospacing="0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FD04A0" w:rsidRDefault="00FD04A0" w:rsidP="00F83DE7">
      <w:pPr>
        <w:pStyle w:val="NormalWeb"/>
        <w:spacing w:before="0" w:beforeAutospacing="0" w:after="0" w:afterAutospacing="0"/>
        <w:jc w:val="center"/>
      </w:pPr>
    </w:p>
    <w:p w:rsidR="00FD04A0" w:rsidRDefault="00FD04A0" w:rsidP="00F83DE7">
      <w:pPr>
        <w:pStyle w:val="NormalWeb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БЕРЕГІВСЬКА РАЙОННА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ДЕРЖАВНА АДМІНІСТРАЦІЯ</w:t>
      </w:r>
    </w:p>
    <w:p w:rsidR="00FD04A0" w:rsidRDefault="00FD04A0" w:rsidP="00F83DE7">
      <w:pPr>
        <w:pStyle w:val="NormalWeb"/>
        <w:keepNext/>
        <w:tabs>
          <w:tab w:val="left" w:pos="2268"/>
        </w:tabs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ЗАКАРПАТСЬКОЇ ОБЛАСТІ</w:t>
      </w:r>
    </w:p>
    <w:p w:rsidR="00FD04A0" w:rsidRDefault="00FD04A0" w:rsidP="00F83DE7">
      <w:pPr>
        <w:pStyle w:val="NormalWeb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Р О З П О Р Я Д Ж Е Н Н Я</w:t>
      </w:r>
    </w:p>
    <w:p w:rsidR="00FD04A0" w:rsidRDefault="00FD04A0" w:rsidP="00F83DE7">
      <w:pPr>
        <w:pStyle w:val="NormalWeb"/>
        <w:spacing w:before="0" w:beforeAutospacing="0" w:after="0" w:afterAutospacing="0"/>
        <w:jc w:val="center"/>
      </w:pPr>
    </w:p>
    <w:p w:rsidR="00FD04A0" w:rsidRPr="003D351E" w:rsidRDefault="00FD04A0" w:rsidP="003D351E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lang w:val="en-US"/>
        </w:rPr>
      </w:pPr>
      <w:r w:rsidRPr="003D351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13.11.2019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                           </w:t>
      </w:r>
      <w:r w:rsidRPr="00F83DE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Берегове                         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369</w:t>
      </w:r>
    </w:p>
    <w:p w:rsidR="00FD04A0" w:rsidRDefault="00FD04A0" w:rsidP="00F83DE7">
      <w:pPr>
        <w:pStyle w:val="NormalWeb"/>
        <w:spacing w:before="0" w:beforeAutospacing="0" w:after="0" w:afterAutospacing="0"/>
        <w:jc w:val="center"/>
      </w:pPr>
    </w:p>
    <w:p w:rsidR="00FD04A0" w:rsidRDefault="00FD04A0" w:rsidP="00F83DE7">
      <w:pPr>
        <w:spacing w:after="120" w:line="240" w:lineRule="auto"/>
        <w:ind w:firstLine="720"/>
        <w:rPr>
          <w:rFonts w:ascii="Times New Roman CYR" w:hAnsi="Times New Roman CYR" w:cs="Times New Roman CYR"/>
          <w:szCs w:val="28"/>
          <w:lang w:val="uk-UA"/>
        </w:rPr>
      </w:pPr>
    </w:p>
    <w:p w:rsidR="00FD04A0" w:rsidRDefault="00FD04A0" w:rsidP="00F83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618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EB2BF0">
        <w:rPr>
          <w:rFonts w:ascii="Times New Roman" w:hAnsi="Times New Roman"/>
          <w:b/>
          <w:sz w:val="28"/>
          <w:szCs w:val="28"/>
        </w:rPr>
        <w:t xml:space="preserve"> </w:t>
      </w:r>
      <w:r w:rsidRPr="00B96186">
        <w:rPr>
          <w:rFonts w:ascii="Times New Roman" w:hAnsi="Times New Roman"/>
          <w:b/>
          <w:sz w:val="28"/>
          <w:szCs w:val="28"/>
          <w:lang w:val="uk-UA"/>
        </w:rPr>
        <w:t>внесення</w:t>
      </w:r>
      <w:r w:rsidRPr="00EB2BF0">
        <w:rPr>
          <w:rFonts w:ascii="Times New Roman" w:hAnsi="Times New Roman"/>
          <w:b/>
          <w:sz w:val="28"/>
          <w:szCs w:val="28"/>
        </w:rPr>
        <w:t xml:space="preserve"> </w:t>
      </w:r>
      <w:r w:rsidRPr="00B96186">
        <w:rPr>
          <w:rFonts w:ascii="Times New Roman" w:hAnsi="Times New Roman"/>
          <w:b/>
          <w:sz w:val="28"/>
          <w:szCs w:val="28"/>
          <w:lang w:val="uk-UA"/>
        </w:rPr>
        <w:t xml:space="preserve"> змін до культурно-мистецьких заходів у районі та </w:t>
      </w:r>
    </w:p>
    <w:p w:rsidR="00FD04A0" w:rsidRPr="00F83DE7" w:rsidRDefault="00FD04A0" w:rsidP="00F83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186">
        <w:rPr>
          <w:rFonts w:ascii="Times New Roman" w:hAnsi="Times New Roman"/>
          <w:b/>
          <w:sz w:val="28"/>
          <w:szCs w:val="28"/>
          <w:lang w:val="uk-UA"/>
        </w:rPr>
        <w:t xml:space="preserve">участь в обласних, Всеукраїнських та міжнародних мистецьких </w:t>
      </w:r>
    </w:p>
    <w:p w:rsidR="00FD04A0" w:rsidRPr="00F83DE7" w:rsidRDefault="00FD04A0" w:rsidP="00F83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B96186">
        <w:rPr>
          <w:rFonts w:ascii="Times New Roman" w:hAnsi="Times New Roman"/>
          <w:b/>
          <w:sz w:val="28"/>
          <w:szCs w:val="28"/>
          <w:lang w:val="uk-UA"/>
        </w:rPr>
        <w:t>кціях</w:t>
      </w:r>
      <w:r w:rsidRPr="00F83DE7">
        <w:rPr>
          <w:rFonts w:ascii="Times New Roman" w:hAnsi="Times New Roman"/>
          <w:b/>
          <w:sz w:val="28"/>
          <w:szCs w:val="28"/>
        </w:rPr>
        <w:t xml:space="preserve"> </w:t>
      </w:r>
      <w:r w:rsidRPr="00B96186">
        <w:rPr>
          <w:rFonts w:ascii="Times New Roman" w:hAnsi="Times New Roman"/>
          <w:b/>
          <w:sz w:val="28"/>
          <w:szCs w:val="28"/>
          <w:lang w:val="uk-UA"/>
        </w:rPr>
        <w:t xml:space="preserve">на 2019 рік </w:t>
      </w:r>
    </w:p>
    <w:p w:rsidR="00FD04A0" w:rsidRDefault="00FD04A0" w:rsidP="00F83D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04A0" w:rsidRPr="00F83DE7" w:rsidRDefault="00FD04A0" w:rsidP="00F83D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04A0" w:rsidRPr="00B96186" w:rsidRDefault="00FD04A0" w:rsidP="00F83DE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6186">
        <w:rPr>
          <w:rFonts w:ascii="Times New Roman" w:hAnsi="Times New Roman"/>
          <w:sz w:val="28"/>
          <w:szCs w:val="28"/>
          <w:lang w:val="uk-UA"/>
        </w:rPr>
        <w:t xml:space="preserve">Відповідно до статей 6, 22 і 39 Закону України </w:t>
      </w:r>
      <w:r w:rsidRPr="00B96186">
        <w:rPr>
          <w:rFonts w:ascii="Times New Roman" w:hAnsi="Times New Roman"/>
          <w:sz w:val="28"/>
          <w:szCs w:val="28"/>
          <w:lang w:val="hu-HU"/>
        </w:rPr>
        <w:t>„</w:t>
      </w:r>
      <w:r w:rsidRPr="00B96186"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B96186">
        <w:rPr>
          <w:rFonts w:ascii="Times New Roman" w:hAnsi="Times New Roman"/>
          <w:sz w:val="28"/>
          <w:szCs w:val="28"/>
          <w:lang w:val="hu-HU"/>
        </w:rPr>
        <w:t>”</w:t>
      </w:r>
      <w:r w:rsidRPr="00B96186">
        <w:rPr>
          <w:rFonts w:ascii="Times New Roman" w:hAnsi="Times New Roman"/>
          <w:sz w:val="28"/>
          <w:szCs w:val="28"/>
          <w:lang w:val="uk-UA"/>
        </w:rPr>
        <w:t xml:space="preserve"> та  Програми розвитку культури і мистецтва в районі на 2016 - 2020 роки:</w:t>
      </w:r>
    </w:p>
    <w:p w:rsidR="00FD04A0" w:rsidRPr="0062412A" w:rsidRDefault="00FD04A0" w:rsidP="00F83DE7">
      <w:pPr>
        <w:numPr>
          <w:ilvl w:val="0"/>
          <w:numId w:val="2"/>
        </w:numPr>
        <w:tabs>
          <w:tab w:val="left" w:pos="709"/>
          <w:tab w:val="left" w:pos="1134"/>
          <w:tab w:val="left" w:pos="935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2412A">
        <w:rPr>
          <w:rFonts w:ascii="Times New Roman" w:hAnsi="Times New Roman"/>
          <w:sz w:val="28"/>
          <w:szCs w:val="28"/>
          <w:lang w:val="uk-UA"/>
        </w:rPr>
        <w:t>Внести  зміни до культурно-мистецьких заходів у районі та участь в обласних, Всеукраїнських та міжнародних мистецьких акціях на 2019 рік, затверджених розпорядженням голови райдер</w:t>
      </w:r>
      <w:r>
        <w:rPr>
          <w:rFonts w:ascii="Times New Roman" w:hAnsi="Times New Roman"/>
          <w:sz w:val="28"/>
          <w:szCs w:val="28"/>
          <w:lang w:val="uk-UA"/>
        </w:rPr>
        <w:t>жадміністрації  08.01.2019 № 2 ”„</w:t>
      </w:r>
      <w:r w:rsidRPr="0062412A">
        <w:rPr>
          <w:rFonts w:ascii="Times New Roman" w:hAnsi="Times New Roman"/>
          <w:sz w:val="28"/>
          <w:szCs w:val="28"/>
          <w:lang w:val="uk-UA"/>
        </w:rPr>
        <w:t>Про культурно-мистецькі заходи у районі та участь в обласних, Всеукраїнських та міжнародни</w:t>
      </w:r>
      <w:r>
        <w:rPr>
          <w:rFonts w:ascii="Times New Roman" w:hAnsi="Times New Roman"/>
          <w:sz w:val="28"/>
          <w:szCs w:val="28"/>
          <w:lang w:val="uk-UA"/>
        </w:rPr>
        <w:t>х мистецьких акціях на 2019 рік”, згідно з додатком.</w:t>
      </w:r>
    </w:p>
    <w:p w:rsidR="00FD04A0" w:rsidRPr="0017201D" w:rsidRDefault="00FD04A0" w:rsidP="00F83DE7">
      <w:pPr>
        <w:tabs>
          <w:tab w:val="left" w:pos="9356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7201D">
        <w:rPr>
          <w:rFonts w:ascii="Times New Roman" w:hAnsi="Times New Roman"/>
          <w:sz w:val="28"/>
          <w:szCs w:val="28"/>
          <w:lang w:val="uk-UA"/>
        </w:rPr>
        <w:t>2. Контроль за виконанням цього розпорядження покласти на заступника голови державної адміністрації Бімбу Ф.Ф.</w:t>
      </w:r>
    </w:p>
    <w:p w:rsidR="00FD04A0" w:rsidRDefault="00FD04A0" w:rsidP="00F83DE7">
      <w:pPr>
        <w:tabs>
          <w:tab w:val="left" w:pos="9356"/>
        </w:tabs>
        <w:ind w:firstLine="720"/>
        <w:jc w:val="both"/>
        <w:rPr>
          <w:lang w:val="uk-UA"/>
        </w:rPr>
      </w:pPr>
    </w:p>
    <w:p w:rsidR="00FD04A0" w:rsidRPr="00D65807" w:rsidRDefault="00FD04A0" w:rsidP="00F83DE7">
      <w:pPr>
        <w:tabs>
          <w:tab w:val="left" w:pos="978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4A0" w:rsidRPr="00D65807" w:rsidRDefault="00FD04A0" w:rsidP="00F83DE7">
      <w:pPr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04A0" w:rsidRPr="00D65807" w:rsidRDefault="00FD04A0" w:rsidP="00F83DE7">
      <w:pPr>
        <w:tabs>
          <w:tab w:val="left" w:pos="978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Іштван 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>ПЕТРУШКА</w:t>
      </w:r>
    </w:p>
    <w:p w:rsidR="00FD04A0" w:rsidRPr="00D65807" w:rsidRDefault="00FD04A0" w:rsidP="00F83DE7">
      <w:pPr>
        <w:pStyle w:val="NormalWeb"/>
        <w:spacing w:before="0" w:beforeAutospacing="0" w:after="0" w:afterAutospacing="0"/>
        <w:ind w:firstLine="720"/>
        <w:rPr>
          <w:b/>
          <w:bCs/>
          <w:color w:val="000000"/>
          <w:sz w:val="28"/>
          <w:szCs w:val="28"/>
          <w:lang w:val="uk-UA"/>
        </w:rPr>
      </w:pPr>
    </w:p>
    <w:p w:rsidR="00FD04A0" w:rsidRDefault="00FD04A0" w:rsidP="00F83DE7">
      <w:pPr>
        <w:ind w:firstLine="720"/>
        <w:rPr>
          <w:lang w:val="uk-UA"/>
        </w:rPr>
      </w:pPr>
    </w:p>
    <w:p w:rsidR="00FD04A0" w:rsidRDefault="00FD04A0" w:rsidP="00F83DE7">
      <w:pPr>
        <w:ind w:firstLine="720"/>
        <w:rPr>
          <w:lang w:val="uk-UA"/>
        </w:rPr>
      </w:pPr>
    </w:p>
    <w:p w:rsidR="00FD04A0" w:rsidRDefault="00FD04A0" w:rsidP="00F83DE7">
      <w:pPr>
        <w:ind w:firstLine="720"/>
        <w:rPr>
          <w:lang w:val="uk-UA"/>
        </w:rPr>
      </w:pPr>
    </w:p>
    <w:p w:rsidR="00FD04A0" w:rsidRDefault="00FD04A0" w:rsidP="00F83DE7">
      <w:pPr>
        <w:ind w:firstLine="720"/>
        <w:rPr>
          <w:lang w:val="uk-UA"/>
        </w:rPr>
      </w:pPr>
    </w:p>
    <w:p w:rsidR="00FD04A0" w:rsidRDefault="00FD04A0" w:rsidP="00F83DE7">
      <w:pPr>
        <w:ind w:firstLine="720"/>
        <w:rPr>
          <w:lang w:val="uk-UA"/>
        </w:rPr>
      </w:pPr>
    </w:p>
    <w:p w:rsidR="00FD04A0" w:rsidRDefault="00FD04A0">
      <w:pPr>
        <w:rPr>
          <w:lang w:val="uk-UA"/>
        </w:rPr>
      </w:pPr>
    </w:p>
    <w:p w:rsidR="00FD04A0" w:rsidRPr="00F83DE7" w:rsidRDefault="00FD04A0" w:rsidP="00F83DE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83DE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Pr="00F83DE7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</w:t>
      </w:r>
      <w:r w:rsidRPr="00F83DE7">
        <w:rPr>
          <w:rFonts w:ascii="Times New Roman" w:hAnsi="Times New Roman"/>
          <w:bCs/>
          <w:sz w:val="28"/>
          <w:szCs w:val="28"/>
          <w:lang w:val="uk-UA"/>
        </w:rPr>
        <w:t>Д</w:t>
      </w:r>
      <w:r>
        <w:rPr>
          <w:rFonts w:ascii="Times New Roman" w:hAnsi="Times New Roman"/>
          <w:bCs/>
          <w:sz w:val="28"/>
          <w:szCs w:val="28"/>
          <w:lang w:val="uk-UA"/>
        </w:rPr>
        <w:t>одоток</w:t>
      </w:r>
      <w:r w:rsidRPr="00F83DE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FD04A0" w:rsidRPr="00A445FF" w:rsidRDefault="00FD04A0" w:rsidP="00F83DE7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uk-UA"/>
        </w:rPr>
      </w:pPr>
      <w:r w:rsidRPr="00F83DE7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       до розпорядження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</w:t>
      </w:r>
      <w:r w:rsidRPr="003D351E">
        <w:rPr>
          <w:rFonts w:ascii="Times New Roman" w:hAnsi="Times New Roman"/>
          <w:bCs/>
          <w:sz w:val="28"/>
          <w:szCs w:val="28"/>
        </w:rPr>
        <w:t>13.11.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2019  </w:t>
      </w:r>
      <w:r w:rsidRPr="00F83DE7">
        <w:rPr>
          <w:rFonts w:ascii="Times New Roman" w:hAnsi="Times New Roman"/>
          <w:bCs/>
          <w:sz w:val="28"/>
          <w:szCs w:val="28"/>
          <w:lang w:val="uk-UA"/>
        </w:rPr>
        <w:t xml:space="preserve">№ </w:t>
      </w:r>
      <w:r w:rsidRPr="003D351E">
        <w:rPr>
          <w:rFonts w:ascii="Times New Roman" w:hAnsi="Times New Roman"/>
          <w:bCs/>
          <w:sz w:val="28"/>
          <w:szCs w:val="28"/>
        </w:rPr>
        <w:t>369</w:t>
      </w:r>
      <w:r w:rsidRPr="00F83D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FD04A0" w:rsidRPr="00A445FF" w:rsidRDefault="00FD04A0" w:rsidP="00A445F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445F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</w:t>
      </w:r>
    </w:p>
    <w:p w:rsidR="00FD04A0" w:rsidRPr="00A445FF" w:rsidRDefault="00FD04A0" w:rsidP="00F83DE7">
      <w:pPr>
        <w:tabs>
          <w:tab w:val="left" w:pos="9356"/>
        </w:tabs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45FF">
        <w:rPr>
          <w:rFonts w:ascii="Times New Roman" w:hAnsi="Times New Roman"/>
          <w:b/>
          <w:sz w:val="28"/>
          <w:szCs w:val="28"/>
          <w:lang w:val="uk-UA"/>
        </w:rPr>
        <w:t xml:space="preserve"> Зміни до культурно-мистецьких заходів у районі та участь </w:t>
      </w:r>
    </w:p>
    <w:p w:rsidR="00FD04A0" w:rsidRDefault="00FD04A0" w:rsidP="00F83DE7">
      <w:pPr>
        <w:tabs>
          <w:tab w:val="left" w:pos="9356"/>
        </w:tabs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45FF">
        <w:rPr>
          <w:rFonts w:ascii="Times New Roman" w:hAnsi="Times New Roman"/>
          <w:b/>
          <w:sz w:val="28"/>
          <w:szCs w:val="28"/>
          <w:lang w:val="uk-UA"/>
        </w:rPr>
        <w:t xml:space="preserve">в обласних, Всеукраїнських та міжнародних мистецьких </w:t>
      </w:r>
    </w:p>
    <w:p w:rsidR="00FD04A0" w:rsidRPr="00A445FF" w:rsidRDefault="00FD04A0" w:rsidP="00F83DE7">
      <w:pPr>
        <w:tabs>
          <w:tab w:val="left" w:pos="9356"/>
        </w:tabs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45FF">
        <w:rPr>
          <w:rFonts w:ascii="Times New Roman" w:hAnsi="Times New Roman"/>
          <w:b/>
          <w:sz w:val="28"/>
          <w:szCs w:val="28"/>
          <w:lang w:val="uk-UA"/>
        </w:rPr>
        <w:t>акціях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2019</w:t>
      </w:r>
      <w:r w:rsidRPr="00A445FF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FD04A0" w:rsidRPr="00A445FF" w:rsidRDefault="00FD04A0" w:rsidP="00A445FF">
      <w:pPr>
        <w:ind w:left="-284" w:right="283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9"/>
        <w:gridCol w:w="4371"/>
        <w:gridCol w:w="1688"/>
        <w:gridCol w:w="1689"/>
        <w:gridCol w:w="1689"/>
      </w:tblGrid>
      <w:tr w:rsidR="00FD04A0" w:rsidRPr="003A2F6A" w:rsidTr="00F83DE7">
        <w:tc>
          <w:tcPr>
            <w:tcW w:w="489" w:type="dxa"/>
          </w:tcPr>
          <w:p w:rsidR="00FD04A0" w:rsidRPr="003A2F6A" w:rsidRDefault="00FD04A0" w:rsidP="000D592F">
            <w:pPr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2F6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FD04A0" w:rsidRPr="003A2F6A" w:rsidRDefault="00FD04A0" w:rsidP="000D592F">
            <w:pPr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2F6A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371" w:type="dxa"/>
          </w:tcPr>
          <w:p w:rsidR="00FD04A0" w:rsidRPr="003A2F6A" w:rsidRDefault="00FD04A0" w:rsidP="000D592F">
            <w:pPr>
              <w:ind w:right="28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2F6A">
              <w:rPr>
                <w:rFonts w:ascii="Times New Roman" w:hAnsi="Times New Roman"/>
                <w:b/>
                <w:i/>
                <w:sz w:val="24"/>
                <w:szCs w:val="24"/>
              </w:rPr>
              <w:t>Назва заходу</w:t>
            </w:r>
          </w:p>
        </w:tc>
        <w:tc>
          <w:tcPr>
            <w:tcW w:w="1688" w:type="dxa"/>
          </w:tcPr>
          <w:p w:rsidR="00FD04A0" w:rsidRPr="003A2F6A" w:rsidRDefault="00FD04A0" w:rsidP="00F83DE7">
            <w:pPr>
              <w:tabs>
                <w:tab w:val="left" w:pos="1131"/>
              </w:tabs>
              <w:ind w:right="-2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2F6A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689" w:type="dxa"/>
          </w:tcPr>
          <w:p w:rsidR="00FD04A0" w:rsidRPr="003A2F6A" w:rsidRDefault="00FD04A0" w:rsidP="000D592F">
            <w:pPr>
              <w:ind w:right="2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A2F6A">
              <w:rPr>
                <w:rFonts w:ascii="Times New Roman" w:hAnsi="Times New Roman"/>
                <w:b/>
                <w:i/>
                <w:sz w:val="24"/>
                <w:szCs w:val="24"/>
              </w:rPr>
              <w:t>Обсяг та джерела фінансування</w:t>
            </w:r>
            <w:r w:rsidRPr="003A2F6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(грн.)</w:t>
            </w:r>
          </w:p>
        </w:tc>
        <w:tc>
          <w:tcPr>
            <w:tcW w:w="1689" w:type="dxa"/>
          </w:tcPr>
          <w:p w:rsidR="00FD04A0" w:rsidRPr="003A2F6A" w:rsidRDefault="00FD04A0" w:rsidP="000D592F">
            <w:pPr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2F6A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Відповідальні</w:t>
            </w:r>
          </w:p>
        </w:tc>
      </w:tr>
      <w:tr w:rsidR="00FD04A0" w:rsidRPr="003A2F6A" w:rsidTr="00F83DE7">
        <w:trPr>
          <w:gridAfter w:val="3"/>
          <w:wAfter w:w="5066" w:type="dxa"/>
        </w:trPr>
        <w:tc>
          <w:tcPr>
            <w:tcW w:w="489" w:type="dxa"/>
          </w:tcPr>
          <w:p w:rsidR="00FD04A0" w:rsidRPr="003A2F6A" w:rsidRDefault="00FD04A0" w:rsidP="000D592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71" w:type="dxa"/>
          </w:tcPr>
          <w:p w:rsidR="00FD04A0" w:rsidRPr="003A2F6A" w:rsidRDefault="00FD04A0" w:rsidP="000D592F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F6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Листопад</w:t>
            </w:r>
          </w:p>
        </w:tc>
      </w:tr>
      <w:tr w:rsidR="00FD04A0" w:rsidRPr="003A2F6A" w:rsidTr="00F83DE7">
        <w:trPr>
          <w:trHeight w:val="1155"/>
        </w:trPr>
        <w:tc>
          <w:tcPr>
            <w:tcW w:w="489" w:type="dxa"/>
          </w:tcPr>
          <w:p w:rsidR="00FD04A0" w:rsidRPr="003A2F6A" w:rsidRDefault="00FD04A0" w:rsidP="000D592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F6A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371" w:type="dxa"/>
          </w:tcPr>
          <w:p w:rsidR="00FD04A0" w:rsidRPr="003A2F6A" w:rsidRDefault="00FD04A0" w:rsidP="000D592F">
            <w:pPr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F6A">
              <w:rPr>
                <w:rFonts w:ascii="Times New Roman" w:hAnsi="Times New Roman"/>
                <w:sz w:val="24"/>
                <w:szCs w:val="24"/>
                <w:lang w:val="uk-UA"/>
              </w:rPr>
              <w:t>Участь у відзначенні  в районі Дня памяті жертв Голодомору на Україні 1932-1933 років</w:t>
            </w:r>
          </w:p>
        </w:tc>
        <w:tc>
          <w:tcPr>
            <w:tcW w:w="1688" w:type="dxa"/>
          </w:tcPr>
          <w:p w:rsidR="00FD04A0" w:rsidRPr="003A2F6A" w:rsidRDefault="00FD04A0" w:rsidP="00F83DE7">
            <w:pPr>
              <w:tabs>
                <w:tab w:val="left" w:pos="1131"/>
                <w:tab w:val="left" w:pos="1162"/>
              </w:tabs>
              <w:ind w:right="-21"/>
              <w:rPr>
                <w:rFonts w:ascii="Times New Roman" w:hAnsi="Times New Roman"/>
                <w:lang w:val="uk-UA"/>
              </w:rPr>
            </w:pPr>
            <w:r w:rsidRPr="003A2F6A">
              <w:rPr>
                <w:rFonts w:ascii="Times New Roman" w:hAnsi="Times New Roman"/>
                <w:lang w:val="uk-UA"/>
              </w:rPr>
              <w:t>листопад</w:t>
            </w:r>
          </w:p>
        </w:tc>
        <w:tc>
          <w:tcPr>
            <w:tcW w:w="1689" w:type="dxa"/>
          </w:tcPr>
          <w:p w:rsidR="00FD04A0" w:rsidRPr="003A2F6A" w:rsidRDefault="00FD04A0" w:rsidP="000D592F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F6A">
              <w:rPr>
                <w:rFonts w:ascii="Times New Roman" w:hAnsi="Times New Roman"/>
                <w:sz w:val="24"/>
                <w:szCs w:val="24"/>
              </w:rPr>
              <w:t>Райбюджет</w:t>
            </w:r>
          </w:p>
          <w:p w:rsidR="00FD04A0" w:rsidRPr="003A2F6A" w:rsidRDefault="00FD04A0" w:rsidP="000D592F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F6A">
              <w:rPr>
                <w:rFonts w:ascii="Times New Roman" w:hAnsi="Times New Roman"/>
                <w:sz w:val="24"/>
                <w:szCs w:val="24"/>
                <w:lang w:val="uk-UA"/>
              </w:rPr>
              <w:t>7 0</w:t>
            </w:r>
            <w:r w:rsidRPr="003A2F6A">
              <w:rPr>
                <w:rFonts w:ascii="Times New Roman" w:hAnsi="Times New Roman"/>
                <w:sz w:val="24"/>
                <w:szCs w:val="24"/>
              </w:rPr>
              <w:t>00</w:t>
            </w:r>
            <w:r w:rsidRPr="003A2F6A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689" w:type="dxa"/>
          </w:tcPr>
          <w:p w:rsidR="00FD04A0" w:rsidRPr="003A2F6A" w:rsidRDefault="00FD04A0" w:rsidP="000D592F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 і туризму </w:t>
            </w:r>
          </w:p>
        </w:tc>
      </w:tr>
      <w:tr w:rsidR="00FD04A0" w:rsidRPr="003A2F6A" w:rsidTr="00F83DE7">
        <w:trPr>
          <w:trHeight w:val="1188"/>
        </w:trPr>
        <w:tc>
          <w:tcPr>
            <w:tcW w:w="489" w:type="dxa"/>
          </w:tcPr>
          <w:p w:rsidR="00FD04A0" w:rsidRPr="003A2F6A" w:rsidRDefault="00FD04A0" w:rsidP="000D592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F6A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371" w:type="dxa"/>
          </w:tcPr>
          <w:p w:rsidR="00FD04A0" w:rsidRPr="003A2F6A" w:rsidRDefault="00FD04A0" w:rsidP="000D592F">
            <w:pPr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F6A">
              <w:rPr>
                <w:rFonts w:ascii="Times New Roman" w:hAnsi="Times New Roman"/>
                <w:sz w:val="24"/>
                <w:szCs w:val="24"/>
                <w:lang w:val="uk-UA"/>
              </w:rPr>
              <w:t>Відзначення Всеукраїнського Дня працівників культури та аматорів народного мистецтва в районі</w:t>
            </w:r>
          </w:p>
        </w:tc>
        <w:tc>
          <w:tcPr>
            <w:tcW w:w="1688" w:type="dxa"/>
          </w:tcPr>
          <w:p w:rsidR="00FD04A0" w:rsidRPr="003A2F6A" w:rsidRDefault="00FD04A0" w:rsidP="00F83DE7">
            <w:pPr>
              <w:tabs>
                <w:tab w:val="left" w:pos="1131"/>
                <w:tab w:val="left" w:pos="1162"/>
              </w:tabs>
              <w:ind w:right="-21"/>
              <w:rPr>
                <w:rFonts w:ascii="Times New Roman" w:hAnsi="Times New Roman"/>
                <w:lang w:val="uk-UA"/>
              </w:rPr>
            </w:pPr>
            <w:r w:rsidRPr="003A2F6A">
              <w:rPr>
                <w:rFonts w:ascii="Times New Roman" w:hAnsi="Times New Roman"/>
                <w:lang w:val="uk-UA"/>
              </w:rPr>
              <w:t>листопад</w:t>
            </w:r>
          </w:p>
        </w:tc>
        <w:tc>
          <w:tcPr>
            <w:tcW w:w="1689" w:type="dxa"/>
          </w:tcPr>
          <w:p w:rsidR="00FD04A0" w:rsidRPr="003A2F6A" w:rsidRDefault="00FD04A0" w:rsidP="000D592F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F6A">
              <w:rPr>
                <w:rFonts w:ascii="Times New Roman" w:hAnsi="Times New Roman"/>
                <w:sz w:val="24"/>
                <w:szCs w:val="24"/>
                <w:lang w:val="uk-UA"/>
              </w:rPr>
              <w:t>Райбюджет</w:t>
            </w:r>
          </w:p>
          <w:p w:rsidR="00FD04A0" w:rsidRPr="003A2F6A" w:rsidRDefault="00FD04A0" w:rsidP="000D592F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F6A">
              <w:rPr>
                <w:rFonts w:ascii="Times New Roman" w:hAnsi="Times New Roman"/>
                <w:sz w:val="24"/>
                <w:szCs w:val="24"/>
                <w:lang w:val="uk-UA"/>
              </w:rPr>
              <w:t>45 000,00</w:t>
            </w:r>
          </w:p>
        </w:tc>
        <w:tc>
          <w:tcPr>
            <w:tcW w:w="1689" w:type="dxa"/>
          </w:tcPr>
          <w:p w:rsidR="00FD04A0" w:rsidRPr="003A2F6A" w:rsidRDefault="00FD04A0" w:rsidP="000D592F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F6A"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 і туризму</w:t>
            </w:r>
          </w:p>
        </w:tc>
      </w:tr>
      <w:tr w:rsidR="00FD04A0" w:rsidRPr="003A2F6A" w:rsidTr="00F83DE7">
        <w:trPr>
          <w:gridAfter w:val="3"/>
          <w:wAfter w:w="5066" w:type="dxa"/>
          <w:cantSplit/>
        </w:trPr>
        <w:tc>
          <w:tcPr>
            <w:tcW w:w="489" w:type="dxa"/>
          </w:tcPr>
          <w:p w:rsidR="00FD04A0" w:rsidRPr="003A2F6A" w:rsidRDefault="00FD04A0" w:rsidP="000D592F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71" w:type="dxa"/>
          </w:tcPr>
          <w:p w:rsidR="00FD04A0" w:rsidRPr="003A2F6A" w:rsidRDefault="00FD04A0" w:rsidP="000D592F">
            <w:pPr>
              <w:ind w:right="2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A2F6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Грудень          </w:t>
            </w:r>
          </w:p>
        </w:tc>
      </w:tr>
      <w:tr w:rsidR="00FD04A0" w:rsidRPr="003A2F6A" w:rsidTr="00F83DE7">
        <w:trPr>
          <w:cantSplit/>
        </w:trPr>
        <w:tc>
          <w:tcPr>
            <w:tcW w:w="489" w:type="dxa"/>
          </w:tcPr>
          <w:p w:rsidR="00FD04A0" w:rsidRPr="003A2F6A" w:rsidRDefault="00FD04A0" w:rsidP="000D592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40</w:t>
            </w:r>
          </w:p>
        </w:tc>
        <w:tc>
          <w:tcPr>
            <w:tcW w:w="4371" w:type="dxa"/>
          </w:tcPr>
          <w:p w:rsidR="00FD04A0" w:rsidRPr="003A2F6A" w:rsidRDefault="00FD04A0" w:rsidP="000D592F">
            <w:pPr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F6A">
              <w:rPr>
                <w:rFonts w:ascii="Times New Roman" w:hAnsi="Times New Roman"/>
                <w:sz w:val="24"/>
                <w:szCs w:val="24"/>
                <w:lang w:val="uk-UA"/>
              </w:rPr>
              <w:t>Участь у проведенні в районі Новорічних та Різдвяних святкувань</w:t>
            </w:r>
          </w:p>
        </w:tc>
        <w:tc>
          <w:tcPr>
            <w:tcW w:w="1688" w:type="dxa"/>
          </w:tcPr>
          <w:p w:rsidR="00FD04A0" w:rsidRPr="003A2F6A" w:rsidRDefault="00FD04A0" w:rsidP="00F83DE7">
            <w:pPr>
              <w:tabs>
                <w:tab w:val="left" w:pos="1131"/>
              </w:tabs>
              <w:ind w:right="-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F6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89" w:type="dxa"/>
          </w:tcPr>
          <w:p w:rsidR="00FD04A0" w:rsidRPr="003A2F6A" w:rsidRDefault="00FD04A0" w:rsidP="004C6750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A2F6A">
              <w:rPr>
                <w:rFonts w:ascii="Times New Roman" w:hAnsi="Times New Roman"/>
                <w:sz w:val="24"/>
                <w:szCs w:val="24"/>
              </w:rPr>
              <w:t>Райбюджет</w:t>
            </w:r>
          </w:p>
          <w:p w:rsidR="00FD04A0" w:rsidRPr="003A2F6A" w:rsidRDefault="00FD04A0" w:rsidP="000D592F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F6A">
              <w:rPr>
                <w:rFonts w:ascii="Times New Roman" w:hAnsi="Times New Roman"/>
                <w:sz w:val="24"/>
                <w:szCs w:val="24"/>
                <w:lang w:val="uk-UA"/>
              </w:rPr>
              <w:t>12 0</w:t>
            </w:r>
            <w:r w:rsidRPr="003A2F6A">
              <w:rPr>
                <w:rFonts w:ascii="Times New Roman" w:hAnsi="Times New Roman"/>
                <w:sz w:val="24"/>
                <w:szCs w:val="24"/>
              </w:rPr>
              <w:t>00</w:t>
            </w:r>
            <w:r w:rsidRPr="003A2F6A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689" w:type="dxa"/>
          </w:tcPr>
          <w:p w:rsidR="00FD04A0" w:rsidRPr="003A2F6A" w:rsidRDefault="00FD04A0" w:rsidP="004C6750">
            <w:pPr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F6A"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 і туризму</w:t>
            </w:r>
          </w:p>
        </w:tc>
      </w:tr>
    </w:tbl>
    <w:p w:rsidR="00FD04A0" w:rsidRDefault="00FD04A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D04A0" w:rsidRPr="004E1F91" w:rsidRDefault="00FD04A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D04A0" w:rsidRDefault="00FD04A0" w:rsidP="00F83DE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E1F91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культури і </w:t>
      </w:r>
    </w:p>
    <w:p w:rsidR="00FD04A0" w:rsidRPr="004E1F91" w:rsidRDefault="00FD04A0" w:rsidP="00F83DE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туризму державної адміністрації</w:t>
      </w:r>
      <w:r w:rsidRPr="004E1F9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4E1F91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E1F91">
        <w:rPr>
          <w:rFonts w:ascii="Times New Roman" w:hAnsi="Times New Roman"/>
          <w:b/>
          <w:sz w:val="28"/>
          <w:szCs w:val="28"/>
          <w:lang w:val="uk-UA"/>
        </w:rPr>
        <w:t>Ласло ГАЛАС</w:t>
      </w:r>
    </w:p>
    <w:sectPr w:rsidR="00FD04A0" w:rsidRPr="004E1F91" w:rsidSect="00F83D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773"/>
    <w:multiLevelType w:val="hybridMultilevel"/>
    <w:tmpl w:val="9EC80CAC"/>
    <w:lvl w:ilvl="0" w:tplc="135AAB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496D42"/>
    <w:multiLevelType w:val="multilevel"/>
    <w:tmpl w:val="E31E7DDC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186"/>
    <w:rsid w:val="000D592F"/>
    <w:rsid w:val="0011423A"/>
    <w:rsid w:val="0017201D"/>
    <w:rsid w:val="002A0847"/>
    <w:rsid w:val="002B5E36"/>
    <w:rsid w:val="002D5EBF"/>
    <w:rsid w:val="0033096D"/>
    <w:rsid w:val="00354379"/>
    <w:rsid w:val="003A2F6A"/>
    <w:rsid w:val="003D351E"/>
    <w:rsid w:val="00481A0A"/>
    <w:rsid w:val="004C6750"/>
    <w:rsid w:val="004E1F91"/>
    <w:rsid w:val="00511035"/>
    <w:rsid w:val="0062412A"/>
    <w:rsid w:val="00675806"/>
    <w:rsid w:val="00710D0E"/>
    <w:rsid w:val="0076488C"/>
    <w:rsid w:val="00810C10"/>
    <w:rsid w:val="00815D0D"/>
    <w:rsid w:val="008B4E10"/>
    <w:rsid w:val="00A445FF"/>
    <w:rsid w:val="00A9397F"/>
    <w:rsid w:val="00AE1BDE"/>
    <w:rsid w:val="00AE220E"/>
    <w:rsid w:val="00AE799C"/>
    <w:rsid w:val="00AF64DB"/>
    <w:rsid w:val="00B96186"/>
    <w:rsid w:val="00C83F26"/>
    <w:rsid w:val="00D63C65"/>
    <w:rsid w:val="00D65807"/>
    <w:rsid w:val="00D81863"/>
    <w:rsid w:val="00E76E2E"/>
    <w:rsid w:val="00EB2BF0"/>
    <w:rsid w:val="00F83DE7"/>
    <w:rsid w:val="00F97A4F"/>
    <w:rsid w:val="00FC4674"/>
    <w:rsid w:val="00FD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10412,baiaagaaboqcaaadyiiaaavwig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6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96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61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344</Words>
  <Characters>1965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6</cp:revision>
  <cp:lastPrinted>2019-11-12T14:23:00Z</cp:lastPrinted>
  <dcterms:created xsi:type="dcterms:W3CDTF">2019-11-11T11:42:00Z</dcterms:created>
  <dcterms:modified xsi:type="dcterms:W3CDTF">2019-12-05T07:33:00Z</dcterms:modified>
</cp:coreProperties>
</file>