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A" w:rsidRDefault="008D205A" w:rsidP="008B38D1">
      <w:pPr>
        <w:jc w:val="center"/>
        <w:textAlignment w:val="baseline"/>
        <w:rPr>
          <w:noProof/>
          <w:szCs w:val="28"/>
          <w:lang w:val="uk-UA"/>
        </w:rPr>
      </w:pPr>
      <w:r w:rsidRPr="00064F6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8D205A" w:rsidRPr="00C65AE1" w:rsidRDefault="008D205A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8D205A" w:rsidRDefault="008D205A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D205A" w:rsidRPr="002B02BB" w:rsidRDefault="008D205A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D205A" w:rsidRPr="00BE7488" w:rsidRDefault="008D205A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D205A" w:rsidRPr="00C65AE1" w:rsidRDefault="008D205A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D205A" w:rsidRPr="00D238FE" w:rsidRDefault="008D205A" w:rsidP="00C95D89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D238FE">
        <w:rPr>
          <w:rFonts w:ascii="Times New Roman CYR" w:hAnsi="Times New Roman CYR" w:cs="Times New Roman CYR"/>
          <w:b/>
          <w:szCs w:val="28"/>
        </w:rPr>
        <w:t>20.11.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D238FE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380</w:t>
      </w:r>
    </w:p>
    <w:p w:rsidR="008D205A" w:rsidRPr="00FB0E24" w:rsidRDefault="008D205A" w:rsidP="005433ED">
      <w:pPr>
        <w:jc w:val="center"/>
        <w:rPr>
          <w:b/>
          <w:lang w:val="uk-UA"/>
        </w:rPr>
      </w:pPr>
    </w:p>
    <w:p w:rsidR="008D205A" w:rsidRDefault="008D205A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8D205A" w:rsidRDefault="008D205A" w:rsidP="00871E5A">
      <w:pPr>
        <w:tabs>
          <w:tab w:val="left" w:pos="121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виділення коштів</w:t>
      </w:r>
    </w:p>
    <w:p w:rsidR="008D205A" w:rsidRDefault="008D205A" w:rsidP="00871E5A">
      <w:pPr>
        <w:jc w:val="center"/>
        <w:rPr>
          <w:szCs w:val="28"/>
          <w:lang w:val="uk-UA"/>
        </w:rPr>
      </w:pPr>
    </w:p>
    <w:p w:rsidR="008D205A" w:rsidRDefault="008D205A" w:rsidP="00871E5A">
      <w:pPr>
        <w:jc w:val="center"/>
        <w:rPr>
          <w:szCs w:val="28"/>
          <w:lang w:val="uk-UA"/>
        </w:rPr>
      </w:pPr>
    </w:p>
    <w:p w:rsidR="008D205A" w:rsidRPr="00C95D89" w:rsidRDefault="008D205A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на виконання Програми забезпечення державної безпеки в Берегівському районі, матеріально–технічного забезпечення Берегівського районного відділу Управління Служби безпеки України в Закарпатській області на 2016 – 2020 роки (зі змінами), (далі Програма), затвердженої рішенням Берегівської районної ради від 23.03.2016 року № 71:</w:t>
      </w:r>
    </w:p>
    <w:p w:rsidR="008D205A" w:rsidRPr="00C95D89" w:rsidRDefault="008D205A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</w:p>
    <w:p w:rsidR="008D205A" w:rsidRDefault="008D205A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Фінансовому управлінню райдержадміністрації виділити Берегівській районній державній адміністрації 170000,00 (сто сімдесят тисяч) гривень для фінансування заходів Програми.</w:t>
      </w:r>
    </w:p>
    <w:p w:rsidR="008D205A" w:rsidRDefault="008D205A" w:rsidP="00871E5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Відділу фінансово-господарського забезпечення апарату райдержадміністрації перерахувати виділені кошти в сумі 170000,00 гривень управлінню Служби безпеки України в Закарпатській області.</w:t>
      </w:r>
    </w:p>
    <w:p w:rsidR="008D205A" w:rsidRDefault="008D205A" w:rsidP="00871E5A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8D205A" w:rsidRDefault="008D205A" w:rsidP="00871E5A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8D205A" w:rsidRDefault="008D205A" w:rsidP="008B38D1">
      <w:pPr>
        <w:rPr>
          <w:szCs w:val="28"/>
          <w:lang w:val="uk-UA"/>
        </w:rPr>
      </w:pPr>
    </w:p>
    <w:p w:rsidR="008D205A" w:rsidRDefault="008D205A" w:rsidP="008B38D1">
      <w:pPr>
        <w:rPr>
          <w:b/>
          <w:szCs w:val="28"/>
          <w:lang w:val="uk-UA"/>
        </w:rPr>
      </w:pPr>
    </w:p>
    <w:p w:rsidR="008D205A" w:rsidRDefault="008D205A" w:rsidP="008B38D1">
      <w:pPr>
        <w:rPr>
          <w:b/>
          <w:szCs w:val="28"/>
          <w:lang w:val="uk-UA"/>
        </w:rPr>
      </w:pPr>
    </w:p>
    <w:p w:rsidR="008D205A" w:rsidRDefault="008D205A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Іштван ПЕТРУШКА       </w:t>
      </w:r>
    </w:p>
    <w:p w:rsidR="008D205A" w:rsidRDefault="008D205A">
      <w:pPr>
        <w:rPr>
          <w:lang w:val="uk-UA"/>
        </w:rPr>
      </w:pPr>
    </w:p>
    <w:p w:rsidR="008D205A" w:rsidRPr="00E0649D" w:rsidRDefault="008D205A">
      <w:pPr>
        <w:rPr>
          <w:lang w:val="uk-UA"/>
        </w:rPr>
      </w:pPr>
    </w:p>
    <w:sectPr w:rsidR="008D205A" w:rsidRPr="00E0649D" w:rsidSect="00C95D89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64F64"/>
    <w:rsid w:val="00077CBA"/>
    <w:rsid w:val="000F7661"/>
    <w:rsid w:val="00102C24"/>
    <w:rsid w:val="00110D69"/>
    <w:rsid w:val="00136BC6"/>
    <w:rsid w:val="0013766D"/>
    <w:rsid w:val="001738BA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B02BB"/>
    <w:rsid w:val="002B1D78"/>
    <w:rsid w:val="002D5E25"/>
    <w:rsid w:val="00373B16"/>
    <w:rsid w:val="00385EF7"/>
    <w:rsid w:val="00393D63"/>
    <w:rsid w:val="003B1AEC"/>
    <w:rsid w:val="003C1C41"/>
    <w:rsid w:val="003D3CBC"/>
    <w:rsid w:val="004503F5"/>
    <w:rsid w:val="004A0E03"/>
    <w:rsid w:val="004A1DCA"/>
    <w:rsid w:val="004A46DE"/>
    <w:rsid w:val="0052178F"/>
    <w:rsid w:val="005433ED"/>
    <w:rsid w:val="00552FAF"/>
    <w:rsid w:val="00556BF8"/>
    <w:rsid w:val="005D66DF"/>
    <w:rsid w:val="005E2832"/>
    <w:rsid w:val="005F57DD"/>
    <w:rsid w:val="00626B33"/>
    <w:rsid w:val="00630E6F"/>
    <w:rsid w:val="00657A36"/>
    <w:rsid w:val="006820E4"/>
    <w:rsid w:val="00685515"/>
    <w:rsid w:val="00687320"/>
    <w:rsid w:val="006A6EBF"/>
    <w:rsid w:val="006D551A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71E5A"/>
    <w:rsid w:val="008B38D1"/>
    <w:rsid w:val="008D205A"/>
    <w:rsid w:val="008D3673"/>
    <w:rsid w:val="008F371C"/>
    <w:rsid w:val="0092580B"/>
    <w:rsid w:val="009C457B"/>
    <w:rsid w:val="00A8410A"/>
    <w:rsid w:val="00A8446B"/>
    <w:rsid w:val="00A8742B"/>
    <w:rsid w:val="00AE3020"/>
    <w:rsid w:val="00B06292"/>
    <w:rsid w:val="00B47B18"/>
    <w:rsid w:val="00B65807"/>
    <w:rsid w:val="00B710A9"/>
    <w:rsid w:val="00B828C8"/>
    <w:rsid w:val="00BA01F5"/>
    <w:rsid w:val="00BE7488"/>
    <w:rsid w:val="00BF4FA4"/>
    <w:rsid w:val="00C578F1"/>
    <w:rsid w:val="00C63489"/>
    <w:rsid w:val="00C65AE1"/>
    <w:rsid w:val="00C95D89"/>
    <w:rsid w:val="00CD0EC5"/>
    <w:rsid w:val="00CD5C42"/>
    <w:rsid w:val="00CE0F7A"/>
    <w:rsid w:val="00CE5AD0"/>
    <w:rsid w:val="00CE7DE9"/>
    <w:rsid w:val="00D02174"/>
    <w:rsid w:val="00D02FA5"/>
    <w:rsid w:val="00D238FE"/>
    <w:rsid w:val="00D416F0"/>
    <w:rsid w:val="00D53A1C"/>
    <w:rsid w:val="00D710A5"/>
    <w:rsid w:val="00D8071F"/>
    <w:rsid w:val="00DA1A9A"/>
    <w:rsid w:val="00DA21D3"/>
    <w:rsid w:val="00DA3BDF"/>
    <w:rsid w:val="00DB3D16"/>
    <w:rsid w:val="00E0649D"/>
    <w:rsid w:val="00E136CF"/>
    <w:rsid w:val="00F26BF9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175</Words>
  <Characters>1000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2019-11-19T14:21:00Z</dcterms:created>
  <dcterms:modified xsi:type="dcterms:W3CDTF">2019-12-05T07:47:00Z</dcterms:modified>
</cp:coreProperties>
</file>