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4" w:rsidRDefault="00C95EA4" w:rsidP="009D0589">
      <w:pPr>
        <w:jc w:val="center"/>
        <w:textAlignment w:val="baseline"/>
        <w:rPr>
          <w:noProof/>
          <w:szCs w:val="28"/>
          <w:lang w:val="uk-UA"/>
        </w:rPr>
      </w:pPr>
      <w:r w:rsidRPr="009A2C8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C95EA4" w:rsidRPr="009D0589" w:rsidRDefault="00C95EA4" w:rsidP="009D0589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0589"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 w:rsidRPr="009D0589">
        <w:rPr>
          <w:caps/>
          <w:sz w:val="28"/>
          <w:szCs w:val="28"/>
          <w:lang w:val="uk-UA"/>
        </w:rPr>
        <w:t xml:space="preserve"> </w:t>
      </w:r>
      <w:r w:rsidRPr="009D0589"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C95EA4" w:rsidRDefault="00C95EA4" w:rsidP="009D0589">
      <w:pPr>
        <w:keepNext/>
        <w:tabs>
          <w:tab w:val="left" w:pos="2268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95EA4" w:rsidRDefault="00C95EA4" w:rsidP="009D058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95EA4" w:rsidRDefault="00C95EA4" w:rsidP="009D0589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EA4" w:rsidRPr="00582099" w:rsidRDefault="00C95EA4" w:rsidP="00582099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582099">
        <w:rPr>
          <w:rFonts w:ascii="Times New Roman CYR" w:hAnsi="Times New Roman CYR" w:cs="Times New Roman CYR"/>
          <w:b/>
          <w:sz w:val="28"/>
          <w:szCs w:val="28"/>
          <w:lang w:val="uk-UA"/>
        </w:rPr>
        <w:t>21.11.2019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Берегове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382</w:t>
      </w:r>
    </w:p>
    <w:p w:rsidR="00C95EA4" w:rsidRPr="00582099" w:rsidRDefault="00C95EA4" w:rsidP="009D0589">
      <w:pPr>
        <w:rPr>
          <w:rFonts w:ascii="Calibri" w:hAnsi="Calibri"/>
          <w:sz w:val="26"/>
          <w:szCs w:val="26"/>
          <w:lang w:val="uk-UA"/>
        </w:rPr>
      </w:pPr>
    </w:p>
    <w:p w:rsidR="00C95EA4" w:rsidRPr="00582099" w:rsidRDefault="00C95EA4" w:rsidP="009D0589">
      <w:pPr>
        <w:rPr>
          <w:rFonts w:ascii="Calibri" w:hAnsi="Calibri"/>
          <w:sz w:val="26"/>
          <w:szCs w:val="26"/>
          <w:lang w:val="uk-UA"/>
        </w:rPr>
      </w:pPr>
    </w:p>
    <w:p w:rsidR="00C95EA4" w:rsidRPr="009D0589" w:rsidRDefault="00C95EA4" w:rsidP="001D6262">
      <w:pPr>
        <w:pStyle w:val="Heading2"/>
        <w:jc w:val="center"/>
      </w:pPr>
      <w:r>
        <w:rPr>
          <w:szCs w:val="28"/>
        </w:rPr>
        <w:t>Про надання дозволу на виконання будівельних робіт, подачу і отримання  всіх документів, необхідних для будівництва та вводу в експлуатацію будинку, від імені малолітньої дитини</w:t>
      </w:r>
    </w:p>
    <w:p w:rsidR="00C95EA4" w:rsidRPr="00582099" w:rsidRDefault="00C95EA4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C95EA4" w:rsidRPr="00582099" w:rsidRDefault="00C95EA4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C95EA4" w:rsidRDefault="00C95EA4" w:rsidP="009D0589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</w:t>
      </w:r>
      <w:r w:rsidRPr="009D0589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71 Цивільного кодексу України, статті 177 Сімейного кодексу України, статті 17  Закону України </w:t>
      </w:r>
      <w:r w:rsidRPr="009D0589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 охорону дитинства”, статті 12 Закону України </w:t>
      </w:r>
      <w:r w:rsidRPr="009D0589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r w:rsidRPr="009D0589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дитини”, та рішення Комісії з питань захисту прав дитини Берегівської райдержадміністрації від 20 листопада 2019 року (протокол № 15):</w:t>
      </w:r>
    </w:p>
    <w:p w:rsidR="00C95EA4" w:rsidRPr="00213CA4" w:rsidRDefault="00C95EA4" w:rsidP="009D0589">
      <w:pPr>
        <w:ind w:firstLine="720"/>
        <w:jc w:val="both"/>
        <w:rPr>
          <w:sz w:val="28"/>
          <w:lang w:val="uk-UA"/>
        </w:rPr>
      </w:pPr>
    </w:p>
    <w:p w:rsidR="00C95EA4" w:rsidRDefault="00C95EA4" w:rsidP="009D0589">
      <w:pPr>
        <w:pStyle w:val="Heading2"/>
        <w:ind w:firstLine="720"/>
        <w:rPr>
          <w:b w:val="0"/>
          <w:szCs w:val="28"/>
        </w:rPr>
      </w:pPr>
      <w:r w:rsidRPr="00213CA4">
        <w:rPr>
          <w:b w:val="0"/>
        </w:rPr>
        <w:t xml:space="preserve">1.Надати громадянці </w:t>
      </w:r>
      <w:r w:rsidRPr="00505238">
        <w:rPr>
          <w:b w:val="0"/>
        </w:rPr>
        <w:t>____________________________</w:t>
      </w:r>
      <w:r w:rsidRPr="00213CA4">
        <w:rPr>
          <w:b w:val="0"/>
        </w:rPr>
        <w:t xml:space="preserve">, мешканці міста </w:t>
      </w:r>
      <w:r w:rsidRPr="00505238">
        <w:rPr>
          <w:b w:val="0"/>
        </w:rPr>
        <w:t>___________________________________</w:t>
      </w:r>
      <w:r w:rsidRPr="00213CA4">
        <w:rPr>
          <w:b w:val="0"/>
        </w:rPr>
        <w:t xml:space="preserve">, </w:t>
      </w:r>
      <w:r>
        <w:rPr>
          <w:b w:val="0"/>
        </w:rPr>
        <w:t xml:space="preserve">дозвіл </w:t>
      </w:r>
      <w:r w:rsidRPr="00213CA4">
        <w:rPr>
          <w:b w:val="0"/>
          <w:szCs w:val="28"/>
        </w:rPr>
        <w:t>на виконання</w:t>
      </w:r>
      <w:r>
        <w:rPr>
          <w:b w:val="0"/>
          <w:szCs w:val="28"/>
        </w:rPr>
        <w:t xml:space="preserve"> будівельних робіт, подачу і отримання всіх</w:t>
      </w:r>
      <w:r w:rsidRPr="00213CA4">
        <w:rPr>
          <w:b w:val="0"/>
          <w:szCs w:val="28"/>
        </w:rPr>
        <w:t xml:space="preserve"> </w:t>
      </w:r>
      <w:r>
        <w:rPr>
          <w:b w:val="0"/>
          <w:szCs w:val="28"/>
        </w:rPr>
        <w:t>документів,</w:t>
      </w:r>
      <w:r w:rsidRPr="00213CA4">
        <w:rPr>
          <w:b w:val="0"/>
          <w:szCs w:val="28"/>
        </w:rPr>
        <w:t xml:space="preserve"> </w:t>
      </w:r>
      <w:r>
        <w:rPr>
          <w:b w:val="0"/>
          <w:szCs w:val="28"/>
        </w:rPr>
        <w:t>необхідних</w:t>
      </w:r>
      <w:r w:rsidRPr="00213CA4">
        <w:rPr>
          <w:b w:val="0"/>
          <w:szCs w:val="28"/>
        </w:rPr>
        <w:t xml:space="preserve"> для будівництва та вводу в експлуатацію будинку</w:t>
      </w:r>
      <w:r>
        <w:rPr>
          <w:b w:val="0"/>
          <w:szCs w:val="28"/>
        </w:rPr>
        <w:t>,</w:t>
      </w:r>
      <w:r w:rsidRPr="00213CA4">
        <w:rPr>
          <w:b w:val="0"/>
          <w:szCs w:val="28"/>
        </w:rPr>
        <w:t xml:space="preserve"> від імені </w:t>
      </w:r>
      <w:r>
        <w:rPr>
          <w:b w:val="0"/>
          <w:szCs w:val="28"/>
        </w:rPr>
        <w:t>її малолітньої дитини</w:t>
      </w:r>
      <w:r w:rsidRPr="006E38D8">
        <w:rPr>
          <w:b w:val="0"/>
        </w:rPr>
        <w:t xml:space="preserve"> </w:t>
      </w:r>
      <w:r w:rsidRPr="00505238">
        <w:rPr>
          <w:b w:val="0"/>
        </w:rPr>
        <w:t>__________________________</w:t>
      </w:r>
      <w:r w:rsidRPr="00213CA4">
        <w:rPr>
          <w:b w:val="0"/>
        </w:rPr>
        <w:t xml:space="preserve"> року народження</w:t>
      </w:r>
      <w:r>
        <w:rPr>
          <w:b w:val="0"/>
        </w:rPr>
        <w:t>.</w:t>
      </w:r>
    </w:p>
    <w:p w:rsidR="00C95EA4" w:rsidRDefault="00C95EA4" w:rsidP="009D0589">
      <w:pPr>
        <w:pStyle w:val="BodyTextIndent"/>
        <w:ind w:left="0" w:firstLine="720"/>
      </w:pPr>
      <w:r>
        <w:t>2.Визнати таким, що втратило чинність</w:t>
      </w:r>
      <w:r w:rsidRPr="009D0589">
        <w:t>,</w:t>
      </w:r>
      <w:r>
        <w:t xml:space="preserve"> розпорядження голови державної адміністрації 25.10.2019 №</w:t>
      </w:r>
      <w:r w:rsidRPr="009D0589">
        <w:t xml:space="preserve"> </w:t>
      </w:r>
      <w:r>
        <w:t xml:space="preserve">345 </w:t>
      </w:r>
      <w:r w:rsidRPr="009D0589">
        <w:t>„</w:t>
      </w:r>
      <w:r>
        <w:t>Про надання дозволу на виготовлення будівельного паспорта на забудову індивідуального дачного будівництва від імені малолітньої дитини</w:t>
      </w:r>
      <w:r w:rsidRPr="009D0589">
        <w:t>”</w:t>
      </w:r>
      <w:r>
        <w:t>.</w:t>
      </w:r>
    </w:p>
    <w:p w:rsidR="00C95EA4" w:rsidRDefault="00C95EA4" w:rsidP="009D0589">
      <w:pPr>
        <w:ind w:firstLine="720"/>
        <w:jc w:val="both"/>
        <w:rPr>
          <w:sz w:val="28"/>
          <w:szCs w:val="28"/>
          <w:lang w:val="uk-UA"/>
        </w:rPr>
      </w:pPr>
      <w:r w:rsidRPr="009D0589">
        <w:rPr>
          <w:sz w:val="28"/>
          <w:szCs w:val="28"/>
          <w:lang w:val="ru-RU"/>
        </w:rPr>
        <w:t>3</w:t>
      </w:r>
      <w:r>
        <w:rPr>
          <w:sz w:val="28"/>
          <w:szCs w:val="28"/>
          <w:lang w:val="uk-UA"/>
        </w:rPr>
        <w:t>.Контроль за виконанням цього розпорядження покласти на заступника голови державної адміністрації Бімбу Ф.Ф.</w:t>
      </w:r>
    </w:p>
    <w:p w:rsidR="00C95EA4" w:rsidRDefault="00C95EA4" w:rsidP="003E7298">
      <w:pPr>
        <w:jc w:val="both"/>
        <w:rPr>
          <w:sz w:val="28"/>
          <w:szCs w:val="28"/>
          <w:lang w:val="uk-UA"/>
        </w:rPr>
      </w:pPr>
    </w:p>
    <w:p w:rsidR="00C95EA4" w:rsidRDefault="00C95EA4" w:rsidP="003E7298">
      <w:pPr>
        <w:jc w:val="both"/>
        <w:rPr>
          <w:sz w:val="28"/>
          <w:szCs w:val="28"/>
          <w:lang w:val="uk-UA"/>
        </w:rPr>
      </w:pPr>
    </w:p>
    <w:p w:rsidR="00C95EA4" w:rsidRDefault="00C95EA4" w:rsidP="003E7298">
      <w:pPr>
        <w:jc w:val="both"/>
        <w:rPr>
          <w:sz w:val="28"/>
          <w:szCs w:val="28"/>
          <w:lang w:val="uk-UA"/>
        </w:rPr>
      </w:pPr>
    </w:p>
    <w:p w:rsidR="00C95EA4" w:rsidRDefault="00C95EA4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9D0589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>Іштван ПЕТРУШКА</w:t>
      </w:r>
    </w:p>
    <w:p w:rsidR="00C95EA4" w:rsidRDefault="00C95EA4" w:rsidP="003E7298"/>
    <w:p w:rsidR="00C95EA4" w:rsidRDefault="00C95EA4" w:rsidP="00342F2A">
      <w:pPr>
        <w:jc w:val="both"/>
        <w:rPr>
          <w:lang w:val="uk-UA"/>
        </w:rPr>
      </w:pPr>
    </w:p>
    <w:p w:rsidR="00C95EA4" w:rsidRDefault="00C95EA4"/>
    <w:sectPr w:rsidR="00C95EA4" w:rsidSect="009D058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16A45"/>
    <w:rsid w:val="000366EC"/>
    <w:rsid w:val="00037F47"/>
    <w:rsid w:val="001D6262"/>
    <w:rsid w:val="00213CA4"/>
    <w:rsid w:val="002622E8"/>
    <w:rsid w:val="00290CDB"/>
    <w:rsid w:val="00342F2A"/>
    <w:rsid w:val="0035726D"/>
    <w:rsid w:val="003A3762"/>
    <w:rsid w:val="003E7298"/>
    <w:rsid w:val="00451A27"/>
    <w:rsid w:val="00455533"/>
    <w:rsid w:val="004B5B09"/>
    <w:rsid w:val="00505238"/>
    <w:rsid w:val="0052104D"/>
    <w:rsid w:val="00521427"/>
    <w:rsid w:val="00527A9F"/>
    <w:rsid w:val="00567E31"/>
    <w:rsid w:val="00582099"/>
    <w:rsid w:val="005F43D8"/>
    <w:rsid w:val="00637DEF"/>
    <w:rsid w:val="00645BF3"/>
    <w:rsid w:val="006922EB"/>
    <w:rsid w:val="006D5238"/>
    <w:rsid w:val="006E38D8"/>
    <w:rsid w:val="00724DC1"/>
    <w:rsid w:val="007340D2"/>
    <w:rsid w:val="00764DEB"/>
    <w:rsid w:val="00793862"/>
    <w:rsid w:val="008D6EF2"/>
    <w:rsid w:val="008E27C7"/>
    <w:rsid w:val="009508BD"/>
    <w:rsid w:val="009A2C88"/>
    <w:rsid w:val="009D0589"/>
    <w:rsid w:val="00AA790B"/>
    <w:rsid w:val="00B42FC0"/>
    <w:rsid w:val="00C34287"/>
    <w:rsid w:val="00C43036"/>
    <w:rsid w:val="00C474EF"/>
    <w:rsid w:val="00C9492B"/>
    <w:rsid w:val="00C95EA4"/>
    <w:rsid w:val="00CB1EA4"/>
    <w:rsid w:val="00D953CB"/>
    <w:rsid w:val="00DD4563"/>
    <w:rsid w:val="00EE4D94"/>
    <w:rsid w:val="00FB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05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C88"/>
    <w:rPr>
      <w:rFonts w:ascii="Cambria" w:hAnsi="Cambria" w:cs="Times New Roman"/>
      <w:b/>
      <w:bCs/>
      <w:sz w:val="26"/>
      <w:szCs w:val="26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275</Words>
  <Characters>1571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43</cp:revision>
  <cp:lastPrinted>2019-11-18T11:25:00Z</cp:lastPrinted>
  <dcterms:created xsi:type="dcterms:W3CDTF">2019-10-24T07:23:00Z</dcterms:created>
  <dcterms:modified xsi:type="dcterms:W3CDTF">2019-12-05T07:54:00Z</dcterms:modified>
</cp:coreProperties>
</file>