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F" w:rsidRDefault="0069758F" w:rsidP="008B38D1">
      <w:pPr>
        <w:jc w:val="center"/>
        <w:textAlignment w:val="baseline"/>
        <w:rPr>
          <w:noProof/>
          <w:szCs w:val="28"/>
          <w:lang w:val="uk-UA"/>
        </w:rPr>
      </w:pPr>
      <w:r w:rsidRPr="0003392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69758F" w:rsidRPr="00C65AE1" w:rsidRDefault="0069758F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9758F" w:rsidRDefault="0069758F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9758F" w:rsidRPr="002B02BB" w:rsidRDefault="0069758F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9758F" w:rsidRPr="00BE7488" w:rsidRDefault="0069758F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9758F" w:rsidRPr="00C65AE1" w:rsidRDefault="0069758F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9758F" w:rsidRPr="00142876" w:rsidRDefault="0069758F" w:rsidP="00B43DED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142876">
        <w:rPr>
          <w:rFonts w:ascii="Times New Roman CYR" w:hAnsi="Times New Roman CYR" w:cs="Times New Roman CYR"/>
          <w:b/>
          <w:szCs w:val="28"/>
        </w:rPr>
        <w:t xml:space="preserve">02.12.2019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8B29BA">
        <w:rPr>
          <w:rFonts w:ascii="Times New Roman CYR" w:hAnsi="Times New Roman CYR" w:cs="Times New Roman CYR"/>
          <w:b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396</w:t>
      </w:r>
    </w:p>
    <w:p w:rsidR="0069758F" w:rsidRPr="00FB0E24" w:rsidRDefault="0069758F" w:rsidP="005433ED">
      <w:pPr>
        <w:jc w:val="center"/>
        <w:rPr>
          <w:b/>
          <w:lang w:val="uk-UA"/>
        </w:rPr>
      </w:pPr>
    </w:p>
    <w:p w:rsidR="0069758F" w:rsidRDefault="0069758F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69758F" w:rsidRDefault="0069758F" w:rsidP="00B35EB6">
      <w:pPr>
        <w:jc w:val="center"/>
        <w:rPr>
          <w:b/>
          <w:szCs w:val="28"/>
          <w:lang w:val="uk-UA"/>
        </w:rPr>
      </w:pPr>
    </w:p>
    <w:p w:rsidR="0069758F" w:rsidRPr="00C31A23" w:rsidRDefault="0069758F" w:rsidP="007269E2">
      <w:pPr>
        <w:shd w:val="clear" w:color="auto" w:fill="FFFFFF"/>
        <w:ind w:left="450" w:right="450"/>
        <w:jc w:val="center"/>
        <w:textAlignment w:val="baseline"/>
        <w:rPr>
          <w:color w:val="000000"/>
          <w:szCs w:val="28"/>
          <w:lang w:val="uk-UA"/>
        </w:rPr>
      </w:pPr>
      <w:r w:rsidRPr="00C31A23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Cs w:val="28"/>
          <w:bdr w:val="none" w:sz="0" w:space="0" w:color="auto" w:frame="1"/>
          <w:lang w:val="uk-UA"/>
        </w:rPr>
        <w:t>надання дозволу на розроблення проекту землеустрою</w:t>
      </w:r>
    </w:p>
    <w:p w:rsidR="0069758F" w:rsidRPr="00EE1D82" w:rsidRDefault="0069758F" w:rsidP="007269E2">
      <w:pPr>
        <w:shd w:val="clear" w:color="auto" w:fill="FFFFFF"/>
        <w:ind w:left="450" w:right="450"/>
        <w:jc w:val="center"/>
        <w:textAlignment w:val="baseline"/>
        <w:rPr>
          <w:color w:val="000000"/>
          <w:szCs w:val="28"/>
          <w:lang w:val="uk-UA"/>
        </w:rPr>
      </w:pPr>
    </w:p>
    <w:p w:rsidR="0069758F" w:rsidRDefault="0069758F" w:rsidP="007269E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69758F" w:rsidRPr="00FB2941" w:rsidRDefault="0069758F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7018E4">
        <w:rPr>
          <w:color w:val="000000"/>
          <w:szCs w:val="28"/>
          <w:lang w:val="uk-UA"/>
        </w:rPr>
        <w:t>Відповідно до статей</w:t>
      </w:r>
      <w:r>
        <w:rPr>
          <w:color w:val="000000"/>
          <w:szCs w:val="28"/>
          <w:lang w:val="uk-UA"/>
        </w:rPr>
        <w:t xml:space="preserve"> 6, 39 Закону України „Про місцеві державні адміністрації”, статті 117, підпункт б) частини 3 статті 122 Земельного кодексу України, </w:t>
      </w:r>
      <w:r w:rsidRPr="00B43DE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розглянувши</w:t>
      </w:r>
      <w:r w:rsidRPr="00B43DE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клопотання</w:t>
      </w:r>
      <w:r w:rsidRPr="00B43DED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Гечанської</w:t>
      </w:r>
      <w:r w:rsidRPr="00B43DED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сільської</w:t>
      </w:r>
      <w:r w:rsidRPr="00B43DED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ради</w:t>
      </w:r>
      <w:r w:rsidRPr="00B43DED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2</w:t>
      </w:r>
      <w:r w:rsidRPr="00B43DED">
        <w:rPr>
          <w:color w:val="000000"/>
          <w:szCs w:val="28"/>
          <w:lang w:val="uk-UA"/>
        </w:rPr>
        <w:t>7</w:t>
      </w:r>
      <w:r>
        <w:rPr>
          <w:color w:val="000000"/>
          <w:szCs w:val="28"/>
          <w:lang w:val="uk-UA"/>
        </w:rPr>
        <w:t>.11.2019 р. № 25</w:t>
      </w:r>
      <w:r w:rsidRPr="00B43DED">
        <w:rPr>
          <w:color w:val="000000"/>
          <w:szCs w:val="28"/>
          <w:lang w:val="uk-UA"/>
        </w:rPr>
        <w:t>9</w:t>
      </w:r>
      <w:r>
        <w:rPr>
          <w:color w:val="000000"/>
          <w:szCs w:val="28"/>
          <w:lang w:val="uk-UA"/>
        </w:rPr>
        <w:t>/02-</w:t>
      </w:r>
      <w:r w:rsidRPr="00B43DED">
        <w:rPr>
          <w:color w:val="000000"/>
          <w:szCs w:val="28"/>
          <w:lang w:val="uk-UA"/>
        </w:rPr>
        <w:t>7</w:t>
      </w:r>
      <w:r>
        <w:rPr>
          <w:color w:val="000000"/>
          <w:szCs w:val="28"/>
          <w:lang w:val="uk-UA"/>
        </w:rPr>
        <w:t xml:space="preserve">:  </w:t>
      </w:r>
    </w:p>
    <w:p w:rsidR="0069758F" w:rsidRDefault="0069758F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</w:p>
    <w:p w:rsidR="0069758F" w:rsidRDefault="0069758F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 Надати дозвіл Гечанській сільській раді Берегівського району на розроблення проекту землеустрою щодо відведення земельної ділянки з подальшою передачою у комунальну власність площею </w:t>
      </w:r>
      <w:smartTag w:uri="urn:schemas-microsoft-com:office:smarttags" w:element="metricconverter">
        <w:smartTagPr>
          <w:attr w:name="ProductID" w:val="1,5 га"/>
        </w:smartTagPr>
        <w:r>
          <w:rPr>
            <w:color w:val="000000"/>
            <w:szCs w:val="28"/>
            <w:lang w:val="uk-UA"/>
          </w:rPr>
          <w:t>1,5 га</w:t>
        </w:r>
      </w:smartTag>
      <w:r>
        <w:rPr>
          <w:color w:val="000000"/>
          <w:szCs w:val="28"/>
          <w:lang w:val="uk-UA"/>
        </w:rPr>
        <w:t>, на території Гечанської сільської ради за межами населеного пункту (поштова адреса  с.Геча, вул.Миру, 89</w:t>
      </w:r>
      <w:bookmarkStart w:id="1" w:name="_GoBack"/>
      <w:bookmarkEnd w:id="1"/>
      <w:r>
        <w:rPr>
          <w:color w:val="000000"/>
          <w:szCs w:val="28"/>
          <w:lang w:val="uk-UA"/>
        </w:rPr>
        <w:t>), для будівництва об</w:t>
      </w:r>
      <w:r w:rsidRPr="00B43DED">
        <w:rPr>
          <w:color w:val="000000"/>
          <w:szCs w:val="28"/>
          <w:lang w:val="uk-UA"/>
        </w:rPr>
        <w:t>’</w:t>
      </w:r>
      <w:r>
        <w:rPr>
          <w:color w:val="000000"/>
          <w:szCs w:val="28"/>
          <w:lang w:val="uk-UA"/>
        </w:rPr>
        <w:t>єктів обслуговування територіальної громади (об’єктів фізичної культури і спорту).</w:t>
      </w:r>
    </w:p>
    <w:p w:rsidR="0069758F" w:rsidRPr="00A5570A" w:rsidRDefault="0069758F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2. </w:t>
      </w:r>
      <w:r w:rsidRPr="00C26DD8">
        <w:rPr>
          <w:szCs w:val="28"/>
          <w:lang w:val="uk-UA"/>
        </w:rPr>
        <w:t xml:space="preserve">Контроль за виконанням цього розпорядження </w:t>
      </w:r>
      <w:r>
        <w:rPr>
          <w:szCs w:val="28"/>
          <w:lang w:val="uk-UA"/>
        </w:rPr>
        <w:t>залишаю за собою.</w:t>
      </w:r>
    </w:p>
    <w:p w:rsidR="0069758F" w:rsidRDefault="0069758F" w:rsidP="008B38D1">
      <w:pPr>
        <w:rPr>
          <w:b/>
          <w:szCs w:val="28"/>
          <w:lang w:val="uk-UA"/>
        </w:rPr>
      </w:pPr>
    </w:p>
    <w:p w:rsidR="0069758F" w:rsidRDefault="0069758F" w:rsidP="008B38D1">
      <w:pPr>
        <w:rPr>
          <w:b/>
          <w:szCs w:val="28"/>
          <w:lang w:val="uk-UA"/>
        </w:rPr>
      </w:pPr>
    </w:p>
    <w:p w:rsidR="0069758F" w:rsidRDefault="0069758F" w:rsidP="008B38D1">
      <w:pPr>
        <w:rPr>
          <w:b/>
          <w:szCs w:val="28"/>
          <w:lang w:val="uk-UA"/>
        </w:rPr>
      </w:pPr>
    </w:p>
    <w:p w:rsidR="0069758F" w:rsidRDefault="0069758F" w:rsidP="008B38D1">
      <w:pPr>
        <w:rPr>
          <w:b/>
          <w:szCs w:val="28"/>
          <w:lang w:val="uk-UA"/>
        </w:rPr>
      </w:pPr>
    </w:p>
    <w:p w:rsidR="0069758F" w:rsidRDefault="0069758F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Іштван ПЕТРУШКА       </w:t>
      </w:r>
    </w:p>
    <w:p w:rsidR="0069758F" w:rsidRDefault="0069758F">
      <w:pPr>
        <w:rPr>
          <w:lang w:val="uk-UA"/>
        </w:rPr>
      </w:pPr>
    </w:p>
    <w:p w:rsidR="0069758F" w:rsidRDefault="0069758F">
      <w:pPr>
        <w:spacing w:after="200" w:line="276" w:lineRule="auto"/>
        <w:rPr>
          <w:lang w:val="uk-UA"/>
        </w:rPr>
      </w:pPr>
    </w:p>
    <w:sectPr w:rsidR="0069758F" w:rsidSect="00B43DE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92B"/>
    <w:rsid w:val="00033DE9"/>
    <w:rsid w:val="00075CA7"/>
    <w:rsid w:val="00077CBA"/>
    <w:rsid w:val="00087494"/>
    <w:rsid w:val="000F0097"/>
    <w:rsid w:val="000F7661"/>
    <w:rsid w:val="00102C24"/>
    <w:rsid w:val="00110D69"/>
    <w:rsid w:val="0012581C"/>
    <w:rsid w:val="00136BC6"/>
    <w:rsid w:val="0013766D"/>
    <w:rsid w:val="00142876"/>
    <w:rsid w:val="001738BA"/>
    <w:rsid w:val="00174D41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B02BB"/>
    <w:rsid w:val="002B1D78"/>
    <w:rsid w:val="002D5E25"/>
    <w:rsid w:val="00373B16"/>
    <w:rsid w:val="00385EF7"/>
    <w:rsid w:val="00393D63"/>
    <w:rsid w:val="003A1669"/>
    <w:rsid w:val="003B1AEC"/>
    <w:rsid w:val="003C1C41"/>
    <w:rsid w:val="003C3F66"/>
    <w:rsid w:val="004503F5"/>
    <w:rsid w:val="004A1DCA"/>
    <w:rsid w:val="004A46DE"/>
    <w:rsid w:val="0052178F"/>
    <w:rsid w:val="005433ED"/>
    <w:rsid w:val="00552FAF"/>
    <w:rsid w:val="00556BF8"/>
    <w:rsid w:val="00582948"/>
    <w:rsid w:val="00591741"/>
    <w:rsid w:val="005D66DF"/>
    <w:rsid w:val="005E2832"/>
    <w:rsid w:val="005F57DD"/>
    <w:rsid w:val="006157EB"/>
    <w:rsid w:val="00626B33"/>
    <w:rsid w:val="00630E6F"/>
    <w:rsid w:val="00657A36"/>
    <w:rsid w:val="00685515"/>
    <w:rsid w:val="00687320"/>
    <w:rsid w:val="0069758F"/>
    <w:rsid w:val="006A6EBF"/>
    <w:rsid w:val="006D551A"/>
    <w:rsid w:val="007018E4"/>
    <w:rsid w:val="00711F65"/>
    <w:rsid w:val="0071319F"/>
    <w:rsid w:val="007269E2"/>
    <w:rsid w:val="00742368"/>
    <w:rsid w:val="007602D9"/>
    <w:rsid w:val="0077559C"/>
    <w:rsid w:val="00795CF4"/>
    <w:rsid w:val="007C102C"/>
    <w:rsid w:val="007F0D95"/>
    <w:rsid w:val="007F4276"/>
    <w:rsid w:val="007F7EA0"/>
    <w:rsid w:val="00855E0A"/>
    <w:rsid w:val="008670F9"/>
    <w:rsid w:val="00871E5A"/>
    <w:rsid w:val="008B29BA"/>
    <w:rsid w:val="008B38D1"/>
    <w:rsid w:val="008D3673"/>
    <w:rsid w:val="0092580B"/>
    <w:rsid w:val="00927672"/>
    <w:rsid w:val="009C457B"/>
    <w:rsid w:val="00A5570A"/>
    <w:rsid w:val="00A8410A"/>
    <w:rsid w:val="00A8446B"/>
    <w:rsid w:val="00A8742B"/>
    <w:rsid w:val="00AE3020"/>
    <w:rsid w:val="00B06292"/>
    <w:rsid w:val="00B35EB6"/>
    <w:rsid w:val="00B43DED"/>
    <w:rsid w:val="00B47B18"/>
    <w:rsid w:val="00B54905"/>
    <w:rsid w:val="00B65807"/>
    <w:rsid w:val="00B710A9"/>
    <w:rsid w:val="00B828C8"/>
    <w:rsid w:val="00BA01F5"/>
    <w:rsid w:val="00BE7488"/>
    <w:rsid w:val="00C26DD8"/>
    <w:rsid w:val="00C31A23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53A1C"/>
    <w:rsid w:val="00D62C55"/>
    <w:rsid w:val="00D710A5"/>
    <w:rsid w:val="00D8071F"/>
    <w:rsid w:val="00DA1A9A"/>
    <w:rsid w:val="00DA21D3"/>
    <w:rsid w:val="00DA3BDF"/>
    <w:rsid w:val="00DA7315"/>
    <w:rsid w:val="00DB3D16"/>
    <w:rsid w:val="00DB702E"/>
    <w:rsid w:val="00E0649D"/>
    <w:rsid w:val="00E136CF"/>
    <w:rsid w:val="00EE1D82"/>
    <w:rsid w:val="00F26BF9"/>
    <w:rsid w:val="00F410C5"/>
    <w:rsid w:val="00F5588C"/>
    <w:rsid w:val="00F6070D"/>
    <w:rsid w:val="00F7640E"/>
    <w:rsid w:val="00FA0211"/>
    <w:rsid w:val="00FB0E24"/>
    <w:rsid w:val="00FB2941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160</Words>
  <Characters>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2019-12-09T09:12:00Z</cp:lastPrinted>
  <dcterms:created xsi:type="dcterms:W3CDTF">2019-12-03T12:13:00Z</dcterms:created>
  <dcterms:modified xsi:type="dcterms:W3CDTF">2020-01-13T07:08:00Z</dcterms:modified>
</cp:coreProperties>
</file>