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3A" w:rsidRDefault="00D76E3A" w:rsidP="009D41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F6620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object w:dxaOrig="798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3.25pt" o:ole="" fillcolor="window">
            <v:imagedata r:id="rId5" o:title=""/>
          </v:shape>
          <o:OLEObject Type="Embed" ProgID="Word.Picture.8" ShapeID="_x0000_i1025" DrawAspect="Content" ObjectID="_1640412726" r:id="rId6"/>
        </w:object>
      </w:r>
    </w:p>
    <w:p w:rsidR="00D76E3A" w:rsidRPr="00BE2FAD" w:rsidRDefault="00D76E3A" w:rsidP="009D4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76E3A" w:rsidRDefault="00D76E3A" w:rsidP="009D4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E2FAD">
        <w:rPr>
          <w:rFonts w:ascii="Times New Roman" w:hAnsi="Times New Roman"/>
          <w:b/>
          <w:sz w:val="28"/>
          <w:szCs w:val="28"/>
          <w:lang w:val="uk-UA" w:eastAsia="ru-RU"/>
        </w:rPr>
        <w:t>БЕРЕГІВСЬКА РАЙОННА ДЕРЖАВНА АДМІНІСТРАЦІЯ</w:t>
      </w:r>
    </w:p>
    <w:p w:rsidR="00D76E3A" w:rsidRPr="00BE2FAD" w:rsidRDefault="00D76E3A" w:rsidP="009D4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ЗАКАРПАТСЬКОЇ ОБЛАСТІ</w:t>
      </w:r>
    </w:p>
    <w:p w:rsidR="00D76E3A" w:rsidRDefault="00D76E3A" w:rsidP="00BE2FAD">
      <w:pPr>
        <w:spacing w:after="0" w:line="240" w:lineRule="auto"/>
        <w:ind w:right="-761"/>
        <w:rPr>
          <w:rFonts w:ascii="Times New Roman" w:hAnsi="Times New Roman"/>
          <w:b/>
          <w:sz w:val="4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               </w:t>
      </w:r>
      <w:r>
        <w:rPr>
          <w:rFonts w:ascii="Times New Roman" w:hAnsi="Times New Roman"/>
          <w:b/>
          <w:sz w:val="44"/>
          <w:szCs w:val="20"/>
          <w:lang w:val="uk-UA" w:eastAsia="ru-RU"/>
        </w:rPr>
        <w:t>Р О З П О Р Я Д Ж Е Н Н Я</w:t>
      </w:r>
    </w:p>
    <w:p w:rsidR="00D76E3A" w:rsidRDefault="00D76E3A" w:rsidP="00BE2FAD">
      <w:pPr>
        <w:spacing w:after="0" w:line="240" w:lineRule="auto"/>
        <w:ind w:right="-761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76E3A" w:rsidRPr="00111F29" w:rsidRDefault="00D76E3A" w:rsidP="009D41BB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 xml:space="preserve">03.12.2019       </w:t>
      </w:r>
      <w:r w:rsidRPr="00151334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</w:t>
      </w:r>
      <w:r w:rsidRPr="00BC685B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15133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151334">
        <w:rPr>
          <w:rFonts w:ascii="Times New Roman" w:hAnsi="Times New Roman"/>
          <w:sz w:val="28"/>
          <w:szCs w:val="28"/>
          <w:lang w:val="uk-UA" w:eastAsia="ru-RU"/>
        </w:rPr>
        <w:t>Берегове</w:t>
      </w:r>
      <w:r w:rsidRPr="00151334">
        <w:rPr>
          <w:rFonts w:ascii="Times New Roman" w:hAnsi="Times New Roman"/>
          <w:sz w:val="24"/>
          <w:szCs w:val="24"/>
          <w:lang w:val="uk-UA" w:eastAsia="ru-RU"/>
        </w:rPr>
        <w:t xml:space="preserve">                    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</w:t>
      </w:r>
      <w:r w:rsidRPr="00BC685B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            </w:t>
      </w:r>
      <w:r w:rsidRPr="00BC685B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ru-RU"/>
        </w:rPr>
        <w:t>№</w:t>
      </w:r>
      <w:r w:rsidRPr="0015133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405</w:t>
      </w:r>
    </w:p>
    <w:p w:rsidR="00D76E3A" w:rsidRDefault="00D76E3A" w:rsidP="009D41BB">
      <w:pPr>
        <w:spacing w:after="0" w:line="240" w:lineRule="auto"/>
        <w:ind w:left="-567" w:right="-761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D76E3A" w:rsidRDefault="00D76E3A" w:rsidP="009D41BB">
      <w:pPr>
        <w:spacing w:after="0" w:line="240" w:lineRule="auto"/>
        <w:ind w:left="-567" w:right="-761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D76E3A" w:rsidRDefault="00D76E3A" w:rsidP="009D41BB">
      <w:pPr>
        <w:tabs>
          <w:tab w:val="left" w:pos="1591"/>
          <w:tab w:val="center" w:pos="4774"/>
        </w:tabs>
        <w:spacing w:after="0" w:line="240" w:lineRule="auto"/>
        <w:ind w:left="-567" w:right="-761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Про  внесення  змін  до  розпорядження</w:t>
      </w:r>
      <w:r w:rsidRPr="00151334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голови  районної  державної</w:t>
      </w:r>
    </w:p>
    <w:p w:rsidR="00D76E3A" w:rsidRDefault="00D76E3A" w:rsidP="009D41BB">
      <w:pPr>
        <w:tabs>
          <w:tab w:val="left" w:pos="1591"/>
          <w:tab w:val="center" w:pos="4774"/>
        </w:tabs>
        <w:spacing w:after="0" w:line="240" w:lineRule="auto"/>
        <w:ind w:left="-567" w:right="-76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адміністрації 03.04.2019 № 109 </w:t>
      </w:r>
      <w:r w:rsidRPr="00151334">
        <w:rPr>
          <w:rFonts w:ascii="Times New Roman" w:hAnsi="Times New Roman"/>
          <w:b/>
          <w:sz w:val="28"/>
          <w:szCs w:val="28"/>
          <w:lang w:val="uk-UA" w:eastAsia="ru-RU"/>
        </w:rPr>
        <w:t>„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затвердження переліку заходів </w:t>
      </w:r>
    </w:p>
    <w:p w:rsidR="00D76E3A" w:rsidRDefault="00D76E3A" w:rsidP="009D41BB">
      <w:pPr>
        <w:tabs>
          <w:tab w:val="left" w:pos="1591"/>
          <w:tab w:val="center" w:pos="4774"/>
        </w:tabs>
        <w:spacing w:after="0" w:line="240" w:lineRule="auto"/>
        <w:ind w:left="-567" w:right="-761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щодо оновлення та покращення  матеріально-технічної бази </w:t>
      </w:r>
    </w:p>
    <w:p w:rsidR="00D76E3A" w:rsidRDefault="00D76E3A" w:rsidP="009D41BB">
      <w:pPr>
        <w:tabs>
          <w:tab w:val="left" w:pos="1591"/>
          <w:tab w:val="center" w:pos="4774"/>
        </w:tabs>
        <w:spacing w:after="0" w:line="240" w:lineRule="auto"/>
        <w:ind w:left="-567" w:right="-76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 w:eastAsia="ru-RU"/>
        </w:rPr>
        <w:t>закладів загальної середньої освіти району</w:t>
      </w:r>
      <w:r>
        <w:rPr>
          <w:rFonts w:ascii="Times New Roman" w:hAnsi="Times New Roman"/>
          <w:b/>
          <w:sz w:val="28"/>
          <w:szCs w:val="28"/>
          <w:lang w:eastAsia="ru-RU"/>
        </w:rPr>
        <w:t>”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(зі змінами)</w:t>
      </w:r>
    </w:p>
    <w:p w:rsidR="00D76E3A" w:rsidRPr="00151334" w:rsidRDefault="00D76E3A" w:rsidP="009D41BB">
      <w:pPr>
        <w:tabs>
          <w:tab w:val="left" w:pos="1591"/>
          <w:tab w:val="center" w:pos="4774"/>
        </w:tabs>
        <w:spacing w:after="0" w:line="240" w:lineRule="auto"/>
        <w:ind w:left="-567" w:right="-76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76E3A" w:rsidRPr="00151334" w:rsidRDefault="00D76E3A" w:rsidP="009D41BB">
      <w:pPr>
        <w:tabs>
          <w:tab w:val="left" w:pos="1591"/>
          <w:tab w:val="center" w:pos="4774"/>
        </w:tabs>
        <w:spacing w:after="0" w:line="240" w:lineRule="auto"/>
        <w:ind w:left="-567" w:right="-76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76E3A" w:rsidRDefault="00D76E3A" w:rsidP="009D41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>Відповідно до статей 6 і 39 Закону України „Про місцеві державні адміністрації”, постанови Кабінету Міністрів України 27.02.2019 року № 130 „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Деякі питання надання субвенції з державного бюджету місцевим бюджетам на забезпечення якісної, сучасної та доступної загальної середньої освіти „Нова українська школа”  у  2019 році”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та рішення  районної ради від 21.03. 2019 року</w:t>
      </w:r>
    </w:p>
    <w:p w:rsidR="00D76E3A" w:rsidRDefault="00D76E3A" w:rsidP="009A388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>№ 378:</w:t>
      </w:r>
    </w:p>
    <w:p w:rsidR="00D76E3A" w:rsidRDefault="00D76E3A" w:rsidP="009D41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D76E3A" w:rsidRDefault="00D76E3A" w:rsidP="009D41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>1. Внести зміни до розпорядження голови районної державної адміністрації 03.04.2019 № 109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hu-HU"/>
        </w:rPr>
        <w:t>„</w:t>
      </w:r>
      <w:hyperlink r:id="rId7" w:history="1">
        <w:r w:rsidRPr="009D41BB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Про затвердження переліку заходів щодо оновлення та покращення матеріально-технічної бази закладів загальної середньої освіти району</w:t>
        </w:r>
      </w:hyperlink>
      <w:r w:rsidRPr="009D41BB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змінами), виклавши додаток до розпорядження у новій редакції, що додається.</w:t>
      </w:r>
    </w:p>
    <w:p w:rsidR="00D76E3A" w:rsidRDefault="00D76E3A" w:rsidP="009D41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>2. Контроль за виконанням цього розпорядження покласти на заступника голови державної адміністрації Бімбу Ф.Ф.</w:t>
      </w:r>
    </w:p>
    <w:p w:rsidR="00D76E3A" w:rsidRDefault="00D76E3A" w:rsidP="009D41BB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D76E3A" w:rsidRDefault="00D76E3A" w:rsidP="009D41BB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D76E3A" w:rsidRDefault="00D76E3A" w:rsidP="009D41BB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D76E3A" w:rsidRDefault="00D76E3A" w:rsidP="009D41BB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D76E3A" w:rsidRDefault="00D76E3A" w:rsidP="009D41BB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Голова державної адміністрації                                          Іштван ПЕТРУШКА</w:t>
      </w:r>
    </w:p>
    <w:p w:rsidR="00D76E3A" w:rsidRDefault="00D76E3A" w:rsidP="009D41BB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D76E3A" w:rsidRDefault="00D76E3A" w:rsidP="009D41BB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D76E3A" w:rsidRDefault="00D76E3A" w:rsidP="009D41BB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D76E3A" w:rsidRDefault="00D76E3A" w:rsidP="009D41BB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D76E3A" w:rsidRDefault="00D76E3A" w:rsidP="009D41BB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D76E3A" w:rsidRPr="00111F29" w:rsidRDefault="00D76E3A" w:rsidP="009D41BB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D76E3A" w:rsidRDefault="00D76E3A" w:rsidP="009D41BB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D76E3A" w:rsidRDefault="00D76E3A" w:rsidP="009D41BB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D76E3A" w:rsidRPr="0004756D" w:rsidRDefault="00D76E3A" w:rsidP="009450F6">
      <w:pPr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                                                              </w:t>
      </w:r>
      <w:r w:rsidRPr="00427CDB"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 w:rsidRPr="0004756D">
        <w:rPr>
          <w:rFonts w:ascii="Times New Roman" w:hAnsi="Times New Roman"/>
          <w:bCs/>
          <w:sz w:val="28"/>
          <w:szCs w:val="28"/>
          <w:lang w:val="uk-UA" w:eastAsia="ru-RU"/>
        </w:rPr>
        <w:t xml:space="preserve">ЗАТВЕРДЖЕНО </w:t>
      </w:r>
    </w:p>
    <w:p w:rsidR="00D76E3A" w:rsidRPr="0004756D" w:rsidRDefault="00D76E3A" w:rsidP="0004756D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  <w:t>Р</w:t>
      </w:r>
      <w:r w:rsidRPr="0004756D">
        <w:rPr>
          <w:rFonts w:ascii="Times New Roman" w:hAnsi="Times New Roman"/>
          <w:bCs/>
          <w:sz w:val="28"/>
          <w:szCs w:val="28"/>
          <w:lang w:val="uk-UA" w:eastAsia="ru-RU"/>
        </w:rPr>
        <w:t>озпорядження голови</w:t>
      </w:r>
    </w:p>
    <w:p w:rsidR="00D76E3A" w:rsidRPr="009A3887" w:rsidRDefault="00D76E3A" w:rsidP="0004756D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 w:rsidRPr="0004756D">
        <w:rPr>
          <w:rFonts w:ascii="Times New Roman" w:hAnsi="Times New Roman"/>
          <w:bCs/>
          <w:sz w:val="28"/>
          <w:szCs w:val="28"/>
          <w:lang w:val="uk-UA" w:eastAsia="ru-RU"/>
        </w:rPr>
        <w:t>державної адміністрації</w:t>
      </w:r>
    </w:p>
    <w:p w:rsidR="00D76E3A" w:rsidRPr="00111F29" w:rsidRDefault="00D76E3A" w:rsidP="0004756D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  <w:t xml:space="preserve">          </w:t>
      </w:r>
      <w:r w:rsidRPr="00111F29">
        <w:rPr>
          <w:rFonts w:ascii="Times New Roman" w:hAnsi="Times New Roman"/>
          <w:bCs/>
          <w:sz w:val="28"/>
          <w:szCs w:val="28"/>
          <w:lang w:eastAsia="ru-RU"/>
        </w:rPr>
        <w:t>03.12.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2019</w:t>
      </w:r>
      <w:r w:rsidRPr="00BC685B">
        <w:rPr>
          <w:rFonts w:ascii="Times New Roman" w:hAnsi="Times New Roman"/>
          <w:bCs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№ </w:t>
      </w:r>
      <w:r w:rsidRPr="00111F29">
        <w:rPr>
          <w:rFonts w:ascii="Times New Roman" w:hAnsi="Times New Roman"/>
          <w:bCs/>
          <w:sz w:val="28"/>
          <w:szCs w:val="28"/>
          <w:lang w:eastAsia="ru-RU"/>
        </w:rPr>
        <w:t>405</w:t>
      </w:r>
    </w:p>
    <w:p w:rsidR="00D76E3A" w:rsidRPr="00151334" w:rsidRDefault="00D76E3A" w:rsidP="00FB02D8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D76E3A" w:rsidRPr="00151334" w:rsidRDefault="00D76E3A" w:rsidP="00FB02D8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D76E3A" w:rsidRDefault="00D76E3A" w:rsidP="006E1FB7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Заходи щодо оновлення та покращення матеріально–технічної бази закладів загальної середньої освіти району</w:t>
      </w:r>
    </w:p>
    <w:p w:rsidR="00D76E3A" w:rsidRDefault="00D76E3A" w:rsidP="006E1FB7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tbl>
      <w:tblPr>
        <w:tblW w:w="959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6716"/>
        <w:gridCol w:w="2340"/>
      </w:tblGrid>
      <w:tr w:rsidR="00D76E3A" w:rsidRPr="001D16B1" w:rsidTr="00BE7AA6">
        <w:tc>
          <w:tcPr>
            <w:tcW w:w="540" w:type="dxa"/>
          </w:tcPr>
          <w:p w:rsidR="00D76E3A" w:rsidRPr="00111F29" w:rsidRDefault="00D76E3A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BC685B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№</w:t>
            </w:r>
          </w:p>
          <w:p w:rsidR="00D76E3A" w:rsidRPr="002E689A" w:rsidRDefault="00D76E3A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val="uk-UA" w:eastAsia="ru-RU"/>
              </w:rPr>
              <w:t>пп</w:t>
            </w:r>
          </w:p>
        </w:tc>
        <w:tc>
          <w:tcPr>
            <w:tcW w:w="6716" w:type="dxa"/>
          </w:tcPr>
          <w:p w:rsidR="00D76E3A" w:rsidRPr="00BC685B" w:rsidRDefault="00D76E3A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val="uk-UA" w:eastAsia="ru-RU"/>
              </w:rPr>
            </w:pPr>
            <w:r w:rsidRPr="00BC685B">
              <w:rPr>
                <w:rFonts w:ascii="Times New Roman" w:hAnsi="Times New Roman"/>
                <w:bCs/>
                <w:i/>
                <w:sz w:val="28"/>
                <w:szCs w:val="28"/>
                <w:lang w:val="uk-UA" w:eastAsia="ru-RU"/>
              </w:rPr>
              <w:t>Перелік робіт</w:t>
            </w:r>
          </w:p>
        </w:tc>
        <w:tc>
          <w:tcPr>
            <w:tcW w:w="2340" w:type="dxa"/>
          </w:tcPr>
          <w:p w:rsidR="00D76E3A" w:rsidRPr="00BC685B" w:rsidRDefault="00D76E3A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val="uk-UA" w:eastAsia="ru-RU"/>
              </w:rPr>
            </w:pPr>
            <w:r w:rsidRPr="00BC685B">
              <w:rPr>
                <w:rFonts w:ascii="Times New Roman" w:hAnsi="Times New Roman"/>
                <w:bCs/>
                <w:i/>
                <w:sz w:val="28"/>
                <w:szCs w:val="28"/>
                <w:lang w:val="uk-UA" w:eastAsia="ru-RU"/>
              </w:rPr>
              <w:t xml:space="preserve">Сума </w:t>
            </w:r>
          </w:p>
          <w:p w:rsidR="00D76E3A" w:rsidRPr="00BC685B" w:rsidRDefault="00D76E3A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val="uk-UA" w:eastAsia="ru-RU"/>
              </w:rPr>
            </w:pPr>
            <w:r w:rsidRPr="00BC685B">
              <w:rPr>
                <w:rFonts w:ascii="Times New Roman" w:hAnsi="Times New Roman"/>
                <w:bCs/>
                <w:i/>
                <w:sz w:val="28"/>
                <w:szCs w:val="28"/>
                <w:lang w:val="uk-UA" w:eastAsia="ru-RU"/>
              </w:rPr>
              <w:t>грн.</w:t>
            </w:r>
          </w:p>
        </w:tc>
      </w:tr>
      <w:tr w:rsidR="00D76E3A" w:rsidRPr="001D16B1" w:rsidTr="00BE7AA6">
        <w:tc>
          <w:tcPr>
            <w:tcW w:w="540" w:type="dxa"/>
          </w:tcPr>
          <w:p w:rsidR="00D76E3A" w:rsidRPr="001D16B1" w:rsidRDefault="00D76E3A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716" w:type="dxa"/>
          </w:tcPr>
          <w:p w:rsidR="00D76E3A" w:rsidRPr="001D16B1" w:rsidRDefault="00D76E3A" w:rsidP="001D16B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Оснащення для перших класів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у рамках реалізації Концепції „</w:t>
            </w: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Нова українська школа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”</w:t>
            </w:r>
          </w:p>
        </w:tc>
        <w:tc>
          <w:tcPr>
            <w:tcW w:w="2340" w:type="dxa"/>
          </w:tcPr>
          <w:p w:rsidR="00D76E3A" w:rsidRPr="001D16B1" w:rsidRDefault="00D76E3A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408886,39</w:t>
            </w:r>
          </w:p>
        </w:tc>
      </w:tr>
      <w:tr w:rsidR="00D76E3A" w:rsidRPr="001D16B1" w:rsidTr="00BE7AA6">
        <w:tc>
          <w:tcPr>
            <w:tcW w:w="540" w:type="dxa"/>
          </w:tcPr>
          <w:p w:rsidR="00D76E3A" w:rsidRPr="001D16B1" w:rsidRDefault="00D76E3A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716" w:type="dxa"/>
          </w:tcPr>
          <w:p w:rsidR="00D76E3A" w:rsidRPr="001D16B1" w:rsidRDefault="00D76E3A" w:rsidP="001D16B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Придбання меблів</w:t>
            </w:r>
          </w:p>
        </w:tc>
        <w:tc>
          <w:tcPr>
            <w:tcW w:w="2340" w:type="dxa"/>
          </w:tcPr>
          <w:p w:rsidR="00D76E3A" w:rsidRPr="00BE7AA6" w:rsidRDefault="00D76E3A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250000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,00</w:t>
            </w:r>
          </w:p>
        </w:tc>
      </w:tr>
      <w:tr w:rsidR="00D76E3A" w:rsidRPr="001D16B1" w:rsidTr="00BE7AA6">
        <w:tc>
          <w:tcPr>
            <w:tcW w:w="540" w:type="dxa"/>
          </w:tcPr>
          <w:p w:rsidR="00D76E3A" w:rsidRPr="001D16B1" w:rsidRDefault="00D76E3A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716" w:type="dxa"/>
          </w:tcPr>
          <w:p w:rsidR="00D76E3A" w:rsidRPr="001D16B1" w:rsidRDefault="00D76E3A" w:rsidP="001D16B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Придбання електричних плит</w:t>
            </w:r>
          </w:p>
        </w:tc>
        <w:tc>
          <w:tcPr>
            <w:tcW w:w="2340" w:type="dxa"/>
          </w:tcPr>
          <w:p w:rsidR="00D76E3A" w:rsidRPr="00BE7AA6" w:rsidRDefault="00D76E3A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199000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,00</w:t>
            </w:r>
          </w:p>
        </w:tc>
      </w:tr>
      <w:tr w:rsidR="00D76E3A" w:rsidRPr="001D16B1" w:rsidTr="00BE7AA6">
        <w:tc>
          <w:tcPr>
            <w:tcW w:w="540" w:type="dxa"/>
          </w:tcPr>
          <w:p w:rsidR="00D76E3A" w:rsidRPr="001D16B1" w:rsidRDefault="00D76E3A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716" w:type="dxa"/>
          </w:tcPr>
          <w:p w:rsidR="00D76E3A" w:rsidRPr="001D16B1" w:rsidRDefault="00D76E3A" w:rsidP="001D16B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Придбання газових котлів</w:t>
            </w:r>
          </w:p>
        </w:tc>
        <w:tc>
          <w:tcPr>
            <w:tcW w:w="2340" w:type="dxa"/>
          </w:tcPr>
          <w:p w:rsidR="00D76E3A" w:rsidRPr="00BE7AA6" w:rsidRDefault="00D76E3A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199000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,00</w:t>
            </w:r>
          </w:p>
        </w:tc>
      </w:tr>
      <w:tr w:rsidR="00D76E3A" w:rsidRPr="001D16B1" w:rsidTr="00BE7AA6">
        <w:tc>
          <w:tcPr>
            <w:tcW w:w="540" w:type="dxa"/>
          </w:tcPr>
          <w:p w:rsidR="00D76E3A" w:rsidRPr="001D16B1" w:rsidRDefault="00D76E3A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716" w:type="dxa"/>
          </w:tcPr>
          <w:p w:rsidR="00D76E3A" w:rsidRPr="001D16B1" w:rsidRDefault="00D76E3A" w:rsidP="001D16B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Обладнання та оснащення кабінетів інклюзивно-ресурсних кімнат</w:t>
            </w:r>
          </w:p>
        </w:tc>
        <w:tc>
          <w:tcPr>
            <w:tcW w:w="2340" w:type="dxa"/>
          </w:tcPr>
          <w:p w:rsidR="00D76E3A" w:rsidRPr="00BE7AA6" w:rsidRDefault="00D76E3A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173500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,00</w:t>
            </w:r>
          </w:p>
        </w:tc>
      </w:tr>
      <w:tr w:rsidR="00D76E3A" w:rsidRPr="001D16B1" w:rsidTr="00BE7AA6">
        <w:tc>
          <w:tcPr>
            <w:tcW w:w="540" w:type="dxa"/>
          </w:tcPr>
          <w:p w:rsidR="00D76E3A" w:rsidRPr="001D16B1" w:rsidRDefault="00D76E3A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716" w:type="dxa"/>
          </w:tcPr>
          <w:p w:rsidR="00D76E3A" w:rsidRPr="001D16B1" w:rsidRDefault="00D76E3A" w:rsidP="001D16B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Ремонт  даху Великоберезької  загальноосвітньої школи І-ІІІ ступенів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(згідно з дефектним актом)</w:t>
            </w:r>
          </w:p>
        </w:tc>
        <w:tc>
          <w:tcPr>
            <w:tcW w:w="2340" w:type="dxa"/>
          </w:tcPr>
          <w:p w:rsidR="00D76E3A" w:rsidRPr="00BE7AA6" w:rsidRDefault="00D76E3A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1510</w:t>
            </w: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000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,00</w:t>
            </w:r>
          </w:p>
        </w:tc>
      </w:tr>
      <w:tr w:rsidR="00D76E3A" w:rsidRPr="001D16B1" w:rsidTr="00BE7AA6">
        <w:tc>
          <w:tcPr>
            <w:tcW w:w="540" w:type="dxa"/>
          </w:tcPr>
          <w:p w:rsidR="00D76E3A" w:rsidRPr="001D16B1" w:rsidRDefault="00D76E3A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6716" w:type="dxa"/>
          </w:tcPr>
          <w:p w:rsidR="00D76E3A" w:rsidRPr="001D16B1" w:rsidRDefault="00D76E3A" w:rsidP="009450F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Ремонт  даху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Батрадівської загальноосвітньої школи І-ІІ </w:t>
            </w: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ступенів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(згідно з дефектним актом)</w:t>
            </w:r>
          </w:p>
        </w:tc>
        <w:tc>
          <w:tcPr>
            <w:tcW w:w="2340" w:type="dxa"/>
          </w:tcPr>
          <w:p w:rsidR="00D76E3A" w:rsidRPr="00BE7AA6" w:rsidRDefault="00D76E3A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1032000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,00</w:t>
            </w:r>
          </w:p>
        </w:tc>
      </w:tr>
      <w:tr w:rsidR="00D76E3A" w:rsidRPr="001D16B1" w:rsidTr="00BE7AA6">
        <w:tc>
          <w:tcPr>
            <w:tcW w:w="540" w:type="dxa"/>
          </w:tcPr>
          <w:p w:rsidR="00D76E3A" w:rsidRPr="001D16B1" w:rsidRDefault="00D76E3A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6716" w:type="dxa"/>
          </w:tcPr>
          <w:p w:rsidR="00D76E3A" w:rsidRPr="001D16B1" w:rsidRDefault="00D76E3A" w:rsidP="001D16B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Ремонт 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даху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Попівської </w:t>
            </w: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загальноосвітньої школи І-ІІ ступенів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(згідно з дефектним  актом)</w:t>
            </w:r>
          </w:p>
        </w:tc>
        <w:tc>
          <w:tcPr>
            <w:tcW w:w="2340" w:type="dxa"/>
          </w:tcPr>
          <w:p w:rsidR="00D76E3A" w:rsidRPr="00BE7AA6" w:rsidRDefault="00D76E3A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980000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,00</w:t>
            </w:r>
          </w:p>
        </w:tc>
      </w:tr>
      <w:tr w:rsidR="00D76E3A" w:rsidRPr="001D16B1" w:rsidTr="00BE7AA6">
        <w:tc>
          <w:tcPr>
            <w:tcW w:w="540" w:type="dxa"/>
          </w:tcPr>
          <w:p w:rsidR="00D76E3A" w:rsidRPr="001D16B1" w:rsidRDefault="00D76E3A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6716" w:type="dxa"/>
          </w:tcPr>
          <w:p w:rsidR="00D76E3A" w:rsidRPr="001D16B1" w:rsidRDefault="00D76E3A" w:rsidP="00480E6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Капітальний ремонт внутрішньої системи опалення Яношівського ліцею сільськогосподарського профілю з наданням професійної підготовки </w:t>
            </w:r>
          </w:p>
        </w:tc>
        <w:tc>
          <w:tcPr>
            <w:tcW w:w="2340" w:type="dxa"/>
          </w:tcPr>
          <w:p w:rsidR="00D76E3A" w:rsidRPr="00BE7AA6" w:rsidRDefault="00D76E3A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430000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,00</w:t>
            </w:r>
          </w:p>
        </w:tc>
      </w:tr>
      <w:tr w:rsidR="00D76E3A" w:rsidRPr="00BE7AA6" w:rsidTr="00BE7AA6">
        <w:tc>
          <w:tcPr>
            <w:tcW w:w="540" w:type="dxa"/>
          </w:tcPr>
          <w:p w:rsidR="00D76E3A" w:rsidRPr="001D16B1" w:rsidRDefault="00D76E3A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6716" w:type="dxa"/>
          </w:tcPr>
          <w:p w:rsidR="00D76E3A" w:rsidRPr="001D16B1" w:rsidRDefault="00D76E3A" w:rsidP="00480E6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Капітальний ремонт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з використанням енергозберігаючих технологій комунального закладу </w:t>
            </w:r>
            <w:r w:rsidRPr="00BE7AA6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„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Берегівський ліцей імені Есе Томаша Берегівської районної ради</w:t>
            </w:r>
            <w:r w:rsidRPr="00BE7AA6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”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по вул.Гагаріна, 3 в м.Берегово</w:t>
            </w:r>
          </w:p>
        </w:tc>
        <w:tc>
          <w:tcPr>
            <w:tcW w:w="2340" w:type="dxa"/>
          </w:tcPr>
          <w:p w:rsidR="00D76E3A" w:rsidRPr="00BE7AA6" w:rsidRDefault="00D76E3A" w:rsidP="00D64DC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112000</w:t>
            </w:r>
            <w:r w:rsidRPr="00BE7AA6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,00</w:t>
            </w:r>
          </w:p>
        </w:tc>
      </w:tr>
      <w:tr w:rsidR="00D76E3A" w:rsidRPr="009B2A19" w:rsidTr="00BE7AA6">
        <w:tc>
          <w:tcPr>
            <w:tcW w:w="540" w:type="dxa"/>
          </w:tcPr>
          <w:p w:rsidR="00D76E3A" w:rsidRDefault="00D76E3A" w:rsidP="00B4599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6716" w:type="dxa"/>
          </w:tcPr>
          <w:p w:rsidR="00D76E3A" w:rsidRPr="001D16B1" w:rsidRDefault="00D76E3A" w:rsidP="009450F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Реконструкція з облаштуванням внутрішньої вбиральні Нижньореметівської загальноосвітньої школи І-ІІ ступенів</w:t>
            </w:r>
          </w:p>
        </w:tc>
        <w:tc>
          <w:tcPr>
            <w:tcW w:w="2340" w:type="dxa"/>
          </w:tcPr>
          <w:p w:rsidR="00D76E3A" w:rsidRPr="00BE7AA6" w:rsidRDefault="00D76E3A" w:rsidP="00D64DC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477000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,00</w:t>
            </w:r>
          </w:p>
        </w:tc>
      </w:tr>
      <w:tr w:rsidR="00D76E3A" w:rsidRPr="00314D69" w:rsidTr="00BE7AA6">
        <w:tc>
          <w:tcPr>
            <w:tcW w:w="540" w:type="dxa"/>
          </w:tcPr>
          <w:p w:rsidR="00D76E3A" w:rsidRDefault="00D76E3A" w:rsidP="00B4599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6716" w:type="dxa"/>
          </w:tcPr>
          <w:p w:rsidR="00D76E3A" w:rsidRDefault="00D76E3A" w:rsidP="009450F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Капітальний ремонт даху Батівської ЗОШ І-ІІІ ступенів в смт.Батьово, вул.Вашута, 52 Берегівського району Закарпатської області (виготовлення ПКД та проведення експертизи)</w:t>
            </w:r>
          </w:p>
        </w:tc>
        <w:tc>
          <w:tcPr>
            <w:tcW w:w="2340" w:type="dxa"/>
          </w:tcPr>
          <w:p w:rsidR="00D76E3A" w:rsidRPr="00BE7AA6" w:rsidRDefault="00D76E3A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50000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,00</w:t>
            </w:r>
          </w:p>
        </w:tc>
      </w:tr>
      <w:tr w:rsidR="00D76E3A" w:rsidRPr="00113906" w:rsidTr="00BE7AA6">
        <w:tc>
          <w:tcPr>
            <w:tcW w:w="540" w:type="dxa"/>
          </w:tcPr>
          <w:p w:rsidR="00D76E3A" w:rsidRDefault="00D76E3A" w:rsidP="00B4599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6716" w:type="dxa"/>
          </w:tcPr>
          <w:p w:rsidR="00D76E3A" w:rsidRDefault="00D76E3A" w:rsidP="009450F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Будівництво </w:t>
            </w:r>
            <w:r w:rsidRPr="00113906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„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Новий корпус угорської</w:t>
            </w:r>
            <w:r w:rsidRPr="003B108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гімназії в м.Берегово,вул.Виноградна, </w:t>
            </w:r>
            <w:smartTag w:uri="urn:schemas-microsoft-com:office:smarttags" w:element="metricconverter">
              <w:smartTagPr>
                <w:attr w:name="ProductID" w:val="25”"/>
              </w:smartTagPr>
              <w:r>
                <w:rPr>
                  <w:rFonts w:ascii="Times New Roman" w:hAnsi="Times New Roman"/>
                  <w:bCs/>
                  <w:sz w:val="28"/>
                  <w:szCs w:val="28"/>
                  <w:lang w:val="uk-UA" w:eastAsia="ru-RU"/>
                </w:rPr>
                <w:t>25”</w:t>
              </w:r>
            </w:smartTag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(коригування проекту)</w:t>
            </w:r>
          </w:p>
        </w:tc>
        <w:tc>
          <w:tcPr>
            <w:tcW w:w="2340" w:type="dxa"/>
          </w:tcPr>
          <w:p w:rsidR="00D76E3A" w:rsidRPr="00113906" w:rsidRDefault="00D76E3A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70000</w:t>
            </w:r>
            <w:r w:rsidRPr="00113906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,00</w:t>
            </w:r>
          </w:p>
        </w:tc>
      </w:tr>
      <w:tr w:rsidR="00D76E3A" w:rsidRPr="00955A02" w:rsidTr="00BE7AA6">
        <w:tc>
          <w:tcPr>
            <w:tcW w:w="540" w:type="dxa"/>
          </w:tcPr>
          <w:p w:rsidR="00D76E3A" w:rsidRDefault="00D76E3A" w:rsidP="00B4599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6716" w:type="dxa"/>
          </w:tcPr>
          <w:p w:rsidR="00D76E3A" w:rsidRPr="00BE7AA6" w:rsidRDefault="00D76E3A" w:rsidP="009450F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Капітальний ремонт внутрішньої системи опалення Батівської загальноосвітньої школи І-ІІІ ступенів (виготовлення проектно-кошторисної документації)</w:t>
            </w:r>
          </w:p>
        </w:tc>
        <w:tc>
          <w:tcPr>
            <w:tcW w:w="2340" w:type="dxa"/>
          </w:tcPr>
          <w:p w:rsidR="00D76E3A" w:rsidRPr="00BE7AA6" w:rsidRDefault="00D76E3A" w:rsidP="008C2F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549000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,00</w:t>
            </w:r>
          </w:p>
        </w:tc>
      </w:tr>
    </w:tbl>
    <w:p w:rsidR="00D76E3A" w:rsidRPr="00BE7AA6" w:rsidRDefault="00D76E3A" w:rsidP="00BE7AA6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BE7AA6">
        <w:rPr>
          <w:rFonts w:ascii="Times New Roman" w:hAnsi="Times New Roman"/>
          <w:sz w:val="24"/>
          <w:szCs w:val="24"/>
          <w:lang w:val="en-US"/>
        </w:rPr>
        <w:t>2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7020"/>
        <w:gridCol w:w="1980"/>
      </w:tblGrid>
      <w:tr w:rsidR="00D76E3A" w:rsidRPr="00314D69" w:rsidTr="00C50EC1">
        <w:tc>
          <w:tcPr>
            <w:tcW w:w="540" w:type="dxa"/>
          </w:tcPr>
          <w:p w:rsidR="00D76E3A" w:rsidRPr="00BC685B" w:rsidRDefault="00D76E3A" w:rsidP="00480E6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BC685B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20" w:type="dxa"/>
          </w:tcPr>
          <w:p w:rsidR="00D76E3A" w:rsidRPr="00BC685B" w:rsidRDefault="00D76E3A" w:rsidP="00480E6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val="uk-UA" w:eastAsia="ru-RU"/>
              </w:rPr>
            </w:pPr>
            <w:r w:rsidRPr="00BC685B">
              <w:rPr>
                <w:rFonts w:ascii="Times New Roman" w:hAnsi="Times New Roman"/>
                <w:bCs/>
                <w:i/>
                <w:sz w:val="28"/>
                <w:szCs w:val="28"/>
                <w:lang w:val="uk-UA" w:eastAsia="ru-RU"/>
              </w:rPr>
              <w:t>Перелік робіт</w:t>
            </w:r>
          </w:p>
        </w:tc>
        <w:tc>
          <w:tcPr>
            <w:tcW w:w="1980" w:type="dxa"/>
          </w:tcPr>
          <w:p w:rsidR="00D76E3A" w:rsidRPr="00BC685B" w:rsidRDefault="00D76E3A" w:rsidP="00480E6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val="uk-UA" w:eastAsia="ru-RU"/>
              </w:rPr>
            </w:pPr>
            <w:r w:rsidRPr="00BC685B">
              <w:rPr>
                <w:rFonts w:ascii="Times New Roman" w:hAnsi="Times New Roman"/>
                <w:bCs/>
                <w:i/>
                <w:sz w:val="28"/>
                <w:szCs w:val="28"/>
                <w:lang w:val="uk-UA" w:eastAsia="ru-RU"/>
              </w:rPr>
              <w:t>Сума</w:t>
            </w:r>
          </w:p>
          <w:p w:rsidR="00D76E3A" w:rsidRPr="00BC685B" w:rsidRDefault="00D76E3A" w:rsidP="00480E6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val="uk-UA" w:eastAsia="ru-RU"/>
              </w:rPr>
            </w:pPr>
            <w:r w:rsidRPr="00BC685B">
              <w:rPr>
                <w:rFonts w:ascii="Times New Roman" w:hAnsi="Times New Roman"/>
                <w:bCs/>
                <w:i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D76E3A" w:rsidRPr="00BE7AA6" w:rsidTr="00C50EC1">
        <w:tc>
          <w:tcPr>
            <w:tcW w:w="540" w:type="dxa"/>
          </w:tcPr>
          <w:p w:rsidR="00D76E3A" w:rsidRPr="00BE7AA6" w:rsidRDefault="00D76E3A" w:rsidP="0017541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7020" w:type="dxa"/>
          </w:tcPr>
          <w:p w:rsidR="00D76E3A" w:rsidRDefault="00D76E3A" w:rsidP="0017541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Капітальний ремонт даху Дийдянської ЗОШ І-ІІ ступенів в с.Дийда, вул.Садова,</w:t>
            </w:r>
            <w:r w:rsidRPr="00BE7A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7 Берегівського району</w:t>
            </w:r>
          </w:p>
        </w:tc>
        <w:tc>
          <w:tcPr>
            <w:tcW w:w="1980" w:type="dxa"/>
          </w:tcPr>
          <w:p w:rsidR="00D76E3A" w:rsidRPr="00BE7AA6" w:rsidRDefault="00D76E3A" w:rsidP="0017541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45000</w:t>
            </w:r>
            <w:r w:rsidRPr="00BE7AA6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,00</w:t>
            </w:r>
          </w:p>
        </w:tc>
      </w:tr>
      <w:tr w:rsidR="00D76E3A" w:rsidRPr="00BE7AA6" w:rsidTr="00C50EC1">
        <w:tc>
          <w:tcPr>
            <w:tcW w:w="540" w:type="dxa"/>
          </w:tcPr>
          <w:p w:rsidR="00D76E3A" w:rsidRDefault="00D76E3A" w:rsidP="0017541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7020" w:type="dxa"/>
          </w:tcPr>
          <w:p w:rsidR="00D76E3A" w:rsidRDefault="00D76E3A" w:rsidP="0017541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Придбання чавунних опалювальних печей</w:t>
            </w:r>
          </w:p>
        </w:tc>
        <w:tc>
          <w:tcPr>
            <w:tcW w:w="1980" w:type="dxa"/>
          </w:tcPr>
          <w:p w:rsidR="00D76E3A" w:rsidRPr="00BE7AA6" w:rsidRDefault="00D76E3A" w:rsidP="0017541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190000</w:t>
            </w:r>
            <w:r w:rsidRPr="00BE7AA6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,00</w:t>
            </w:r>
          </w:p>
        </w:tc>
      </w:tr>
      <w:tr w:rsidR="00D76E3A" w:rsidRPr="00BE7AA6" w:rsidTr="00C50EC1">
        <w:tc>
          <w:tcPr>
            <w:tcW w:w="540" w:type="dxa"/>
          </w:tcPr>
          <w:p w:rsidR="00D76E3A" w:rsidRDefault="00D76E3A" w:rsidP="0017541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7020" w:type="dxa"/>
          </w:tcPr>
          <w:p w:rsidR="00D76E3A" w:rsidRDefault="00D76E3A" w:rsidP="0017541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Придбання газових лічильників</w:t>
            </w:r>
          </w:p>
        </w:tc>
        <w:tc>
          <w:tcPr>
            <w:tcW w:w="1980" w:type="dxa"/>
          </w:tcPr>
          <w:p w:rsidR="00D76E3A" w:rsidRPr="00BE7AA6" w:rsidRDefault="00D76E3A" w:rsidP="0017541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20000</w:t>
            </w:r>
            <w:r w:rsidRPr="00BE7AA6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,00</w:t>
            </w:r>
          </w:p>
        </w:tc>
      </w:tr>
    </w:tbl>
    <w:p w:rsidR="00D76E3A" w:rsidRPr="00854CE7" w:rsidRDefault="00D76E3A" w:rsidP="0004756D">
      <w:pPr>
        <w:spacing w:after="0" w:line="240" w:lineRule="auto"/>
        <w:ind w:right="-1"/>
        <w:rPr>
          <w:lang w:val="uk-UA" w:eastAsia="ru-RU"/>
        </w:rPr>
      </w:pPr>
    </w:p>
    <w:sectPr w:rsidR="00D76E3A" w:rsidRPr="00854CE7" w:rsidSect="005515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63E5B"/>
    <w:multiLevelType w:val="hybridMultilevel"/>
    <w:tmpl w:val="3CAABBF6"/>
    <w:lvl w:ilvl="0" w:tplc="E6AE61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5BE"/>
    <w:rsid w:val="000236CE"/>
    <w:rsid w:val="00034899"/>
    <w:rsid w:val="0004756D"/>
    <w:rsid w:val="00092958"/>
    <w:rsid w:val="000C2970"/>
    <w:rsid w:val="000C6A25"/>
    <w:rsid w:val="00111F29"/>
    <w:rsid w:val="00113906"/>
    <w:rsid w:val="00151334"/>
    <w:rsid w:val="00175414"/>
    <w:rsid w:val="00175BEF"/>
    <w:rsid w:val="00176055"/>
    <w:rsid w:val="001776AD"/>
    <w:rsid w:val="00193DD9"/>
    <w:rsid w:val="001A1EDB"/>
    <w:rsid w:val="001D16B1"/>
    <w:rsid w:val="00200C91"/>
    <w:rsid w:val="0020592B"/>
    <w:rsid w:val="0023227D"/>
    <w:rsid w:val="00275BD8"/>
    <w:rsid w:val="002A073B"/>
    <w:rsid w:val="002B234F"/>
    <w:rsid w:val="002C4CBB"/>
    <w:rsid w:val="002E689A"/>
    <w:rsid w:val="00305C95"/>
    <w:rsid w:val="00314D69"/>
    <w:rsid w:val="00331061"/>
    <w:rsid w:val="00395928"/>
    <w:rsid w:val="00396843"/>
    <w:rsid w:val="003A018A"/>
    <w:rsid w:val="003A0B7D"/>
    <w:rsid w:val="003B1081"/>
    <w:rsid w:val="0040165A"/>
    <w:rsid w:val="00406623"/>
    <w:rsid w:val="0041263A"/>
    <w:rsid w:val="00427CDB"/>
    <w:rsid w:val="00480E65"/>
    <w:rsid w:val="004866A0"/>
    <w:rsid w:val="004A2B5E"/>
    <w:rsid w:val="004C2EE2"/>
    <w:rsid w:val="004D4821"/>
    <w:rsid w:val="005377AA"/>
    <w:rsid w:val="00551573"/>
    <w:rsid w:val="005608E7"/>
    <w:rsid w:val="00562676"/>
    <w:rsid w:val="00565A12"/>
    <w:rsid w:val="005A39A8"/>
    <w:rsid w:val="005B7D37"/>
    <w:rsid w:val="005D7E89"/>
    <w:rsid w:val="00607FF6"/>
    <w:rsid w:val="00627260"/>
    <w:rsid w:val="00645A69"/>
    <w:rsid w:val="00646312"/>
    <w:rsid w:val="00656924"/>
    <w:rsid w:val="0069677E"/>
    <w:rsid w:val="006A6886"/>
    <w:rsid w:val="006B5DA1"/>
    <w:rsid w:val="006C41FF"/>
    <w:rsid w:val="006D48FB"/>
    <w:rsid w:val="006D68CE"/>
    <w:rsid w:val="006E1FB7"/>
    <w:rsid w:val="007412DB"/>
    <w:rsid w:val="00771220"/>
    <w:rsid w:val="007A2DCB"/>
    <w:rsid w:val="007A33EC"/>
    <w:rsid w:val="007D0148"/>
    <w:rsid w:val="00854CE7"/>
    <w:rsid w:val="008645C4"/>
    <w:rsid w:val="008C2FBE"/>
    <w:rsid w:val="00901C7D"/>
    <w:rsid w:val="009450F6"/>
    <w:rsid w:val="00955A02"/>
    <w:rsid w:val="00977F8D"/>
    <w:rsid w:val="009A3887"/>
    <w:rsid w:val="009A50B2"/>
    <w:rsid w:val="009B2A19"/>
    <w:rsid w:val="009D41BB"/>
    <w:rsid w:val="00A22BAE"/>
    <w:rsid w:val="00A60B98"/>
    <w:rsid w:val="00A60E5A"/>
    <w:rsid w:val="00A84838"/>
    <w:rsid w:val="00AD41B6"/>
    <w:rsid w:val="00AE6F76"/>
    <w:rsid w:val="00B0584C"/>
    <w:rsid w:val="00B17808"/>
    <w:rsid w:val="00B45999"/>
    <w:rsid w:val="00B65B57"/>
    <w:rsid w:val="00B74DC4"/>
    <w:rsid w:val="00B76880"/>
    <w:rsid w:val="00BA0A2C"/>
    <w:rsid w:val="00BC685B"/>
    <w:rsid w:val="00BD1CB5"/>
    <w:rsid w:val="00BD2A01"/>
    <w:rsid w:val="00BE2FAD"/>
    <w:rsid w:val="00BE7AA6"/>
    <w:rsid w:val="00C05647"/>
    <w:rsid w:val="00C12350"/>
    <w:rsid w:val="00C146A2"/>
    <w:rsid w:val="00C50EC1"/>
    <w:rsid w:val="00CC3D88"/>
    <w:rsid w:val="00D34D0E"/>
    <w:rsid w:val="00D40BEB"/>
    <w:rsid w:val="00D64DC0"/>
    <w:rsid w:val="00D76E3A"/>
    <w:rsid w:val="00DB1860"/>
    <w:rsid w:val="00DC45BE"/>
    <w:rsid w:val="00DD3408"/>
    <w:rsid w:val="00E22EF2"/>
    <w:rsid w:val="00E35C07"/>
    <w:rsid w:val="00E72F9B"/>
    <w:rsid w:val="00EA62FB"/>
    <w:rsid w:val="00EC35F3"/>
    <w:rsid w:val="00ED6334"/>
    <w:rsid w:val="00EF387B"/>
    <w:rsid w:val="00F12854"/>
    <w:rsid w:val="00F25E7C"/>
    <w:rsid w:val="00F66204"/>
    <w:rsid w:val="00F86594"/>
    <w:rsid w:val="00FA0B46"/>
    <w:rsid w:val="00FA59F9"/>
    <w:rsid w:val="00FB02D8"/>
    <w:rsid w:val="00FB70F2"/>
    <w:rsid w:val="00FF41AF"/>
    <w:rsid w:val="00FF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E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B02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96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67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A59F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5515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34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ereg-rda.gov.ua/wp-content/uploads/2018/04/76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190</TotalTime>
  <Pages>3</Pages>
  <Words>536</Words>
  <Characters>3060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2019-10-21T12:57:00Z</cp:lastPrinted>
  <dcterms:created xsi:type="dcterms:W3CDTF">2019-10-17T13:07:00Z</dcterms:created>
  <dcterms:modified xsi:type="dcterms:W3CDTF">2020-01-13T07:26:00Z</dcterms:modified>
</cp:coreProperties>
</file>