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3C" w:rsidRDefault="00FF193C" w:rsidP="008B38D1">
      <w:pPr>
        <w:jc w:val="center"/>
        <w:textAlignment w:val="baseline"/>
        <w:rPr>
          <w:noProof/>
          <w:szCs w:val="28"/>
          <w:lang w:val="uk-UA"/>
        </w:rPr>
      </w:pPr>
      <w:r w:rsidRPr="00152AE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FF193C" w:rsidRPr="00C65AE1" w:rsidRDefault="00FF193C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FF193C" w:rsidRDefault="00FF193C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FF193C" w:rsidRPr="002B02BB" w:rsidRDefault="00FF193C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F193C" w:rsidRPr="00BE7488" w:rsidRDefault="00FF193C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F193C" w:rsidRPr="00C65AE1" w:rsidRDefault="00FF193C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F193C" w:rsidRPr="00FB0364" w:rsidRDefault="00FF193C" w:rsidP="003F7273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FB0364">
        <w:rPr>
          <w:rFonts w:ascii="Times New Roman CYR" w:hAnsi="Times New Roman CYR" w:cs="Times New Roman CYR"/>
          <w:b/>
          <w:szCs w:val="28"/>
        </w:rPr>
        <w:t>11.12.2019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FB0364">
        <w:rPr>
          <w:rFonts w:ascii="Times New Roman CYR" w:hAnsi="Times New Roman CYR" w:cs="Times New Roman CYR"/>
          <w:b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420</w:t>
      </w:r>
    </w:p>
    <w:p w:rsidR="00FF193C" w:rsidRPr="00FB0E24" w:rsidRDefault="00FF193C" w:rsidP="005433ED">
      <w:pPr>
        <w:jc w:val="center"/>
        <w:rPr>
          <w:b/>
          <w:lang w:val="uk-UA"/>
        </w:rPr>
      </w:pPr>
    </w:p>
    <w:p w:rsidR="00FF193C" w:rsidRDefault="00FF193C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FF193C" w:rsidRPr="003F7273" w:rsidRDefault="00FF193C" w:rsidP="00F76C46">
      <w:pPr>
        <w:jc w:val="center"/>
        <w:rPr>
          <w:b/>
          <w:szCs w:val="28"/>
        </w:rPr>
      </w:pPr>
      <w:r w:rsidRPr="00633837">
        <w:rPr>
          <w:b/>
          <w:szCs w:val="28"/>
          <w:lang w:val="uk-UA"/>
        </w:rPr>
        <w:t>Про</w:t>
      </w:r>
      <w:r w:rsidRPr="00CF5415">
        <w:rPr>
          <w:b/>
          <w:szCs w:val="28"/>
        </w:rPr>
        <w:t xml:space="preserve"> </w:t>
      </w:r>
      <w:r w:rsidRPr="0063383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видачу дублікату сертифікату на право </w:t>
      </w:r>
    </w:p>
    <w:p w:rsidR="00FF193C" w:rsidRPr="00C63824" w:rsidRDefault="00FF193C" w:rsidP="00F76C4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земельну частку (пай)</w:t>
      </w:r>
    </w:p>
    <w:p w:rsidR="00FF193C" w:rsidRPr="00797C37" w:rsidRDefault="00FF193C" w:rsidP="00F76C46">
      <w:pPr>
        <w:rPr>
          <w:sz w:val="16"/>
          <w:szCs w:val="16"/>
          <w:lang w:val="uk-UA"/>
        </w:rPr>
      </w:pPr>
    </w:p>
    <w:p w:rsidR="00FF193C" w:rsidRPr="00454C98" w:rsidRDefault="00FF193C" w:rsidP="00F76C46">
      <w:pPr>
        <w:rPr>
          <w:szCs w:val="28"/>
          <w:lang w:val="uk-UA"/>
        </w:rPr>
      </w:pPr>
    </w:p>
    <w:p w:rsidR="00FF193C" w:rsidRPr="00FB0364" w:rsidRDefault="00FF193C" w:rsidP="0051431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пункту 5 Указу Президента України від 08.08.1995 року „Про порядок паювання земель, переданих у колективну власність сільськогосподарським підприємства, організаціям”, розглянувши подані 11.12.2019 року відділом у Берегівському районі Головного управління Держгеокадастру у Закарпатській області копії документів за заявою Орос Ержейбет Іштванівни:</w:t>
      </w:r>
    </w:p>
    <w:p w:rsidR="00FF193C" w:rsidRPr="00FB0364" w:rsidRDefault="00FF193C" w:rsidP="0051431F">
      <w:pPr>
        <w:ind w:firstLine="709"/>
        <w:jc w:val="both"/>
        <w:rPr>
          <w:szCs w:val="28"/>
          <w:lang w:val="uk-UA"/>
        </w:rPr>
      </w:pPr>
    </w:p>
    <w:p w:rsidR="00FF193C" w:rsidRDefault="00FF193C" w:rsidP="0051431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1.Визнати недійсним втрачений оригінал сертифіката на право на земельну частку (пай) ЗК №</w:t>
      </w:r>
      <w:r w:rsidRPr="00FB03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0040830, виданий Берегівською районною державною адміністрацією на підставі розпорядження голови Берегівської районної державної адміністрації від 26.11.1997 року № 988.</w:t>
      </w:r>
    </w:p>
    <w:p w:rsidR="00FF193C" w:rsidRDefault="00FF193C" w:rsidP="0051431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2.Видати </w:t>
      </w:r>
      <w:r w:rsidRPr="003F7273">
        <w:rPr>
          <w:szCs w:val="28"/>
        </w:rPr>
        <w:t xml:space="preserve"> </w:t>
      </w:r>
      <w:r>
        <w:rPr>
          <w:szCs w:val="28"/>
          <w:lang w:val="uk-UA"/>
        </w:rPr>
        <w:t>дублікат  сертифіката</w:t>
      </w:r>
      <w:r w:rsidRPr="003F7273">
        <w:rPr>
          <w:szCs w:val="28"/>
        </w:rPr>
        <w:t xml:space="preserve"> </w:t>
      </w:r>
      <w:r>
        <w:rPr>
          <w:szCs w:val="28"/>
          <w:lang w:val="uk-UA"/>
        </w:rPr>
        <w:t xml:space="preserve"> на</w:t>
      </w:r>
      <w:r w:rsidRPr="003F7273">
        <w:rPr>
          <w:szCs w:val="28"/>
        </w:rPr>
        <w:t xml:space="preserve"> </w:t>
      </w:r>
      <w:r>
        <w:rPr>
          <w:szCs w:val="28"/>
          <w:lang w:val="uk-UA"/>
        </w:rPr>
        <w:t xml:space="preserve"> право </w:t>
      </w:r>
      <w:r w:rsidRPr="003F7273">
        <w:rPr>
          <w:szCs w:val="28"/>
        </w:rPr>
        <w:t xml:space="preserve"> </w:t>
      </w:r>
      <w:r>
        <w:rPr>
          <w:szCs w:val="28"/>
          <w:lang w:val="uk-UA"/>
        </w:rPr>
        <w:t>на земельну частку (пай) РН № 173434  на ім</w:t>
      </w:r>
      <w:r w:rsidRPr="003F7273">
        <w:rPr>
          <w:szCs w:val="28"/>
        </w:rPr>
        <w:t>’</w:t>
      </w:r>
      <w:r>
        <w:rPr>
          <w:szCs w:val="28"/>
          <w:lang w:val="uk-UA"/>
        </w:rPr>
        <w:t>я Орос Ержебет Іштванівни, взамін втраченого сертифікату на право на земельну частку (пай) ЗК 0040830.</w:t>
      </w:r>
    </w:p>
    <w:p w:rsidR="00FF193C" w:rsidRDefault="00FF193C" w:rsidP="0051431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3.Передати </w:t>
      </w:r>
      <w:r w:rsidRPr="003F7273">
        <w:rPr>
          <w:szCs w:val="28"/>
        </w:rPr>
        <w:t xml:space="preserve"> </w:t>
      </w:r>
      <w:r>
        <w:rPr>
          <w:szCs w:val="28"/>
          <w:lang w:val="uk-UA"/>
        </w:rPr>
        <w:t>дублікат</w:t>
      </w:r>
      <w:r w:rsidRPr="003F7273">
        <w:rPr>
          <w:szCs w:val="28"/>
        </w:rPr>
        <w:t xml:space="preserve"> </w:t>
      </w:r>
      <w:r>
        <w:rPr>
          <w:szCs w:val="28"/>
          <w:lang w:val="uk-UA"/>
        </w:rPr>
        <w:t xml:space="preserve"> сертифікату на право на земельну частку (пай) РН № 173434 відділу у Берегівському районі Головного управління Держгеокадастру у Закарпатській області за актом приймання – передачі.</w:t>
      </w:r>
    </w:p>
    <w:p w:rsidR="00FF193C" w:rsidRDefault="00FF193C" w:rsidP="0051431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4.Відділу у Берегівському районі Головного управління Держгеокадастру у Закарпатській області видати дублікат сертифікату на право на земельну частку (пай) РН № 173434 заявниці Орос Ержейбет Іштванівни за актом приймання – передачі та внести відповідний запис до Книги реєстрації сертифікатів на право на земельну частку (пай).</w:t>
      </w:r>
    </w:p>
    <w:p w:rsidR="00FF193C" w:rsidRDefault="00FF193C" w:rsidP="0051431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5.Контроль за виконанням цього розпорядження залишаю за собою.</w:t>
      </w:r>
    </w:p>
    <w:p w:rsidR="00FF193C" w:rsidRDefault="00FF193C" w:rsidP="0051431F">
      <w:pPr>
        <w:ind w:firstLine="709"/>
        <w:jc w:val="both"/>
        <w:rPr>
          <w:b/>
          <w:szCs w:val="28"/>
          <w:lang w:val="uk-UA"/>
        </w:rPr>
      </w:pPr>
    </w:p>
    <w:p w:rsidR="00FF193C" w:rsidRDefault="00FF193C" w:rsidP="00F76C46">
      <w:pPr>
        <w:ind w:firstLine="708"/>
        <w:jc w:val="both"/>
        <w:rPr>
          <w:lang w:val="uk-UA"/>
        </w:rPr>
      </w:pPr>
    </w:p>
    <w:p w:rsidR="00FF193C" w:rsidRDefault="00FF193C" w:rsidP="008B38D1">
      <w:pPr>
        <w:rPr>
          <w:b/>
          <w:szCs w:val="28"/>
          <w:lang w:val="uk-UA"/>
        </w:rPr>
      </w:pPr>
    </w:p>
    <w:p w:rsidR="00FF193C" w:rsidRDefault="00FF193C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</w:t>
      </w:r>
      <w:r w:rsidRPr="003F7273"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Іштван ПЕТРУШКА       </w:t>
      </w:r>
    </w:p>
    <w:p w:rsidR="00FF193C" w:rsidRDefault="00FF193C">
      <w:pPr>
        <w:rPr>
          <w:lang w:val="uk-UA"/>
        </w:rPr>
      </w:pPr>
    </w:p>
    <w:p w:rsidR="00FF193C" w:rsidRPr="008D3673" w:rsidRDefault="00FF193C" w:rsidP="00FD7130">
      <w:pPr>
        <w:jc w:val="both"/>
        <w:rPr>
          <w:sz w:val="20"/>
          <w:lang w:val="uk-UA"/>
        </w:rPr>
      </w:pPr>
      <w:bookmarkStart w:id="0" w:name="_GoBack"/>
      <w:bookmarkEnd w:id="0"/>
    </w:p>
    <w:sectPr w:rsidR="00FF193C" w:rsidRPr="008D3673" w:rsidSect="003F7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43215"/>
    <w:rsid w:val="00077CBA"/>
    <w:rsid w:val="000F7661"/>
    <w:rsid w:val="00102C24"/>
    <w:rsid w:val="00110D69"/>
    <w:rsid w:val="00124CF2"/>
    <w:rsid w:val="00136BC6"/>
    <w:rsid w:val="0013766D"/>
    <w:rsid w:val="00152AED"/>
    <w:rsid w:val="001632B6"/>
    <w:rsid w:val="001738BA"/>
    <w:rsid w:val="0019390C"/>
    <w:rsid w:val="001B1B85"/>
    <w:rsid w:val="001C74B1"/>
    <w:rsid w:val="001D0CD3"/>
    <w:rsid w:val="001D70A1"/>
    <w:rsid w:val="001E4D14"/>
    <w:rsid w:val="001F1F5C"/>
    <w:rsid w:val="00216160"/>
    <w:rsid w:val="0023242F"/>
    <w:rsid w:val="00235D8A"/>
    <w:rsid w:val="002B02BB"/>
    <w:rsid w:val="002B1D78"/>
    <w:rsid w:val="002D5E25"/>
    <w:rsid w:val="00304D1F"/>
    <w:rsid w:val="00373B16"/>
    <w:rsid w:val="00385EF7"/>
    <w:rsid w:val="00393D63"/>
    <w:rsid w:val="003B1AEC"/>
    <w:rsid w:val="003C1C41"/>
    <w:rsid w:val="003F7273"/>
    <w:rsid w:val="004503F5"/>
    <w:rsid w:val="00454C98"/>
    <w:rsid w:val="004A1DCA"/>
    <w:rsid w:val="004A46DE"/>
    <w:rsid w:val="0051431F"/>
    <w:rsid w:val="0052178F"/>
    <w:rsid w:val="005433ED"/>
    <w:rsid w:val="00552FAF"/>
    <w:rsid w:val="00556BF8"/>
    <w:rsid w:val="00591741"/>
    <w:rsid w:val="005D66DF"/>
    <w:rsid w:val="005E2832"/>
    <w:rsid w:val="005F57DD"/>
    <w:rsid w:val="006157EB"/>
    <w:rsid w:val="00626B33"/>
    <w:rsid w:val="00630E6F"/>
    <w:rsid w:val="00633837"/>
    <w:rsid w:val="00657A36"/>
    <w:rsid w:val="00685515"/>
    <w:rsid w:val="00687320"/>
    <w:rsid w:val="006A6EBF"/>
    <w:rsid w:val="006D551A"/>
    <w:rsid w:val="00711F65"/>
    <w:rsid w:val="0071319F"/>
    <w:rsid w:val="007269E2"/>
    <w:rsid w:val="00742368"/>
    <w:rsid w:val="007602D9"/>
    <w:rsid w:val="0077559C"/>
    <w:rsid w:val="00797C37"/>
    <w:rsid w:val="007C102C"/>
    <w:rsid w:val="007F0D95"/>
    <w:rsid w:val="007F4276"/>
    <w:rsid w:val="007F7EA0"/>
    <w:rsid w:val="008670F9"/>
    <w:rsid w:val="00871E5A"/>
    <w:rsid w:val="008B38D1"/>
    <w:rsid w:val="008D3673"/>
    <w:rsid w:val="0092580B"/>
    <w:rsid w:val="00927672"/>
    <w:rsid w:val="009363C8"/>
    <w:rsid w:val="009C457B"/>
    <w:rsid w:val="00A8410A"/>
    <w:rsid w:val="00A8446B"/>
    <w:rsid w:val="00A8742B"/>
    <w:rsid w:val="00AE3020"/>
    <w:rsid w:val="00B06292"/>
    <w:rsid w:val="00B35EB6"/>
    <w:rsid w:val="00B4349E"/>
    <w:rsid w:val="00B47B18"/>
    <w:rsid w:val="00B54905"/>
    <w:rsid w:val="00B65807"/>
    <w:rsid w:val="00B710A9"/>
    <w:rsid w:val="00B828C8"/>
    <w:rsid w:val="00BA01F5"/>
    <w:rsid w:val="00BE7488"/>
    <w:rsid w:val="00C578F1"/>
    <w:rsid w:val="00C63489"/>
    <w:rsid w:val="00C63824"/>
    <w:rsid w:val="00C65AE1"/>
    <w:rsid w:val="00CD0EC5"/>
    <w:rsid w:val="00CD5C42"/>
    <w:rsid w:val="00CE0F7A"/>
    <w:rsid w:val="00CE5AD0"/>
    <w:rsid w:val="00CE7DE9"/>
    <w:rsid w:val="00CF5415"/>
    <w:rsid w:val="00D02174"/>
    <w:rsid w:val="00D02FA5"/>
    <w:rsid w:val="00D53A1C"/>
    <w:rsid w:val="00D62C55"/>
    <w:rsid w:val="00D710A5"/>
    <w:rsid w:val="00D8071F"/>
    <w:rsid w:val="00DA1A9A"/>
    <w:rsid w:val="00DA21D3"/>
    <w:rsid w:val="00DA3BDF"/>
    <w:rsid w:val="00DB3D16"/>
    <w:rsid w:val="00DB702E"/>
    <w:rsid w:val="00E0649D"/>
    <w:rsid w:val="00E136CF"/>
    <w:rsid w:val="00F26BF9"/>
    <w:rsid w:val="00F410C5"/>
    <w:rsid w:val="00F5588C"/>
    <w:rsid w:val="00F6070D"/>
    <w:rsid w:val="00F7640E"/>
    <w:rsid w:val="00F76C46"/>
    <w:rsid w:val="00FA0211"/>
    <w:rsid w:val="00FB0364"/>
    <w:rsid w:val="00FB0E24"/>
    <w:rsid w:val="00FD280E"/>
    <w:rsid w:val="00FD55FB"/>
    <w:rsid w:val="00FD7130"/>
    <w:rsid w:val="00FF193C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277</Words>
  <Characters>1580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2019-11-28T12:37:00Z</cp:lastPrinted>
  <dcterms:created xsi:type="dcterms:W3CDTF">2019-12-11T08:32:00Z</dcterms:created>
  <dcterms:modified xsi:type="dcterms:W3CDTF">2020-01-13T07:41:00Z</dcterms:modified>
</cp:coreProperties>
</file>