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7" w:rsidRDefault="00235207" w:rsidP="00565118">
      <w:pPr>
        <w:jc w:val="center"/>
        <w:textAlignment w:val="baseline"/>
        <w:rPr>
          <w:noProof/>
          <w:szCs w:val="28"/>
          <w:lang w:val="uk-UA"/>
        </w:rPr>
      </w:pPr>
      <w:r w:rsidRPr="007A59D0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35207" w:rsidRPr="00565118" w:rsidRDefault="00235207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35207" w:rsidRPr="002B02BB" w:rsidRDefault="00235207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35207" w:rsidRPr="00BE7488" w:rsidRDefault="00235207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35207" w:rsidRPr="00C65AE1" w:rsidRDefault="00235207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35207" w:rsidRPr="004E3751" w:rsidRDefault="00235207" w:rsidP="004E3751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4E3751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 w:rsidRPr="00F214F6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F214F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F214F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 w:rsidRPr="004E3751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81</w:t>
      </w:r>
    </w:p>
    <w:p w:rsidR="00235207" w:rsidRPr="00C65AE1" w:rsidRDefault="00235207" w:rsidP="00565118">
      <w:pPr>
        <w:jc w:val="center"/>
        <w:rPr>
          <w:sz w:val="26"/>
          <w:szCs w:val="26"/>
          <w:lang w:val="uk-UA"/>
        </w:rPr>
      </w:pPr>
    </w:p>
    <w:p w:rsidR="00235207" w:rsidRDefault="00235207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надання згоди матір’ю на вчинення її неповнолітнім сином правочину – договору купівлі-продажу</w:t>
      </w:r>
    </w:p>
    <w:p w:rsidR="00235207" w:rsidRPr="00342F2A" w:rsidRDefault="00235207" w:rsidP="00EF7826">
      <w:pPr>
        <w:pStyle w:val="Heading2"/>
        <w:jc w:val="center"/>
      </w:pPr>
      <w:r>
        <w:t>житлового будинку</w:t>
      </w:r>
    </w:p>
    <w:p w:rsidR="00235207" w:rsidRDefault="00235207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235207" w:rsidRDefault="00235207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</w:t>
      </w:r>
      <w:r w:rsidRPr="003B25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Берегівської райдержадміністрації від 20 лютого 2020 року (протокол № 2):</w:t>
      </w:r>
    </w:p>
    <w:p w:rsidR="00235207" w:rsidRPr="00213CA4" w:rsidRDefault="00235207" w:rsidP="00213CA4">
      <w:pPr>
        <w:jc w:val="both"/>
        <w:rPr>
          <w:sz w:val="28"/>
          <w:lang w:val="uk-UA"/>
        </w:rPr>
      </w:pPr>
    </w:p>
    <w:p w:rsidR="00235207" w:rsidRDefault="00235207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F214F6">
        <w:rPr>
          <w:b w:val="0"/>
          <w:szCs w:val="28"/>
        </w:rPr>
        <w:t>____________________________</w:t>
      </w:r>
      <w:r>
        <w:rPr>
          <w:b w:val="0"/>
          <w:szCs w:val="28"/>
        </w:rPr>
        <w:t xml:space="preserve"> Берегівського району</w:t>
      </w:r>
      <w:r w:rsidRPr="00984C60">
        <w:rPr>
          <w:b w:val="0"/>
          <w:szCs w:val="28"/>
        </w:rPr>
        <w:t xml:space="preserve">, дозвіл на </w:t>
      </w:r>
      <w:r>
        <w:rPr>
          <w:b w:val="0"/>
          <w:szCs w:val="28"/>
        </w:rPr>
        <w:t xml:space="preserve">надання нею згоди на </w:t>
      </w:r>
      <w:r w:rsidRPr="00984C60">
        <w:rPr>
          <w:b w:val="0"/>
          <w:szCs w:val="28"/>
        </w:rPr>
        <w:t xml:space="preserve">вчинення </w:t>
      </w:r>
      <w:r>
        <w:rPr>
          <w:b w:val="0"/>
          <w:szCs w:val="28"/>
        </w:rPr>
        <w:t xml:space="preserve">її неповнолітнім сином </w:t>
      </w:r>
      <w:r w:rsidRPr="00F214F6">
        <w:rPr>
          <w:b w:val="0"/>
          <w:szCs w:val="28"/>
        </w:rPr>
        <w:t>____________________________</w:t>
      </w:r>
      <w:r>
        <w:rPr>
          <w:b w:val="0"/>
          <w:szCs w:val="28"/>
        </w:rPr>
        <w:t xml:space="preserve"> року народження </w:t>
      </w:r>
      <w:r w:rsidRPr="00984C60">
        <w:rPr>
          <w:b w:val="0"/>
          <w:szCs w:val="28"/>
        </w:rPr>
        <w:t xml:space="preserve"> правочину – </w:t>
      </w:r>
      <w:r>
        <w:rPr>
          <w:b w:val="0"/>
          <w:szCs w:val="28"/>
        </w:rPr>
        <w:t>договору купівлі-продажу житлового будинку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ий</w:t>
      </w:r>
      <w:r w:rsidRPr="00984C60">
        <w:rPr>
          <w:b w:val="0"/>
          <w:szCs w:val="28"/>
        </w:rPr>
        <w:t xml:space="preserve"> знаходиться за адресою: село </w:t>
      </w:r>
      <w:r w:rsidRPr="00F214F6">
        <w:rPr>
          <w:b w:val="0"/>
          <w:szCs w:val="28"/>
          <w:lang w:val="ru-RU"/>
        </w:rPr>
        <w:t>________________________</w:t>
      </w:r>
      <w:r w:rsidRPr="00984C60">
        <w:rPr>
          <w:b w:val="0"/>
          <w:szCs w:val="28"/>
        </w:rPr>
        <w:t xml:space="preserve"> Берегівського району</w:t>
      </w:r>
      <w:r>
        <w:rPr>
          <w:b w:val="0"/>
          <w:szCs w:val="28"/>
        </w:rPr>
        <w:t>.</w:t>
      </w:r>
    </w:p>
    <w:p w:rsidR="00235207" w:rsidRDefault="00235207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235207" w:rsidRDefault="00235207" w:rsidP="003E7298">
      <w:pPr>
        <w:jc w:val="both"/>
        <w:rPr>
          <w:sz w:val="28"/>
          <w:szCs w:val="28"/>
          <w:lang w:val="uk-UA"/>
        </w:rPr>
      </w:pPr>
    </w:p>
    <w:p w:rsidR="00235207" w:rsidRDefault="00235207" w:rsidP="003E7298">
      <w:pPr>
        <w:jc w:val="both"/>
        <w:rPr>
          <w:sz w:val="28"/>
          <w:szCs w:val="28"/>
          <w:lang w:val="uk-UA"/>
        </w:rPr>
      </w:pPr>
    </w:p>
    <w:p w:rsidR="00235207" w:rsidRDefault="00235207" w:rsidP="003E7298">
      <w:pPr>
        <w:jc w:val="both"/>
        <w:rPr>
          <w:sz w:val="28"/>
          <w:szCs w:val="28"/>
          <w:lang w:val="uk-UA"/>
        </w:rPr>
      </w:pPr>
    </w:p>
    <w:p w:rsidR="00235207" w:rsidRDefault="00235207" w:rsidP="00A87D0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235207" w:rsidRDefault="00235207" w:rsidP="00A87D03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235207" w:rsidRPr="00A87D03" w:rsidRDefault="00235207" w:rsidP="003E7298">
      <w:pPr>
        <w:rPr>
          <w:lang w:val="uk-UA"/>
        </w:rPr>
      </w:pPr>
      <w:bookmarkStart w:id="0" w:name="_GoBack"/>
      <w:bookmarkEnd w:id="0"/>
    </w:p>
    <w:p w:rsidR="00235207" w:rsidRDefault="00235207" w:rsidP="00342F2A">
      <w:pPr>
        <w:jc w:val="both"/>
        <w:rPr>
          <w:lang w:val="uk-UA"/>
        </w:rPr>
      </w:pPr>
    </w:p>
    <w:p w:rsidR="00235207" w:rsidRDefault="00235207"/>
    <w:sectPr w:rsidR="00235207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D428D"/>
    <w:rsid w:val="00126D0A"/>
    <w:rsid w:val="001D6262"/>
    <w:rsid w:val="00213CA4"/>
    <w:rsid w:val="00235207"/>
    <w:rsid w:val="002523B9"/>
    <w:rsid w:val="002622E8"/>
    <w:rsid w:val="00281DB2"/>
    <w:rsid w:val="00290CDB"/>
    <w:rsid w:val="002A2111"/>
    <w:rsid w:val="002A3985"/>
    <w:rsid w:val="002B02BB"/>
    <w:rsid w:val="00342F2A"/>
    <w:rsid w:val="0035726D"/>
    <w:rsid w:val="003A3762"/>
    <w:rsid w:val="003B251A"/>
    <w:rsid w:val="003C0C08"/>
    <w:rsid w:val="003E7298"/>
    <w:rsid w:val="003F7F6B"/>
    <w:rsid w:val="00451A27"/>
    <w:rsid w:val="004B5B09"/>
    <w:rsid w:val="004E3751"/>
    <w:rsid w:val="00520895"/>
    <w:rsid w:val="0052104D"/>
    <w:rsid w:val="00527A9F"/>
    <w:rsid w:val="00547E38"/>
    <w:rsid w:val="00565118"/>
    <w:rsid w:val="005B5BF2"/>
    <w:rsid w:val="005F43D8"/>
    <w:rsid w:val="00637DEF"/>
    <w:rsid w:val="00645BF3"/>
    <w:rsid w:val="006922EB"/>
    <w:rsid w:val="006D5238"/>
    <w:rsid w:val="006E38D8"/>
    <w:rsid w:val="00707AE1"/>
    <w:rsid w:val="00724DC1"/>
    <w:rsid w:val="007340D2"/>
    <w:rsid w:val="00764DEB"/>
    <w:rsid w:val="007775B6"/>
    <w:rsid w:val="007A59D0"/>
    <w:rsid w:val="00825EFB"/>
    <w:rsid w:val="008A072E"/>
    <w:rsid w:val="008C2E51"/>
    <w:rsid w:val="00946F34"/>
    <w:rsid w:val="009508BD"/>
    <w:rsid w:val="00984C60"/>
    <w:rsid w:val="00A12617"/>
    <w:rsid w:val="00A87D03"/>
    <w:rsid w:val="00AA790B"/>
    <w:rsid w:val="00AB008A"/>
    <w:rsid w:val="00B42FC0"/>
    <w:rsid w:val="00BE7488"/>
    <w:rsid w:val="00C34287"/>
    <w:rsid w:val="00C43036"/>
    <w:rsid w:val="00C474EF"/>
    <w:rsid w:val="00C65AE1"/>
    <w:rsid w:val="00C9492B"/>
    <w:rsid w:val="00CB1EA4"/>
    <w:rsid w:val="00D81ABA"/>
    <w:rsid w:val="00DB3D80"/>
    <w:rsid w:val="00DD4563"/>
    <w:rsid w:val="00E42688"/>
    <w:rsid w:val="00EE4D94"/>
    <w:rsid w:val="00EF7826"/>
    <w:rsid w:val="00F13FF9"/>
    <w:rsid w:val="00F2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234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66</cp:revision>
  <cp:lastPrinted>2020-02-21T08:29:00Z</cp:lastPrinted>
  <dcterms:created xsi:type="dcterms:W3CDTF">2019-10-24T07:23:00Z</dcterms:created>
  <dcterms:modified xsi:type="dcterms:W3CDTF">2020-03-12T09:39:00Z</dcterms:modified>
</cp:coreProperties>
</file>