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E2" w:rsidRPr="00C65AE1" w:rsidRDefault="00AC17E2" w:rsidP="00110F0A">
      <w:pPr>
        <w:ind w:firstLine="90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AC17E2" w:rsidRDefault="00AC17E2" w:rsidP="00110F0A">
      <w:pPr>
        <w:keepNext/>
        <w:keepLines/>
        <w:jc w:val="center"/>
        <w:rPr>
          <w:noProof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B732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AC17E2" w:rsidRPr="00C65AE1" w:rsidRDefault="00AC17E2" w:rsidP="00110F0A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AC17E2" w:rsidRDefault="00AC17E2" w:rsidP="00110F0A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AC17E2" w:rsidRPr="002B02BB" w:rsidRDefault="00AC17E2" w:rsidP="00110F0A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AC17E2" w:rsidRPr="00C65AE1" w:rsidRDefault="00AC17E2" w:rsidP="00110F0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C65AE1">
        <w:rPr>
          <w:b/>
          <w:bCs/>
          <w:caps/>
          <w:sz w:val="44"/>
          <w:szCs w:val="44"/>
          <w:lang w:val="uk-UA"/>
        </w:rPr>
        <w:t>Д О Р У Ч Е Н Н Я</w:t>
      </w:r>
    </w:p>
    <w:p w:rsidR="00AC17E2" w:rsidRPr="00C65AE1" w:rsidRDefault="00AC17E2" w:rsidP="00110F0A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AC17E2" w:rsidRPr="00AF11D7" w:rsidRDefault="00AC17E2" w:rsidP="00110F0A">
      <w:pPr>
        <w:tabs>
          <w:tab w:val="left" w:pos="4962"/>
        </w:tabs>
        <w:rPr>
          <w:rFonts w:ascii="Antiqua" w:hAnsi="Antiqua" w:cs="Antiqua"/>
          <w:b/>
          <w:sz w:val="26"/>
          <w:szCs w:val="26"/>
          <w:lang w:val="en-US"/>
        </w:rPr>
      </w:pPr>
      <w:r w:rsidRPr="00AF11D7">
        <w:rPr>
          <w:rFonts w:ascii="Times New Roman CYR" w:hAnsi="Times New Roman CYR" w:cs="Times New Roman CYR"/>
          <w:b/>
          <w:sz w:val="28"/>
          <w:szCs w:val="28"/>
        </w:rPr>
        <w:t>06.01.2020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№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02-8/2</w:t>
      </w:r>
    </w:p>
    <w:p w:rsidR="00AC17E2" w:rsidRPr="00C65AE1" w:rsidRDefault="00AC17E2" w:rsidP="00110F0A">
      <w:pPr>
        <w:jc w:val="center"/>
        <w:rPr>
          <w:sz w:val="26"/>
          <w:szCs w:val="26"/>
          <w:lang w:val="uk-UA"/>
        </w:rPr>
      </w:pPr>
    </w:p>
    <w:p w:rsidR="00AC17E2" w:rsidRPr="00C65AE1" w:rsidRDefault="00AC17E2" w:rsidP="00110F0A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C17E2" w:rsidRDefault="00AC17E2" w:rsidP="00110F0A">
      <w:pPr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AC17E2" w:rsidRDefault="00AC17E2" w:rsidP="00E57098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10F0A">
        <w:rPr>
          <w:rFonts w:ascii="Times New Roman CYR" w:hAnsi="Times New Roman CYR" w:cs="Times New Roman CYR"/>
          <w:sz w:val="28"/>
          <w:szCs w:val="28"/>
          <w:lang w:val="uk-UA"/>
        </w:rPr>
        <w:tab/>
        <w:t>З метою зменшення навантаження на районний бюджет  та збільшення власних надходжень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:</w:t>
      </w:r>
    </w:p>
    <w:p w:rsidR="00AC17E2" w:rsidRDefault="00AC17E2" w:rsidP="00E57098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C17E2" w:rsidRDefault="00AC17E2" w:rsidP="00110F0A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C17E2" w:rsidRPr="00110F0A" w:rsidRDefault="00AC17E2" w:rsidP="008469CB">
      <w:pPr>
        <w:ind w:left="4680" w:hanging="3688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110F0A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            </w:t>
      </w:r>
      <w:r w:rsidRPr="008469C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10F0A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Відділу культури, молоді та спорту </w:t>
      </w:r>
      <w:r w:rsidRPr="008469CB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Pr="00110F0A">
        <w:rPr>
          <w:rFonts w:ascii="Times New Roman CYR" w:hAnsi="Times New Roman CYR" w:cs="Times New Roman CYR"/>
          <w:b/>
          <w:sz w:val="28"/>
          <w:szCs w:val="28"/>
          <w:lang w:val="uk-UA"/>
        </w:rPr>
        <w:t>райдержадміністрації</w:t>
      </w:r>
    </w:p>
    <w:p w:rsidR="00AC17E2" w:rsidRDefault="00AC17E2" w:rsidP="00110F0A">
      <w:pPr>
        <w:ind w:left="3544" w:right="-761" w:hanging="3544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AC17E2" w:rsidRDefault="00AC17E2" w:rsidP="00E57098">
      <w:pPr>
        <w:ind w:firstLine="708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Надати райдержадмі</w:t>
      </w:r>
      <w:bookmarkStart w:id="0" w:name="_GoBack"/>
      <w:bookmarkEnd w:id="0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ністрації інформацію про комунальну установу „Музей Берегівщини” Берегівської районної ради Закарпатської області, а саме:</w:t>
      </w:r>
    </w:p>
    <w:p w:rsidR="00AC17E2" w:rsidRDefault="00AC17E2" w:rsidP="00E57098">
      <w:pPr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ab/>
        <w:t>штатний розпис;</w:t>
      </w:r>
    </w:p>
    <w:p w:rsidR="00AC17E2" w:rsidRDefault="00AC17E2" w:rsidP="00E57098">
      <w:pPr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ab/>
        <w:t>кількість відвідувачів за 2018</w:t>
      </w:r>
      <w:r w:rsidRPr="00AF11D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-</w:t>
      </w:r>
      <w:r w:rsidRPr="00AF11D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2019 роки;</w:t>
      </w:r>
    </w:p>
    <w:p w:rsidR="00AC17E2" w:rsidRPr="00110F0A" w:rsidRDefault="00AC17E2" w:rsidP="00E57098">
      <w:pPr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ab/>
        <w:t>розпорядчий документ про встановлення вхідної плати до музею.</w:t>
      </w:r>
    </w:p>
    <w:p w:rsidR="00AC17E2" w:rsidRPr="00C65AE1" w:rsidRDefault="00AC17E2" w:rsidP="00E57098">
      <w:pPr>
        <w:ind w:left="-567" w:right="-761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AC17E2" w:rsidRPr="00C65AE1" w:rsidRDefault="00AC17E2" w:rsidP="00110F0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AC17E2" w:rsidRPr="00C65AE1" w:rsidRDefault="00AC17E2" w:rsidP="00110F0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Термін:  </w:t>
      </w:r>
      <w:r w:rsidRPr="00E57098">
        <w:rPr>
          <w:rFonts w:ascii="Times New Roman CYR" w:hAnsi="Times New Roman CYR" w:cs="Times New Roman CYR"/>
          <w:bCs/>
          <w:sz w:val="28"/>
          <w:szCs w:val="28"/>
          <w:lang w:val="uk-UA"/>
        </w:rPr>
        <w:t>до 14 лютого 2020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року</w:t>
      </w:r>
    </w:p>
    <w:p w:rsidR="00AC17E2" w:rsidRPr="00C65AE1" w:rsidRDefault="00AC17E2" w:rsidP="00110F0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AC17E2" w:rsidRPr="00C65AE1" w:rsidRDefault="00AC17E2" w:rsidP="00E57098">
      <w:pPr>
        <w:ind w:right="-761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AC17E2" w:rsidRPr="00C65AE1" w:rsidRDefault="00AC17E2" w:rsidP="00110F0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AC17E2" w:rsidRPr="00C65AE1" w:rsidRDefault="00AC17E2" w:rsidP="00E57098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Голова державної адміністрації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</w:t>
      </w: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Іштван ПЕТРУШКА</w:t>
      </w:r>
    </w:p>
    <w:p w:rsidR="00AC17E2" w:rsidRPr="00C65AE1" w:rsidRDefault="00AC17E2" w:rsidP="00110F0A">
      <w:pPr>
        <w:ind w:left="-142" w:right="-761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AC17E2" w:rsidRPr="00C65AE1" w:rsidRDefault="00AC17E2" w:rsidP="00110F0A">
      <w:pPr>
        <w:ind w:left="-142" w:right="-761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AC17E2" w:rsidRPr="008469CB" w:rsidRDefault="00AC17E2" w:rsidP="008469CB">
      <w:pPr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>Віталій МАТІЙ</w:t>
      </w:r>
    </w:p>
    <w:p w:rsidR="00AC17E2" w:rsidRDefault="00AC17E2" w:rsidP="008469CB">
      <w:pPr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>Тетяна СЕНЬКО</w:t>
      </w:r>
    </w:p>
    <w:p w:rsidR="00AC17E2" w:rsidRDefault="00AC17E2" w:rsidP="00110F0A">
      <w:pPr>
        <w:ind w:firstLine="90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  <w:sectPr w:rsidR="00AC17E2" w:rsidSect="00110F0A">
          <w:pgSz w:w="11906" w:h="16838"/>
          <w:pgMar w:top="1135" w:right="566" w:bottom="360" w:left="1701" w:header="345" w:footer="708" w:gutter="0"/>
          <w:cols w:space="708"/>
          <w:titlePg/>
          <w:docGrid w:linePitch="360"/>
        </w:sectPr>
      </w:pPr>
    </w:p>
    <w:p w:rsidR="00AC17E2" w:rsidRPr="00110F0A" w:rsidRDefault="00AC17E2">
      <w:pPr>
        <w:rPr>
          <w:lang w:val="uk-UA"/>
        </w:rPr>
      </w:pPr>
    </w:p>
    <w:sectPr w:rsidR="00AC17E2" w:rsidRPr="00110F0A" w:rsidSect="00AA74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F0A"/>
    <w:rsid w:val="000B732C"/>
    <w:rsid w:val="00110F0A"/>
    <w:rsid w:val="002B02BB"/>
    <w:rsid w:val="00702C77"/>
    <w:rsid w:val="007B3B6A"/>
    <w:rsid w:val="00840875"/>
    <w:rsid w:val="008469CB"/>
    <w:rsid w:val="00930443"/>
    <w:rsid w:val="00AA747D"/>
    <w:rsid w:val="00AC17E2"/>
    <w:rsid w:val="00AD35B2"/>
    <w:rsid w:val="00AD519B"/>
    <w:rsid w:val="00AF11D7"/>
    <w:rsid w:val="00C65AE1"/>
    <w:rsid w:val="00D43F7B"/>
    <w:rsid w:val="00E136CF"/>
    <w:rsid w:val="00E5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F0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02C7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0F0A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02C77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10F0A"/>
    <w:rPr>
      <w:rFonts w:ascii="Arial CYR" w:hAnsi="Arial CYR" w:cs="Arial CYR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02C77"/>
    <w:pPr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02C7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02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10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0F0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129</Words>
  <Characters>741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3</cp:revision>
  <cp:lastPrinted>2020-02-05T14:35:00Z</cp:lastPrinted>
  <dcterms:created xsi:type="dcterms:W3CDTF">2020-02-05T14:20:00Z</dcterms:created>
  <dcterms:modified xsi:type="dcterms:W3CDTF">2020-05-27T11:58:00Z</dcterms:modified>
</cp:coreProperties>
</file>