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C9" w:rsidRDefault="00C11FC9" w:rsidP="00565118">
      <w:pPr>
        <w:jc w:val="center"/>
        <w:textAlignment w:val="baseline"/>
        <w:rPr>
          <w:noProof/>
          <w:szCs w:val="28"/>
          <w:lang w:val="uk-UA"/>
        </w:rPr>
      </w:pPr>
      <w:r w:rsidRPr="007967D9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C11FC9" w:rsidRPr="00C65AE1" w:rsidRDefault="00C11FC9" w:rsidP="00565118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C11FC9" w:rsidRPr="00565118" w:rsidRDefault="00C11FC9" w:rsidP="00565118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565118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565118">
        <w:rPr>
          <w:caps/>
          <w:color w:val="auto"/>
          <w:sz w:val="28"/>
          <w:szCs w:val="28"/>
          <w:lang w:val="uk-UA"/>
        </w:rPr>
        <w:t xml:space="preserve"> </w:t>
      </w:r>
      <w:r w:rsidRPr="00565118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C11FC9" w:rsidRPr="002B02BB" w:rsidRDefault="00C11FC9" w:rsidP="00565118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C11FC9" w:rsidRPr="00BE7488" w:rsidRDefault="00C11FC9" w:rsidP="0056511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11FC9" w:rsidRPr="00C65AE1" w:rsidRDefault="00C11FC9" w:rsidP="00565118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11FC9" w:rsidRPr="00C65AE1" w:rsidRDefault="00C11FC9" w:rsidP="00FD6671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  <w:r w:rsidRPr="00C654A4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03.06.</w:t>
      </w:r>
      <w:r w:rsidRPr="00FD6671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</w:t>
      </w:r>
      <w:r w:rsidRPr="002B323C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№______</w:t>
      </w:r>
      <w:r w:rsidRPr="00FD6671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163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</w:p>
    <w:p w:rsidR="00C11FC9" w:rsidRPr="00C65AE1" w:rsidRDefault="00C11FC9" w:rsidP="00565118">
      <w:pPr>
        <w:jc w:val="center"/>
        <w:rPr>
          <w:sz w:val="26"/>
          <w:szCs w:val="26"/>
          <w:lang w:val="uk-UA"/>
        </w:rPr>
      </w:pPr>
    </w:p>
    <w:p w:rsidR="00C11FC9" w:rsidRPr="00C654A4" w:rsidRDefault="00C11FC9" w:rsidP="00C83693">
      <w:pPr>
        <w:pStyle w:val="Heading2"/>
        <w:jc w:val="center"/>
        <w:rPr>
          <w:lang w:val="ru-RU"/>
        </w:rPr>
      </w:pPr>
      <w:r>
        <w:rPr>
          <w:szCs w:val="28"/>
        </w:rPr>
        <w:t xml:space="preserve">Про надання </w:t>
      </w:r>
      <w:r>
        <w:t>дозволу на надання згоди батька на вчинення його неповнолітньою дочкою правочину – прийняття в дар</w:t>
      </w:r>
    </w:p>
    <w:p w:rsidR="00C11FC9" w:rsidRPr="00C654A4" w:rsidRDefault="00C11FC9" w:rsidP="00C83693">
      <w:pPr>
        <w:pStyle w:val="Heading2"/>
        <w:jc w:val="center"/>
      </w:pPr>
      <w:r>
        <w:t xml:space="preserve"> житлового будинку та земельної ділянки</w:t>
      </w:r>
      <w:bookmarkStart w:id="0" w:name="_GoBack"/>
      <w:bookmarkEnd w:id="0"/>
    </w:p>
    <w:p w:rsidR="00C11FC9" w:rsidRPr="00C654A4" w:rsidRDefault="00C11FC9" w:rsidP="00D2603A">
      <w:pPr>
        <w:rPr>
          <w:lang w:val="uk-UA" w:eastAsia="ru-RU"/>
        </w:rPr>
      </w:pPr>
    </w:p>
    <w:p w:rsidR="00C11FC9" w:rsidRDefault="00C11FC9" w:rsidP="00984C6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 статей 6 і 39 Закону України „Про місцеві державні адміністрації”,  статей</w:t>
      </w:r>
      <w:r w:rsidRPr="00C654A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17 і 18  Закону України </w:t>
      </w:r>
      <w:r w:rsidRPr="00C654A4">
        <w:rPr>
          <w:sz w:val="28"/>
          <w:lang w:val="uk-UA"/>
        </w:rPr>
        <w:t xml:space="preserve"> </w:t>
      </w:r>
      <w:r>
        <w:rPr>
          <w:sz w:val="28"/>
          <w:lang w:val="uk-UA"/>
        </w:rPr>
        <w:t>„Про  охорону дитинства”, статті</w:t>
      </w:r>
      <w:r w:rsidRPr="00C654A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12 Закону України „Про основи соціального захисту бездомних громадян </w:t>
      </w:r>
      <w:r w:rsidRPr="00C654A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і безпритульних дітей”, </w:t>
      </w:r>
      <w:r w:rsidRPr="00C654A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177 Сімейного </w:t>
      </w:r>
      <w:r w:rsidRPr="00C654A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кодексу України, Порядку </w:t>
      </w:r>
      <w:r w:rsidRPr="00C654A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провадження </w:t>
      </w:r>
      <w:r w:rsidRPr="00C654A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органами </w:t>
      </w:r>
      <w:r w:rsidRPr="00C654A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опіки </w:t>
      </w:r>
      <w:r w:rsidRPr="00C654A4">
        <w:rPr>
          <w:sz w:val="28"/>
          <w:lang w:val="uk-UA"/>
        </w:rPr>
        <w:t xml:space="preserve"> </w:t>
      </w:r>
      <w:r>
        <w:rPr>
          <w:sz w:val="28"/>
          <w:lang w:val="uk-UA"/>
        </w:rPr>
        <w:t>та</w:t>
      </w:r>
      <w:r w:rsidRPr="00C654A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піклування</w:t>
      </w:r>
      <w:r w:rsidRPr="00C654A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діяльності, пов’язаної із захистом прав дитини, затвердженого постановою Кабінету Міністрів України від 24 вересня 2008 р. № 866 „Питання діяльності органів опіки та піклування, пов’язаної із захистом прав дитини” та рішення Комісії з питань захисту прав дитини Берегівської райдержадміністрації від 28 травня 2020 року (протокол № </w:t>
      </w:r>
      <w:r w:rsidRPr="00D2603A">
        <w:rPr>
          <w:sz w:val="28"/>
          <w:lang w:val="uk-UA"/>
        </w:rPr>
        <w:t xml:space="preserve"> </w:t>
      </w:r>
      <w:r>
        <w:rPr>
          <w:sz w:val="28"/>
          <w:lang w:val="uk-UA"/>
        </w:rPr>
        <w:t>5):</w:t>
      </w:r>
    </w:p>
    <w:p w:rsidR="00C11FC9" w:rsidRPr="00213CA4" w:rsidRDefault="00C11FC9" w:rsidP="00213CA4">
      <w:pPr>
        <w:jc w:val="both"/>
        <w:rPr>
          <w:sz w:val="28"/>
          <w:lang w:val="uk-UA"/>
        </w:rPr>
      </w:pPr>
    </w:p>
    <w:p w:rsidR="00C11FC9" w:rsidRDefault="00C11FC9" w:rsidP="005F43D8">
      <w:pPr>
        <w:pStyle w:val="Heading2"/>
        <w:ind w:firstLine="708"/>
        <w:rPr>
          <w:b w:val="0"/>
          <w:szCs w:val="28"/>
        </w:rPr>
      </w:pPr>
      <w:r w:rsidRPr="00213CA4">
        <w:rPr>
          <w:b w:val="0"/>
        </w:rPr>
        <w:t>1.</w:t>
      </w:r>
      <w:r w:rsidRPr="00984C60">
        <w:rPr>
          <w:b w:val="0"/>
        </w:rPr>
        <w:t xml:space="preserve">Надати </w:t>
      </w:r>
      <w:r w:rsidRPr="00984C60">
        <w:rPr>
          <w:b w:val="0"/>
          <w:szCs w:val="28"/>
        </w:rPr>
        <w:t>громадян</w:t>
      </w:r>
      <w:r>
        <w:rPr>
          <w:b w:val="0"/>
          <w:szCs w:val="28"/>
        </w:rPr>
        <w:t xml:space="preserve">ину </w:t>
      </w:r>
      <w:r w:rsidRPr="002B323C">
        <w:rPr>
          <w:b w:val="0"/>
          <w:szCs w:val="28"/>
          <w:lang w:val="ru-RU"/>
        </w:rPr>
        <w:t>______________________</w:t>
      </w:r>
      <w:r>
        <w:rPr>
          <w:b w:val="0"/>
          <w:szCs w:val="28"/>
        </w:rPr>
        <w:t xml:space="preserve">, мешканцю села </w:t>
      </w:r>
      <w:r w:rsidRPr="002B323C">
        <w:rPr>
          <w:b w:val="0"/>
          <w:szCs w:val="28"/>
          <w:lang w:val="ru-RU"/>
        </w:rPr>
        <w:t>_________________________________</w:t>
      </w:r>
      <w:r>
        <w:rPr>
          <w:b w:val="0"/>
          <w:szCs w:val="28"/>
        </w:rPr>
        <w:t xml:space="preserve"> Берегівського району, дозвіл на надання ним згоди на вчинення його неповнолітньою дочкою </w:t>
      </w:r>
      <w:r w:rsidRPr="002B323C">
        <w:rPr>
          <w:b w:val="0"/>
          <w:szCs w:val="28"/>
          <w:lang w:val="ru-RU"/>
        </w:rPr>
        <w:t>__________________________</w:t>
      </w:r>
      <w:r>
        <w:rPr>
          <w:b w:val="0"/>
          <w:szCs w:val="28"/>
        </w:rPr>
        <w:t xml:space="preserve"> року народження, правочину – прийняття в дар житлового будинку та земельної ділянки, які знаходяться за адресою : село </w:t>
      </w:r>
      <w:r w:rsidRPr="002B323C">
        <w:rPr>
          <w:b w:val="0"/>
          <w:szCs w:val="28"/>
          <w:lang w:val="ru-RU"/>
        </w:rPr>
        <w:t>________________________</w:t>
      </w:r>
      <w:r>
        <w:rPr>
          <w:b w:val="0"/>
          <w:szCs w:val="28"/>
        </w:rPr>
        <w:t xml:space="preserve"> Берегівського району.</w:t>
      </w:r>
      <w:r w:rsidRPr="00984C60">
        <w:rPr>
          <w:b w:val="0"/>
          <w:szCs w:val="28"/>
        </w:rPr>
        <w:t xml:space="preserve"> </w:t>
      </w:r>
    </w:p>
    <w:p w:rsidR="00C11FC9" w:rsidRDefault="00C11FC9" w:rsidP="003E72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C11FC9" w:rsidRDefault="00C11FC9" w:rsidP="003E7298">
      <w:pPr>
        <w:jc w:val="both"/>
        <w:rPr>
          <w:sz w:val="28"/>
          <w:szCs w:val="28"/>
          <w:lang w:val="uk-UA"/>
        </w:rPr>
      </w:pPr>
    </w:p>
    <w:p w:rsidR="00C11FC9" w:rsidRDefault="00C11FC9" w:rsidP="003E7298">
      <w:pPr>
        <w:jc w:val="both"/>
        <w:rPr>
          <w:sz w:val="28"/>
          <w:szCs w:val="28"/>
          <w:lang w:val="uk-UA"/>
        </w:rPr>
      </w:pPr>
    </w:p>
    <w:p w:rsidR="00C11FC9" w:rsidRDefault="00C11FC9" w:rsidP="003E7298">
      <w:pPr>
        <w:jc w:val="both"/>
        <w:rPr>
          <w:sz w:val="28"/>
          <w:szCs w:val="28"/>
          <w:lang w:val="uk-UA"/>
        </w:rPr>
      </w:pPr>
    </w:p>
    <w:p w:rsidR="00C11FC9" w:rsidRDefault="00C11FC9" w:rsidP="003E7298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Г</w:t>
      </w:r>
      <w:r>
        <w:rPr>
          <w:b/>
          <w:bCs/>
          <w:sz w:val="28"/>
          <w:szCs w:val="28"/>
        </w:rPr>
        <w:t>олов</w:t>
      </w:r>
      <w:r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</w:rPr>
        <w:t xml:space="preserve"> державної адміністрації           </w:t>
      </w:r>
      <w:r>
        <w:rPr>
          <w:b/>
          <w:bCs/>
          <w:sz w:val="28"/>
          <w:szCs w:val="28"/>
          <w:lang w:val="uk-UA"/>
        </w:rPr>
        <w:t xml:space="preserve">                         </w:t>
      </w:r>
      <w:r w:rsidRPr="007F0A38">
        <w:rPr>
          <w:b/>
          <w:bCs/>
          <w:sz w:val="28"/>
          <w:szCs w:val="28"/>
          <w:lang w:val="ru-RU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Іштван ПЕТРУШКА</w:t>
      </w:r>
    </w:p>
    <w:p w:rsidR="00C11FC9" w:rsidRDefault="00C11FC9" w:rsidP="003E7298"/>
    <w:p w:rsidR="00C11FC9" w:rsidRDefault="00C11FC9" w:rsidP="00342F2A">
      <w:pPr>
        <w:jc w:val="both"/>
        <w:rPr>
          <w:lang w:val="uk-UA"/>
        </w:rPr>
      </w:pPr>
    </w:p>
    <w:p w:rsidR="00C11FC9" w:rsidRDefault="00C11FC9"/>
    <w:sectPr w:rsidR="00C11FC9" w:rsidSect="00D260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87"/>
    <w:rsid w:val="0000488D"/>
    <w:rsid w:val="000366EC"/>
    <w:rsid w:val="00037F47"/>
    <w:rsid w:val="00066F17"/>
    <w:rsid w:val="000C3454"/>
    <w:rsid w:val="00180914"/>
    <w:rsid w:val="001D6262"/>
    <w:rsid w:val="00213CA4"/>
    <w:rsid w:val="002622E8"/>
    <w:rsid w:val="00281DB2"/>
    <w:rsid w:val="00290CDB"/>
    <w:rsid w:val="002A2111"/>
    <w:rsid w:val="002B02BB"/>
    <w:rsid w:val="002B323C"/>
    <w:rsid w:val="00342F2A"/>
    <w:rsid w:val="0035726D"/>
    <w:rsid w:val="003A3762"/>
    <w:rsid w:val="003C0C08"/>
    <w:rsid w:val="003E7298"/>
    <w:rsid w:val="004025D8"/>
    <w:rsid w:val="00451A27"/>
    <w:rsid w:val="004B5B09"/>
    <w:rsid w:val="0052104D"/>
    <w:rsid w:val="005277DC"/>
    <w:rsid w:val="00527A9F"/>
    <w:rsid w:val="00551476"/>
    <w:rsid w:val="00565118"/>
    <w:rsid w:val="005F43D8"/>
    <w:rsid w:val="00637DEF"/>
    <w:rsid w:val="00645BF3"/>
    <w:rsid w:val="006922EB"/>
    <w:rsid w:val="006C2F28"/>
    <w:rsid w:val="006D5238"/>
    <w:rsid w:val="006E38D8"/>
    <w:rsid w:val="00720209"/>
    <w:rsid w:val="00724DC1"/>
    <w:rsid w:val="007340D2"/>
    <w:rsid w:val="00764DEB"/>
    <w:rsid w:val="007775B6"/>
    <w:rsid w:val="00793CBF"/>
    <w:rsid w:val="007967D9"/>
    <w:rsid w:val="007F0A38"/>
    <w:rsid w:val="008A072E"/>
    <w:rsid w:val="008C3006"/>
    <w:rsid w:val="008D214E"/>
    <w:rsid w:val="009508BD"/>
    <w:rsid w:val="00984C60"/>
    <w:rsid w:val="009E0FFC"/>
    <w:rsid w:val="009F2F25"/>
    <w:rsid w:val="00A63BD1"/>
    <w:rsid w:val="00AA790B"/>
    <w:rsid w:val="00AB008A"/>
    <w:rsid w:val="00B42FC0"/>
    <w:rsid w:val="00BE7488"/>
    <w:rsid w:val="00C11FC9"/>
    <w:rsid w:val="00C34287"/>
    <w:rsid w:val="00C43036"/>
    <w:rsid w:val="00C474EF"/>
    <w:rsid w:val="00C654A4"/>
    <w:rsid w:val="00C65AE1"/>
    <w:rsid w:val="00C83693"/>
    <w:rsid w:val="00C9492B"/>
    <w:rsid w:val="00CB1EA4"/>
    <w:rsid w:val="00D2603A"/>
    <w:rsid w:val="00D81ABA"/>
    <w:rsid w:val="00DD4563"/>
    <w:rsid w:val="00E01D0F"/>
    <w:rsid w:val="00E52AE3"/>
    <w:rsid w:val="00EE0353"/>
    <w:rsid w:val="00EE4D94"/>
    <w:rsid w:val="00EF7826"/>
    <w:rsid w:val="00F01FCE"/>
    <w:rsid w:val="00F13FF9"/>
    <w:rsid w:val="00FB7944"/>
    <w:rsid w:val="00FD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2A"/>
    <w:rPr>
      <w:rFonts w:ascii="Times New Roman" w:eastAsia="Batang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F2A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spacing w:val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2F2A"/>
    <w:pPr>
      <w:keepNext/>
      <w:jc w:val="both"/>
      <w:outlineLvl w:val="1"/>
    </w:pPr>
    <w:rPr>
      <w:b/>
      <w:bCs/>
      <w:sz w:val="28"/>
      <w:szCs w:val="20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511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F2A"/>
    <w:rPr>
      <w:rFonts w:ascii="Times New Roman" w:eastAsia="Batang" w:hAnsi="Times New Roman" w:cs="Times New Roman"/>
      <w:b/>
      <w:spacing w:val="80"/>
      <w:sz w:val="28"/>
      <w:szCs w:val="2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2F2A"/>
    <w:rPr>
      <w:rFonts w:ascii="Times New Roman" w:eastAsia="Batang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5118"/>
    <w:rPr>
      <w:rFonts w:ascii="Cambria" w:hAnsi="Cambria" w:cs="Times New Roman"/>
      <w:b/>
      <w:bCs/>
      <w:color w:val="4F81BD"/>
      <w:sz w:val="24"/>
      <w:szCs w:val="24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semiHidden/>
    <w:rsid w:val="00342F2A"/>
    <w:pPr>
      <w:ind w:left="36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2F2A"/>
    <w:rPr>
      <w:rFonts w:ascii="Times New Roman" w:eastAsia="Batang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565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118"/>
    <w:rPr>
      <w:rFonts w:ascii="Tahoma" w:eastAsia="Batang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1</Pages>
  <Words>239</Words>
  <Characters>1366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BDRA6</dc:creator>
  <cp:keywords/>
  <dc:description/>
  <cp:lastModifiedBy>Admin</cp:lastModifiedBy>
  <cp:revision>67</cp:revision>
  <cp:lastPrinted>2020-01-24T13:38:00Z</cp:lastPrinted>
  <dcterms:created xsi:type="dcterms:W3CDTF">2019-10-24T07:23:00Z</dcterms:created>
  <dcterms:modified xsi:type="dcterms:W3CDTF">2020-07-06T07:31:00Z</dcterms:modified>
</cp:coreProperties>
</file>