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42" w:rsidRDefault="002F7A42" w:rsidP="00E47537">
      <w:pPr>
        <w:jc w:val="center"/>
        <w:textAlignment w:val="baseline"/>
        <w:rPr>
          <w:caps/>
          <w:sz w:val="28"/>
          <w:szCs w:val="28"/>
        </w:rPr>
      </w:pPr>
      <w:r w:rsidRPr="007F63C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25pt" filled="t">
            <v:fill color2="black"/>
            <v:imagedata r:id="rId7" o:title="" croptop="-55f" cropbottom="-55f" cropleft="-73f" cropright="-73f"/>
          </v:shape>
        </w:pict>
      </w:r>
    </w:p>
    <w:p w:rsidR="002F7A42" w:rsidRPr="00E47537" w:rsidRDefault="002F7A42" w:rsidP="00E47537">
      <w:pPr>
        <w:pStyle w:val="Heading3"/>
        <w:jc w:val="center"/>
        <w:rPr>
          <w:b/>
        </w:rPr>
      </w:pPr>
      <w:r w:rsidRPr="00E47537">
        <w:rPr>
          <w:rFonts w:ascii="Times New Roman" w:hAnsi="Times New Roman"/>
          <w:b/>
          <w:caps/>
          <w:sz w:val="28"/>
          <w:szCs w:val="28"/>
        </w:rPr>
        <w:t>БЕРЕГІВСЬКА РАЙОННА</w:t>
      </w:r>
      <w:r w:rsidRPr="00E47537">
        <w:rPr>
          <w:b/>
          <w:caps/>
          <w:sz w:val="28"/>
          <w:szCs w:val="28"/>
        </w:rPr>
        <w:t xml:space="preserve"> </w:t>
      </w:r>
      <w:r w:rsidRPr="00E47537">
        <w:rPr>
          <w:rFonts w:ascii="Times New Roman" w:hAnsi="Times New Roman"/>
          <w:b/>
          <w:sz w:val="28"/>
          <w:szCs w:val="28"/>
        </w:rPr>
        <w:t>ДЕРЖАВНА АДМІНІСТРАЦІЯ</w:t>
      </w:r>
    </w:p>
    <w:p w:rsidR="002F7A42" w:rsidRDefault="002F7A42" w:rsidP="00E47537">
      <w:pPr>
        <w:keepNext/>
        <w:tabs>
          <w:tab w:val="left" w:pos="2268"/>
        </w:tabs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2F7A42" w:rsidRDefault="002F7A42" w:rsidP="00E47537">
      <w:pPr>
        <w:jc w:val="center"/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2F7A42" w:rsidRDefault="002F7A42" w:rsidP="00E47537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7A42" w:rsidRPr="009778F4" w:rsidRDefault="002F7A42" w:rsidP="00E47537">
      <w:pPr>
        <w:tabs>
          <w:tab w:val="left" w:pos="4962"/>
        </w:tabs>
        <w:jc w:val="both"/>
      </w:pPr>
      <w:r w:rsidRPr="000B71D0">
        <w:rPr>
          <w:rFonts w:ascii="Times New Roman CYR" w:hAnsi="Times New Roman CYR" w:cs="Times New Roman CYR"/>
          <w:b/>
          <w:sz w:val="28"/>
          <w:szCs w:val="28"/>
        </w:rPr>
        <w:t>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17.09.2020</w:t>
      </w:r>
      <w:r w:rsidRPr="009778F4">
        <w:rPr>
          <w:rFonts w:ascii="Times New Roman CYR" w:hAnsi="Times New Roman CYR" w:cs="Times New Roman CYR"/>
          <w:b/>
          <w:sz w:val="28"/>
          <w:szCs w:val="28"/>
        </w:rPr>
        <w:t>_</w:t>
      </w:r>
      <w:r w:rsidRPr="000B71D0">
        <w:rPr>
          <w:rFonts w:ascii="Times New Roman CYR" w:hAnsi="Times New Roman CYR" w:cs="Times New Roman CYR"/>
          <w:b/>
          <w:sz w:val="28"/>
          <w:szCs w:val="28"/>
        </w:rPr>
        <w:t xml:space="preserve">_ </w:t>
      </w:r>
      <w:r w:rsidRPr="009778F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0B71D0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</w:t>
      </w:r>
      <w:r w:rsidRPr="009778F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</w:t>
      </w:r>
      <w:r w:rsidRPr="009778F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Pr="009778F4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Берегове          </w:t>
      </w:r>
      <w:r w:rsidRPr="000B71D0">
        <w:rPr>
          <w:rFonts w:ascii="Times New Roman CYR" w:hAnsi="Times New Roman CYR" w:cs="Times New Roman CYR"/>
          <w:b/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№</w:t>
      </w:r>
      <w:r w:rsidRPr="000B71D0">
        <w:rPr>
          <w:rFonts w:ascii="Times New Roman CYR" w:hAnsi="Times New Roman CYR" w:cs="Times New Roman CYR"/>
          <w:b/>
          <w:sz w:val="28"/>
          <w:szCs w:val="28"/>
        </w:rPr>
        <w:t xml:space="preserve"> 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264</w:t>
      </w:r>
      <w:r w:rsidRPr="009778F4">
        <w:rPr>
          <w:rFonts w:ascii="Times New Roman CYR" w:hAnsi="Times New Roman CYR" w:cs="Times New Roman CYR"/>
          <w:b/>
          <w:sz w:val="28"/>
          <w:szCs w:val="28"/>
        </w:rPr>
        <w:t>_</w:t>
      </w:r>
    </w:p>
    <w:p w:rsidR="002F7A42" w:rsidRDefault="002F7A42" w:rsidP="002F0A8F">
      <w:pPr>
        <w:jc w:val="center"/>
        <w:rPr>
          <w:sz w:val="28"/>
          <w:szCs w:val="28"/>
          <w:lang w:val="uk-UA"/>
        </w:rPr>
      </w:pPr>
    </w:p>
    <w:p w:rsidR="002F7A42" w:rsidRPr="009778F4" w:rsidRDefault="002F7A42" w:rsidP="00CA52F9">
      <w:pPr>
        <w:tabs>
          <w:tab w:val="left" w:pos="0"/>
        </w:tabs>
        <w:jc w:val="center"/>
        <w:rPr>
          <w:b/>
          <w:sz w:val="28"/>
          <w:szCs w:val="28"/>
        </w:rPr>
      </w:pPr>
      <w:r w:rsidRPr="00E47537">
        <w:rPr>
          <w:b/>
          <w:sz w:val="28"/>
          <w:szCs w:val="28"/>
          <w:lang w:val="uk-UA"/>
        </w:rPr>
        <w:t xml:space="preserve">Про ведення обліку дітей дошкільного, шкільного </w:t>
      </w:r>
    </w:p>
    <w:p w:rsidR="002F7A42" w:rsidRPr="00E47537" w:rsidRDefault="002F7A42" w:rsidP="00CA52F9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E47537">
        <w:rPr>
          <w:b/>
          <w:sz w:val="28"/>
          <w:szCs w:val="28"/>
          <w:lang w:val="uk-UA"/>
        </w:rPr>
        <w:t>віку та учнів</w:t>
      </w:r>
      <w:r w:rsidRPr="00E47537">
        <w:rPr>
          <w:b/>
          <w:sz w:val="28"/>
          <w:szCs w:val="28"/>
        </w:rPr>
        <w:t xml:space="preserve"> </w:t>
      </w:r>
      <w:r w:rsidRPr="00E47537">
        <w:rPr>
          <w:b/>
          <w:sz w:val="28"/>
          <w:szCs w:val="28"/>
          <w:lang w:val="uk-UA"/>
        </w:rPr>
        <w:t xml:space="preserve"> у Берегівському районі</w:t>
      </w:r>
    </w:p>
    <w:p w:rsidR="002F7A42" w:rsidRPr="00CA52F9" w:rsidRDefault="002F7A42" w:rsidP="00CA52F9">
      <w:pPr>
        <w:jc w:val="center"/>
        <w:rPr>
          <w:b/>
          <w:sz w:val="28"/>
          <w:szCs w:val="28"/>
          <w:lang w:val="uk-UA"/>
        </w:rPr>
      </w:pPr>
    </w:p>
    <w:p w:rsidR="002F7A42" w:rsidRPr="00CA52F9" w:rsidRDefault="002F7A42" w:rsidP="00E475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A52F9">
        <w:rPr>
          <w:sz w:val="28"/>
          <w:szCs w:val="28"/>
          <w:lang w:val="uk-UA"/>
        </w:rPr>
        <w:t xml:space="preserve">Відповідно до статті 22 Закону України </w:t>
      </w:r>
      <w:r w:rsidRPr="00E47537">
        <w:rPr>
          <w:sz w:val="28"/>
          <w:szCs w:val="28"/>
          <w:lang w:val="uk-UA"/>
        </w:rPr>
        <w:t>„</w:t>
      </w:r>
      <w:r w:rsidRPr="00CA52F9">
        <w:rPr>
          <w:sz w:val="28"/>
          <w:szCs w:val="28"/>
          <w:lang w:val="uk-UA"/>
        </w:rPr>
        <w:t>Про місцеві державні адміністрації</w:t>
      </w:r>
      <w:r w:rsidRPr="00E47537">
        <w:rPr>
          <w:sz w:val="28"/>
          <w:szCs w:val="28"/>
          <w:lang w:val="uk-UA"/>
        </w:rPr>
        <w:t>”</w:t>
      </w:r>
      <w:r w:rsidRPr="00CA52F9">
        <w:rPr>
          <w:sz w:val="28"/>
          <w:szCs w:val="28"/>
          <w:lang w:val="uk-UA"/>
        </w:rPr>
        <w:t xml:space="preserve">, статті 66 Закону України </w:t>
      </w:r>
      <w:r w:rsidRPr="00E47537">
        <w:rPr>
          <w:sz w:val="28"/>
          <w:szCs w:val="28"/>
          <w:lang w:val="uk-UA"/>
        </w:rPr>
        <w:t>„</w:t>
      </w:r>
      <w:r w:rsidRPr="00CA52F9">
        <w:rPr>
          <w:sz w:val="28"/>
          <w:szCs w:val="28"/>
          <w:lang w:val="uk-UA"/>
        </w:rPr>
        <w:t>Про освіту</w:t>
      </w:r>
      <w:r w:rsidRPr="00E47537">
        <w:rPr>
          <w:sz w:val="28"/>
          <w:szCs w:val="28"/>
          <w:lang w:val="uk-UA"/>
        </w:rPr>
        <w:t>”</w:t>
      </w:r>
      <w:r w:rsidRPr="00CA52F9">
        <w:rPr>
          <w:sz w:val="28"/>
          <w:szCs w:val="28"/>
          <w:lang w:val="uk-UA"/>
        </w:rPr>
        <w:t>, статей 18</w:t>
      </w:r>
      <w:r w:rsidRPr="00E475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CA52F9">
        <w:rPr>
          <w:sz w:val="28"/>
          <w:szCs w:val="28"/>
          <w:lang w:val="uk-UA"/>
        </w:rPr>
        <w:t xml:space="preserve"> 37 Закону України </w:t>
      </w:r>
      <w:r>
        <w:rPr>
          <w:sz w:val="28"/>
          <w:szCs w:val="28"/>
          <w:lang w:val="uk-UA"/>
        </w:rPr>
        <w:t>„</w:t>
      </w:r>
      <w:r w:rsidRPr="00CA52F9">
        <w:rPr>
          <w:sz w:val="28"/>
          <w:szCs w:val="28"/>
          <w:lang w:val="uk-UA"/>
        </w:rPr>
        <w:t>Про загальну середню освіту</w:t>
      </w:r>
      <w:r>
        <w:rPr>
          <w:sz w:val="28"/>
          <w:szCs w:val="28"/>
          <w:lang w:val="uk-UA"/>
        </w:rPr>
        <w:t>”</w:t>
      </w:r>
      <w:r w:rsidRPr="00CA52F9">
        <w:rPr>
          <w:sz w:val="28"/>
          <w:szCs w:val="28"/>
          <w:lang w:val="uk-UA"/>
        </w:rPr>
        <w:t xml:space="preserve">, Порядку ведення обліку дітей дошкільного, шкільного віку та учнів, затвердженого постановою Кабінету Міністрів </w:t>
      </w:r>
      <w:r>
        <w:rPr>
          <w:sz w:val="28"/>
          <w:szCs w:val="28"/>
          <w:lang w:val="uk-UA"/>
        </w:rPr>
        <w:t xml:space="preserve"> </w:t>
      </w:r>
      <w:r w:rsidRPr="00CA52F9"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t xml:space="preserve"> </w:t>
      </w:r>
      <w:r w:rsidRPr="00CA52F9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</w:t>
      </w:r>
      <w:r w:rsidRPr="00CA52F9">
        <w:rPr>
          <w:sz w:val="28"/>
          <w:szCs w:val="28"/>
          <w:lang w:val="uk-UA"/>
        </w:rPr>
        <w:t xml:space="preserve">13 </w:t>
      </w:r>
      <w:r>
        <w:rPr>
          <w:sz w:val="28"/>
          <w:szCs w:val="28"/>
          <w:lang w:val="uk-UA"/>
        </w:rPr>
        <w:t xml:space="preserve"> </w:t>
      </w:r>
      <w:r w:rsidRPr="00CA52F9">
        <w:rPr>
          <w:sz w:val="28"/>
          <w:szCs w:val="28"/>
          <w:lang w:val="uk-UA"/>
        </w:rPr>
        <w:t xml:space="preserve">вересня </w:t>
      </w:r>
      <w:r>
        <w:rPr>
          <w:sz w:val="28"/>
          <w:szCs w:val="28"/>
          <w:lang w:val="uk-UA"/>
        </w:rPr>
        <w:t xml:space="preserve"> </w:t>
      </w:r>
      <w:r w:rsidRPr="00CA52F9">
        <w:rPr>
          <w:sz w:val="28"/>
          <w:szCs w:val="28"/>
          <w:lang w:val="uk-UA"/>
        </w:rPr>
        <w:t xml:space="preserve">2017 </w:t>
      </w:r>
      <w:r>
        <w:rPr>
          <w:sz w:val="28"/>
          <w:szCs w:val="28"/>
          <w:lang w:val="uk-UA"/>
        </w:rPr>
        <w:t xml:space="preserve"> </w:t>
      </w:r>
      <w:r w:rsidRPr="00CA52F9">
        <w:rPr>
          <w:sz w:val="28"/>
          <w:szCs w:val="28"/>
          <w:lang w:val="uk-UA"/>
        </w:rPr>
        <w:t>року  №</w:t>
      </w:r>
      <w:r>
        <w:rPr>
          <w:sz w:val="28"/>
          <w:szCs w:val="28"/>
          <w:lang w:val="uk-UA"/>
        </w:rPr>
        <w:t xml:space="preserve">  </w:t>
      </w:r>
      <w:r w:rsidRPr="00CA52F9">
        <w:rPr>
          <w:sz w:val="28"/>
          <w:szCs w:val="28"/>
          <w:lang w:val="uk-UA"/>
        </w:rPr>
        <w:t xml:space="preserve">684, </w:t>
      </w:r>
      <w:r>
        <w:rPr>
          <w:sz w:val="28"/>
          <w:szCs w:val="28"/>
          <w:lang w:val="uk-UA"/>
        </w:rPr>
        <w:t xml:space="preserve"> </w:t>
      </w:r>
      <w:r w:rsidRPr="00CA52F9">
        <w:rPr>
          <w:sz w:val="28"/>
          <w:szCs w:val="28"/>
          <w:lang w:val="uk-UA"/>
        </w:rPr>
        <w:t xml:space="preserve">із </w:t>
      </w:r>
      <w:r>
        <w:rPr>
          <w:sz w:val="28"/>
          <w:szCs w:val="28"/>
          <w:lang w:val="uk-UA"/>
        </w:rPr>
        <w:t xml:space="preserve"> </w:t>
      </w:r>
      <w:r w:rsidRPr="00CA52F9">
        <w:rPr>
          <w:sz w:val="28"/>
          <w:szCs w:val="28"/>
          <w:lang w:val="uk-UA"/>
        </w:rPr>
        <w:t>змінами,</w:t>
      </w:r>
      <w:r>
        <w:rPr>
          <w:sz w:val="28"/>
          <w:szCs w:val="28"/>
          <w:lang w:val="uk-UA"/>
        </w:rPr>
        <w:t xml:space="preserve"> </w:t>
      </w:r>
      <w:r w:rsidRPr="00CA52F9">
        <w:rPr>
          <w:sz w:val="28"/>
          <w:szCs w:val="28"/>
          <w:lang w:val="uk-UA"/>
        </w:rPr>
        <w:t xml:space="preserve">внесеними згідно з постановою </w:t>
      </w:r>
      <w:r>
        <w:rPr>
          <w:sz w:val="28"/>
          <w:szCs w:val="28"/>
          <w:lang w:val="uk-UA"/>
        </w:rPr>
        <w:t xml:space="preserve"> </w:t>
      </w:r>
      <w:r w:rsidRPr="00CA52F9">
        <w:rPr>
          <w:sz w:val="28"/>
          <w:szCs w:val="28"/>
          <w:lang w:val="uk-UA"/>
        </w:rPr>
        <w:t>Кабінету</w:t>
      </w:r>
      <w:r>
        <w:rPr>
          <w:sz w:val="28"/>
          <w:szCs w:val="28"/>
          <w:lang w:val="uk-UA"/>
        </w:rPr>
        <w:t xml:space="preserve"> </w:t>
      </w:r>
      <w:r w:rsidRPr="00CA52F9">
        <w:rPr>
          <w:sz w:val="28"/>
          <w:szCs w:val="28"/>
          <w:lang w:val="uk-UA"/>
        </w:rPr>
        <w:t xml:space="preserve"> Міністрів </w:t>
      </w:r>
      <w:r>
        <w:rPr>
          <w:sz w:val="28"/>
          <w:szCs w:val="28"/>
          <w:lang w:val="uk-UA"/>
        </w:rPr>
        <w:t xml:space="preserve"> </w:t>
      </w:r>
      <w:r w:rsidRPr="00CA52F9"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t xml:space="preserve"> </w:t>
      </w:r>
      <w:r w:rsidRPr="00CA52F9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</w:t>
      </w:r>
      <w:r w:rsidRPr="00CA52F9">
        <w:rPr>
          <w:sz w:val="28"/>
          <w:szCs w:val="28"/>
          <w:lang w:val="uk-UA"/>
        </w:rPr>
        <w:t xml:space="preserve">19 вересня </w:t>
      </w:r>
      <w:r>
        <w:rPr>
          <w:sz w:val="28"/>
          <w:szCs w:val="28"/>
          <w:lang w:val="uk-UA"/>
        </w:rPr>
        <w:t xml:space="preserve"> </w:t>
      </w:r>
      <w:r w:rsidRPr="00CA52F9">
        <w:rPr>
          <w:sz w:val="28"/>
          <w:szCs w:val="28"/>
          <w:lang w:val="uk-UA"/>
        </w:rPr>
        <w:t>2018</w:t>
      </w:r>
      <w:r>
        <w:rPr>
          <w:sz w:val="28"/>
          <w:szCs w:val="28"/>
          <w:lang w:val="uk-UA"/>
        </w:rPr>
        <w:t xml:space="preserve"> </w:t>
      </w:r>
      <w:r w:rsidRPr="00CA52F9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Pr="00CA52F9">
        <w:rPr>
          <w:sz w:val="28"/>
          <w:szCs w:val="28"/>
          <w:lang w:val="uk-UA"/>
        </w:rPr>
        <w:t>806,   з метою створення умов для здобуття вихованцями дошкільної освіти, дітьми шкільного віку та учнями обов’язкової загальної середньої освіти, здійснення контролю за охопленням навчанням підлітків шкільного віку, за відвідуванням ними навчальних занять</w:t>
      </w:r>
    </w:p>
    <w:p w:rsidR="002F7A42" w:rsidRPr="001A6574" w:rsidRDefault="002F7A42" w:rsidP="00E47537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1A6574">
        <w:rPr>
          <w:b/>
          <w:sz w:val="28"/>
          <w:szCs w:val="28"/>
          <w:lang w:val="uk-UA"/>
        </w:rPr>
        <w:t>ЗОБОВ’ЯЗУЮ</w:t>
      </w:r>
      <w:r w:rsidRPr="001A6574">
        <w:rPr>
          <w:sz w:val="28"/>
          <w:szCs w:val="28"/>
          <w:lang w:val="uk-UA"/>
        </w:rPr>
        <w:t>:</w:t>
      </w:r>
    </w:p>
    <w:p w:rsidR="002F7A42" w:rsidRPr="001A6574" w:rsidRDefault="002F7A42" w:rsidP="00E47537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7A42" w:rsidRPr="00E217A3" w:rsidRDefault="002F7A42" w:rsidP="008B0728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A6574">
        <w:rPr>
          <w:rFonts w:ascii="Times New Roman" w:hAnsi="Times New Roman"/>
          <w:sz w:val="28"/>
          <w:szCs w:val="28"/>
          <w:lang w:eastAsia="ru-RU"/>
        </w:rPr>
        <w:tab/>
        <w:t>1.</w:t>
      </w:r>
      <w:r w:rsidRPr="00E0427A">
        <w:rPr>
          <w:rFonts w:ascii="Times New Roman" w:hAnsi="Times New Roman"/>
          <w:sz w:val="28"/>
          <w:szCs w:val="28"/>
        </w:rPr>
        <w:t>Відділу</w:t>
      </w:r>
      <w:r>
        <w:rPr>
          <w:rFonts w:ascii="Times New Roman" w:hAnsi="Times New Roman"/>
          <w:sz w:val="28"/>
          <w:szCs w:val="28"/>
        </w:rPr>
        <w:t xml:space="preserve"> з питань</w:t>
      </w:r>
      <w:r w:rsidRPr="00E0427A">
        <w:rPr>
          <w:rFonts w:ascii="Times New Roman" w:hAnsi="Times New Roman"/>
          <w:sz w:val="28"/>
          <w:szCs w:val="28"/>
        </w:rPr>
        <w:t xml:space="preserve"> освіти районної державної адміністрації, службі у справах дітей р</w:t>
      </w:r>
      <w:r>
        <w:rPr>
          <w:rFonts w:ascii="Times New Roman" w:hAnsi="Times New Roman"/>
          <w:sz w:val="28"/>
          <w:szCs w:val="28"/>
        </w:rPr>
        <w:t>айонної державної адміністрації</w:t>
      </w:r>
      <w:r w:rsidRPr="00E0427A">
        <w:rPr>
          <w:rFonts w:ascii="Times New Roman" w:hAnsi="Times New Roman"/>
          <w:sz w:val="28"/>
          <w:szCs w:val="28"/>
        </w:rPr>
        <w:t xml:space="preserve">, </w:t>
      </w:r>
      <w:r w:rsidRPr="00FB4E7A">
        <w:rPr>
          <w:rFonts w:ascii="Times New Roman" w:hAnsi="Times New Roman"/>
          <w:sz w:val="28"/>
          <w:szCs w:val="28"/>
        </w:rPr>
        <w:t>Берегівському відділу поліції  Головного управління Національної поліції у Закарпатській області</w:t>
      </w:r>
      <w:r w:rsidRPr="00E0427A">
        <w:rPr>
          <w:rFonts w:ascii="Times New Roman" w:hAnsi="Times New Roman"/>
          <w:sz w:val="28"/>
          <w:szCs w:val="28"/>
        </w:rPr>
        <w:t>, селищн</w:t>
      </w:r>
      <w:r>
        <w:rPr>
          <w:rFonts w:ascii="Times New Roman" w:hAnsi="Times New Roman"/>
          <w:sz w:val="28"/>
          <w:szCs w:val="28"/>
        </w:rPr>
        <w:t>ій</w:t>
      </w:r>
      <w:r w:rsidRPr="00E0427A">
        <w:rPr>
          <w:rFonts w:ascii="Times New Roman" w:hAnsi="Times New Roman"/>
          <w:sz w:val="28"/>
          <w:szCs w:val="28"/>
        </w:rPr>
        <w:t>, сільським радам організувати ведення обліку дітей дошкільного, шкільного віку та учнів, відповідно до Порядку ведення обліку дітей дошкільного, шкільного віку та учнів</w:t>
      </w:r>
      <w:r>
        <w:rPr>
          <w:rFonts w:ascii="Times New Roman" w:hAnsi="Times New Roman"/>
          <w:sz w:val="28"/>
          <w:szCs w:val="28"/>
        </w:rPr>
        <w:t xml:space="preserve"> району</w:t>
      </w:r>
      <w:r w:rsidRPr="008E7AA2">
        <w:rPr>
          <w:rFonts w:ascii="Times New Roman" w:hAnsi="Times New Roman"/>
          <w:sz w:val="28"/>
          <w:szCs w:val="28"/>
        </w:rPr>
        <w:t xml:space="preserve"> в межах відповідної адміністративно-територіальної одиниці та </w:t>
      </w:r>
      <w:r w:rsidRPr="008E7AA2">
        <w:rPr>
          <w:rFonts w:ascii="Times New Roman" w:hAnsi="Times New Roman"/>
          <w:sz w:val="28"/>
        </w:rPr>
        <w:t xml:space="preserve">закріплених за </w:t>
      </w:r>
      <w:r>
        <w:rPr>
          <w:rFonts w:ascii="Times New Roman" w:hAnsi="Times New Roman"/>
          <w:sz w:val="28"/>
        </w:rPr>
        <w:t xml:space="preserve"> </w:t>
      </w:r>
      <w:r w:rsidRPr="008E7AA2">
        <w:rPr>
          <w:rFonts w:ascii="Times New Roman" w:hAnsi="Times New Roman"/>
          <w:sz w:val="28"/>
        </w:rPr>
        <w:t xml:space="preserve"> закладами</w:t>
      </w:r>
      <w:r>
        <w:rPr>
          <w:rFonts w:ascii="Times New Roman" w:hAnsi="Times New Roman"/>
          <w:sz w:val="28"/>
        </w:rPr>
        <w:t xml:space="preserve"> освіти</w:t>
      </w:r>
      <w:r w:rsidRPr="008E7AA2">
        <w:rPr>
          <w:rFonts w:ascii="Times New Roman" w:hAnsi="Times New Roman"/>
          <w:sz w:val="28"/>
        </w:rPr>
        <w:t xml:space="preserve"> територій обслуговування</w:t>
      </w:r>
      <w:r>
        <w:rPr>
          <w:rFonts w:ascii="Times New Roman" w:hAnsi="Times New Roman"/>
          <w:sz w:val="28"/>
        </w:rPr>
        <w:t>, шляхом створення та постійного оновлення реєстру даних про них</w:t>
      </w:r>
      <w:r w:rsidRPr="008E7AA2">
        <w:rPr>
          <w:rFonts w:ascii="Times New Roman" w:hAnsi="Times New Roman"/>
          <w:sz w:val="28"/>
          <w:szCs w:val="28"/>
        </w:rPr>
        <w:t>.</w:t>
      </w:r>
      <w:r w:rsidRPr="00E0427A">
        <w:rPr>
          <w:rFonts w:ascii="Times New Roman" w:hAnsi="Times New Roman"/>
          <w:sz w:val="28"/>
          <w:szCs w:val="28"/>
        </w:rPr>
        <w:t xml:space="preserve"> </w:t>
      </w:r>
    </w:p>
    <w:p w:rsidR="002F7A42" w:rsidRPr="00FB4E7A" w:rsidRDefault="002F7A42" w:rsidP="008B0728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D138AA">
        <w:rPr>
          <w:rFonts w:ascii="Times New Roman" w:hAnsi="Times New Roman"/>
          <w:sz w:val="28"/>
          <w:szCs w:val="28"/>
        </w:rPr>
        <w:t xml:space="preserve">Визначити відповідальними за створення та постійне оновлення реєстру дітей </w:t>
      </w:r>
      <w:r>
        <w:rPr>
          <w:rFonts w:ascii="Times New Roman" w:hAnsi="Times New Roman"/>
          <w:sz w:val="28"/>
          <w:szCs w:val="28"/>
        </w:rPr>
        <w:t>дошкільного</w:t>
      </w:r>
      <w:r w:rsidRPr="008B34C0">
        <w:rPr>
          <w:rFonts w:ascii="Times New Roman" w:hAnsi="Times New Roman"/>
          <w:sz w:val="28"/>
          <w:szCs w:val="28"/>
        </w:rPr>
        <w:t>, шкільного віку та учнів:</w:t>
      </w:r>
    </w:p>
    <w:p w:rsidR="002F7A42" w:rsidRPr="00BF45BA" w:rsidRDefault="002F7A42" w:rsidP="008B072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</w:t>
      </w:r>
      <w:r w:rsidRPr="00CA52F9">
        <w:rPr>
          <w:sz w:val="28"/>
          <w:szCs w:val="28"/>
        </w:rPr>
        <w:t xml:space="preserve"> межах району   –</w:t>
      </w:r>
      <w:r>
        <w:rPr>
          <w:sz w:val="28"/>
          <w:szCs w:val="28"/>
          <w:lang w:val="uk-UA"/>
        </w:rPr>
        <w:t xml:space="preserve"> </w:t>
      </w:r>
      <w:r w:rsidRPr="00BF45BA">
        <w:rPr>
          <w:sz w:val="28"/>
          <w:szCs w:val="28"/>
          <w:lang w:val="uk-UA"/>
        </w:rPr>
        <w:t>відділ з питань освіти</w:t>
      </w:r>
      <w:r>
        <w:rPr>
          <w:sz w:val="28"/>
          <w:szCs w:val="28"/>
          <w:lang w:val="uk-UA"/>
        </w:rPr>
        <w:t xml:space="preserve"> райдердажміністрації</w:t>
      </w:r>
      <w:r w:rsidRPr="00BF45BA">
        <w:rPr>
          <w:sz w:val="28"/>
          <w:szCs w:val="28"/>
          <w:lang w:val="uk-UA"/>
        </w:rPr>
        <w:t>;</w:t>
      </w:r>
    </w:p>
    <w:p w:rsidR="002F7A42" w:rsidRPr="00BF45BA" w:rsidRDefault="002F7A42" w:rsidP="008B072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</w:t>
      </w:r>
      <w:r w:rsidRPr="00BF45BA">
        <w:rPr>
          <w:sz w:val="28"/>
          <w:szCs w:val="28"/>
          <w:lang w:val="uk-UA"/>
        </w:rPr>
        <w:t xml:space="preserve"> межах сільських та селищної рад   – їх виконавчі комітети.</w:t>
      </w:r>
    </w:p>
    <w:p w:rsidR="002F7A42" w:rsidRPr="00FB4E7A" w:rsidRDefault="002F7A42" w:rsidP="008B0728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Pr="00FB4E7A">
        <w:rPr>
          <w:rFonts w:ascii="Times New Roman" w:hAnsi="Times New Roman"/>
          <w:sz w:val="28"/>
          <w:szCs w:val="28"/>
        </w:rPr>
        <w:t>Виконавчим комітетам сільської та селищної</w:t>
      </w:r>
      <w:r w:rsidRPr="00FB4E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B4E7A">
        <w:rPr>
          <w:rFonts w:ascii="Times New Roman" w:hAnsi="Times New Roman"/>
          <w:sz w:val="28"/>
          <w:szCs w:val="28"/>
        </w:rPr>
        <w:t>рад:</w:t>
      </w:r>
    </w:p>
    <w:p w:rsidR="002F7A42" w:rsidRDefault="002F7A42" w:rsidP="008B072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Pr="00FB4E7A">
        <w:rPr>
          <w:rFonts w:ascii="Times New Roman" w:hAnsi="Times New Roman"/>
          <w:sz w:val="28"/>
          <w:szCs w:val="28"/>
        </w:rPr>
        <w:t>ризначити  відповідальних осіб  за створення та постійне оновлення реєстру даних дітей дошкільного, шкільного віку в межах  адміністративно – територіальної одиниці;</w:t>
      </w:r>
    </w:p>
    <w:p w:rsidR="002F7A42" w:rsidRDefault="002F7A42" w:rsidP="008B072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Pr="00FB4E7A">
        <w:rPr>
          <w:rFonts w:ascii="Times New Roman" w:hAnsi="Times New Roman"/>
          <w:sz w:val="28"/>
          <w:szCs w:val="28"/>
        </w:rPr>
        <w:t xml:space="preserve">творити реєстр даних дітей дошкільного, шкільного віку в межах  адміністративно – територіальної одиниці із залученням даних  від  служби у справах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E7A">
        <w:rPr>
          <w:rFonts w:ascii="Times New Roman" w:hAnsi="Times New Roman"/>
          <w:sz w:val="28"/>
          <w:szCs w:val="28"/>
        </w:rPr>
        <w:t xml:space="preserve">дітей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E7A">
        <w:rPr>
          <w:rFonts w:ascii="Times New Roman" w:hAnsi="Times New Roman"/>
          <w:sz w:val="28"/>
          <w:szCs w:val="28"/>
        </w:rPr>
        <w:t xml:space="preserve">райдержадміністрації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4E7A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E7A">
        <w:rPr>
          <w:rFonts w:ascii="Times New Roman" w:hAnsi="Times New Roman"/>
          <w:sz w:val="28"/>
          <w:szCs w:val="28"/>
        </w:rPr>
        <w:t xml:space="preserve">спеціальних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E7A">
        <w:rPr>
          <w:rFonts w:ascii="Times New Roman" w:hAnsi="Times New Roman"/>
          <w:sz w:val="28"/>
          <w:szCs w:val="28"/>
        </w:rPr>
        <w:t>установ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E7A"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E7A">
        <w:rPr>
          <w:rFonts w:ascii="Times New Roman" w:hAnsi="Times New Roman"/>
          <w:sz w:val="28"/>
          <w:szCs w:val="28"/>
        </w:rPr>
        <w:t xml:space="preserve">закладів,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E7A">
        <w:rPr>
          <w:rFonts w:ascii="Times New Roman" w:hAnsi="Times New Roman"/>
          <w:sz w:val="28"/>
          <w:szCs w:val="28"/>
        </w:rPr>
        <w:t xml:space="preserve">що </w:t>
      </w:r>
    </w:p>
    <w:p w:rsidR="002F7A42" w:rsidRDefault="002F7A42" w:rsidP="008B072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F7A42" w:rsidRDefault="002F7A42" w:rsidP="008B072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2F7A42" w:rsidRPr="00FB4E7A" w:rsidRDefault="002F7A42" w:rsidP="008B072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B4E7A">
        <w:rPr>
          <w:rFonts w:ascii="Times New Roman" w:hAnsi="Times New Roman"/>
          <w:sz w:val="28"/>
          <w:szCs w:val="28"/>
        </w:rPr>
        <w:t>здійснюють соціальних захист і профілактику правопорушень дітей дошкільного, шкільного віку та забезпечити його постійне оновлення  у відповідності до вимог Порядку ведення обліку дітей дошкільного,  шкільного віку та учнів;</w:t>
      </w:r>
    </w:p>
    <w:p w:rsidR="002F7A42" w:rsidRPr="00CA52F9" w:rsidRDefault="002F7A42" w:rsidP="008B072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</w:t>
      </w:r>
      <w:r w:rsidRPr="00CA52F9">
        <w:rPr>
          <w:sz w:val="28"/>
          <w:szCs w:val="28"/>
          <w:lang w:val="uk-UA"/>
        </w:rPr>
        <w:t xml:space="preserve">ля забезпечення реалізації прав дітей дошкільного віку надати відділу </w:t>
      </w:r>
      <w:r>
        <w:rPr>
          <w:sz w:val="28"/>
          <w:szCs w:val="28"/>
          <w:lang w:val="uk-UA"/>
        </w:rPr>
        <w:t xml:space="preserve">з питань </w:t>
      </w:r>
      <w:r w:rsidRPr="00CA52F9">
        <w:rPr>
          <w:sz w:val="28"/>
          <w:szCs w:val="28"/>
          <w:lang w:val="uk-UA"/>
        </w:rPr>
        <w:t xml:space="preserve">освіти райдержадміністрації інформацію про кількість дітей дошкільного </w:t>
      </w:r>
      <w:r w:rsidRPr="00FA401C">
        <w:rPr>
          <w:sz w:val="28"/>
          <w:szCs w:val="28"/>
          <w:lang w:val="uk-UA"/>
        </w:rPr>
        <w:t xml:space="preserve">віку </w:t>
      </w:r>
      <w:r w:rsidRPr="00FA401C">
        <w:rPr>
          <w:sz w:val="28"/>
          <w:szCs w:val="28"/>
          <w:shd w:val="clear" w:color="auto" w:fill="FFFFFF"/>
          <w:lang w:val="uk-UA"/>
        </w:rPr>
        <w:t xml:space="preserve">(на кожний рік народження окремо) </w:t>
      </w:r>
      <w:r w:rsidRPr="00FA401C">
        <w:rPr>
          <w:sz w:val="28"/>
          <w:szCs w:val="28"/>
          <w:lang w:val="uk-UA"/>
        </w:rPr>
        <w:t xml:space="preserve">подати </w:t>
      </w:r>
      <w:r w:rsidRPr="00CA52F9">
        <w:rPr>
          <w:sz w:val="28"/>
          <w:szCs w:val="28"/>
          <w:lang w:val="uk-UA"/>
        </w:rPr>
        <w:t xml:space="preserve">до 01 жовтня </w:t>
      </w:r>
      <w:r>
        <w:rPr>
          <w:sz w:val="28"/>
          <w:szCs w:val="28"/>
          <w:lang w:val="uk-UA"/>
        </w:rPr>
        <w:t xml:space="preserve">2020 року </w:t>
      </w:r>
      <w:r w:rsidRPr="00CA52F9">
        <w:rPr>
          <w:sz w:val="28"/>
          <w:szCs w:val="28"/>
          <w:lang w:val="uk-UA"/>
        </w:rPr>
        <w:t>згідно з додатком 1;</w:t>
      </w:r>
    </w:p>
    <w:p w:rsidR="002F7A42" w:rsidRPr="00CA52F9" w:rsidRDefault="002F7A42" w:rsidP="008B072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A52F9">
        <w:rPr>
          <w:sz w:val="28"/>
          <w:szCs w:val="28"/>
          <w:lang w:val="uk-UA"/>
        </w:rPr>
        <w:t xml:space="preserve">для забезпечення реалізації прав дітей шкільного віку надати відділу освіти райдержадміністрації інформацію про кількість дітей шкільного віку </w:t>
      </w:r>
      <w:r w:rsidRPr="00FA401C">
        <w:rPr>
          <w:sz w:val="28"/>
          <w:szCs w:val="28"/>
          <w:shd w:val="clear" w:color="auto" w:fill="FFFFFF"/>
          <w:lang w:val="uk-UA"/>
        </w:rPr>
        <w:t xml:space="preserve">(на кожний рік народження окремо) </w:t>
      </w:r>
      <w:r w:rsidRPr="00FA401C">
        <w:rPr>
          <w:sz w:val="28"/>
          <w:szCs w:val="28"/>
          <w:lang w:val="uk-UA"/>
        </w:rPr>
        <w:t xml:space="preserve">подати </w:t>
      </w:r>
      <w:r w:rsidRPr="00CA52F9">
        <w:rPr>
          <w:sz w:val="28"/>
          <w:szCs w:val="28"/>
          <w:lang w:val="uk-UA"/>
        </w:rPr>
        <w:t xml:space="preserve">до 01 жовтня </w:t>
      </w:r>
      <w:r>
        <w:rPr>
          <w:sz w:val="28"/>
          <w:szCs w:val="28"/>
          <w:lang w:val="uk-UA"/>
        </w:rPr>
        <w:t xml:space="preserve">2020 </w:t>
      </w:r>
      <w:r w:rsidRPr="00CA52F9">
        <w:rPr>
          <w:sz w:val="28"/>
          <w:szCs w:val="28"/>
          <w:lang w:val="uk-UA"/>
        </w:rPr>
        <w:t xml:space="preserve"> згідно з додатком 2;</w:t>
      </w:r>
    </w:p>
    <w:p w:rsidR="002F7A42" w:rsidRPr="00CA52F9" w:rsidRDefault="002F7A42" w:rsidP="008B0728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A52F9">
        <w:rPr>
          <w:sz w:val="28"/>
          <w:szCs w:val="28"/>
          <w:lang w:val="uk-UA"/>
        </w:rPr>
        <w:t xml:space="preserve">інформувати відділ  </w:t>
      </w:r>
      <w:r>
        <w:rPr>
          <w:sz w:val="28"/>
          <w:szCs w:val="28"/>
          <w:lang w:val="uk-UA"/>
        </w:rPr>
        <w:t xml:space="preserve">з питань </w:t>
      </w:r>
      <w:r w:rsidRPr="00CA52F9">
        <w:rPr>
          <w:sz w:val="28"/>
          <w:szCs w:val="28"/>
          <w:lang w:val="uk-UA"/>
        </w:rPr>
        <w:t>освіти райдержадміністрації  про оновлення  та зміни реєстру даних дітей дошкільного, шкільного віку в межах  адміністративно – територіальної одиниці для подальшого внесення змін</w:t>
      </w:r>
      <w:r>
        <w:rPr>
          <w:sz w:val="28"/>
          <w:szCs w:val="28"/>
          <w:lang w:val="uk-UA"/>
        </w:rPr>
        <w:t xml:space="preserve"> та доповнень в районний реєстр;</w:t>
      </w:r>
    </w:p>
    <w:p w:rsidR="002F7A42" w:rsidRPr="00BE70CC" w:rsidRDefault="002F7A42" w:rsidP="008B072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CA52F9">
        <w:rPr>
          <w:sz w:val="28"/>
          <w:szCs w:val="28"/>
          <w:lang w:val="uk-UA"/>
        </w:rPr>
        <w:t>закріпити територію обслуговування за закладами дошкільної освіти</w:t>
      </w:r>
      <w:r>
        <w:rPr>
          <w:sz w:val="28"/>
          <w:szCs w:val="28"/>
        </w:rPr>
        <w:t>.</w:t>
      </w:r>
    </w:p>
    <w:p w:rsidR="002F7A42" w:rsidRDefault="002F7A42" w:rsidP="008B0728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Відділу з питань освіти райдержадміністрації:</w:t>
      </w:r>
    </w:p>
    <w:p w:rsidR="002F7A42" w:rsidRDefault="002F7A42" w:rsidP="008B0728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</w:t>
      </w:r>
      <w:r w:rsidRPr="00E217A3">
        <w:rPr>
          <w:rFonts w:ascii="Times New Roman" w:hAnsi="Times New Roman"/>
          <w:sz w:val="28"/>
          <w:szCs w:val="28"/>
        </w:rPr>
        <w:t>дійснювати координацію роботи з обліку дітей дошкільного, шкільного віку та учнів;</w:t>
      </w:r>
    </w:p>
    <w:p w:rsidR="002F7A42" w:rsidRDefault="002F7A42" w:rsidP="008B0728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217A3">
        <w:rPr>
          <w:rFonts w:ascii="Times New Roman" w:hAnsi="Times New Roman"/>
          <w:sz w:val="28"/>
          <w:szCs w:val="28"/>
        </w:rPr>
        <w:t>призначити відповідальну особу за створення та оновлення районного  реєстру даних дітей дошкільного, шкільного віку та  учнів;</w:t>
      </w:r>
    </w:p>
    <w:p w:rsidR="002F7A42" w:rsidRDefault="002F7A42" w:rsidP="008B072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E217A3">
        <w:rPr>
          <w:rFonts w:ascii="Times New Roman" w:hAnsi="Times New Roman"/>
          <w:sz w:val="28"/>
          <w:szCs w:val="28"/>
        </w:rPr>
        <w:t>забезпечити протягом 10 робочих днів обробку даних, отриманих від відповідальних за створення та оновлення реєстру  виконавчих комітетів сільських  та селищної рад,  звірку з даними районного реєстру та внесення до нього, в разі потреби, відповідних змін та доповнень;</w:t>
      </w:r>
    </w:p>
    <w:p w:rsidR="002F7A42" w:rsidRDefault="002F7A42" w:rsidP="008B072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217A3">
        <w:rPr>
          <w:rFonts w:ascii="Times New Roman" w:hAnsi="Times New Roman"/>
          <w:sz w:val="28"/>
          <w:szCs w:val="28"/>
        </w:rPr>
        <w:t>забезпечити складання та подання статистичного звіту  про кількість дітей дошкільного та шкільного віку за формою та у порядку,  затвердженому Міністерством освіти і науки  України.</w:t>
      </w:r>
    </w:p>
    <w:p w:rsidR="002F7A42" w:rsidRDefault="002F7A42" w:rsidP="008B072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217A3">
        <w:rPr>
          <w:rFonts w:ascii="Times New Roman" w:hAnsi="Times New Roman"/>
          <w:sz w:val="28"/>
          <w:szCs w:val="28"/>
        </w:rPr>
        <w:t>закріпити територію обслуговування за закладами загальної середньої освіти.</w:t>
      </w:r>
    </w:p>
    <w:p w:rsidR="002F7A42" w:rsidRPr="00E217A3" w:rsidRDefault="002F7A42" w:rsidP="008B072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217A3">
        <w:rPr>
          <w:rFonts w:ascii="Times New Roman" w:hAnsi="Times New Roman"/>
          <w:sz w:val="28"/>
          <w:szCs w:val="28"/>
        </w:rPr>
        <w:t>закріпити територію обслуговування за закладами дошкільної освіти, які знаходяться в оперативному управлі</w:t>
      </w:r>
      <w:r>
        <w:rPr>
          <w:rFonts w:ascii="Times New Roman" w:hAnsi="Times New Roman"/>
          <w:sz w:val="28"/>
          <w:szCs w:val="28"/>
        </w:rPr>
        <w:t>нні відділу з питань освіти райдержадміністрації.</w:t>
      </w:r>
      <w:bookmarkStart w:id="0" w:name="_GoBack"/>
      <w:bookmarkEnd w:id="0"/>
    </w:p>
    <w:p w:rsidR="002F7A42" w:rsidRPr="00E217A3" w:rsidRDefault="002F7A42" w:rsidP="008B072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5.Керівникам</w:t>
      </w:r>
      <w:r w:rsidRPr="00FB4E7A"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>ів</w:t>
      </w:r>
      <w:r w:rsidRPr="00FB4E7A">
        <w:rPr>
          <w:rFonts w:ascii="Times New Roman" w:hAnsi="Times New Roman"/>
          <w:sz w:val="28"/>
          <w:szCs w:val="28"/>
        </w:rPr>
        <w:t xml:space="preserve"> освіти району  у разі відсутності учнів, які не досягли повноліття, на навчальних заняттях протягом 10 робочих днів підряд з невідомих або без поважних причин, невідкладно надавати Берегівському відділу поліції  Головного управління Національної поліції у Закарпатській області та службі у справах дітей  райдержадміністрації дані на таких учнів для провадження діяльності відповідно до законодавства, пов’язаної із захистом їх прав на здобуття загальної середньої освіти.</w:t>
      </w:r>
    </w:p>
    <w:p w:rsidR="002F7A42" w:rsidRPr="00FB4E7A" w:rsidRDefault="002F7A42" w:rsidP="008B0728">
      <w:pPr>
        <w:pStyle w:val="ListParagraph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</w:t>
      </w:r>
      <w:r w:rsidRPr="00FB4E7A">
        <w:rPr>
          <w:rFonts w:ascii="Times New Roman" w:hAnsi="Times New Roman"/>
          <w:sz w:val="28"/>
          <w:szCs w:val="28"/>
        </w:rPr>
        <w:t>Контроль за виконанням цього розпорядження покласти на заступника  голови районної державної адміністрації Бімбу Ф.Ф..</w:t>
      </w:r>
    </w:p>
    <w:p w:rsidR="002F7A42" w:rsidRDefault="002F7A42" w:rsidP="00CA52F9">
      <w:pPr>
        <w:tabs>
          <w:tab w:val="left" w:pos="7020"/>
        </w:tabs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2F7A42" w:rsidRPr="00CA52F9" w:rsidRDefault="002F7A42" w:rsidP="00CA52F9">
      <w:pPr>
        <w:tabs>
          <w:tab w:val="left" w:pos="7020"/>
        </w:tabs>
        <w:rPr>
          <w:sz w:val="28"/>
          <w:szCs w:val="28"/>
          <w:lang w:val="uk-UA"/>
        </w:rPr>
      </w:pPr>
      <w:r w:rsidRPr="00CA52F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Голова державної адміністрації   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Іштван ПЕТРУШКА</w:t>
      </w:r>
    </w:p>
    <w:p w:rsidR="002F7A42" w:rsidRPr="00CA52F9" w:rsidRDefault="002F7A42" w:rsidP="00CA52F9">
      <w:pPr>
        <w:shd w:val="clear" w:color="auto" w:fill="FFFFFF"/>
        <w:spacing w:line="276" w:lineRule="auto"/>
        <w:ind w:left="5664"/>
        <w:rPr>
          <w:color w:val="FF0000"/>
          <w:sz w:val="28"/>
          <w:szCs w:val="28"/>
          <w:bdr w:val="none" w:sz="0" w:space="0" w:color="auto" w:frame="1"/>
          <w:lang w:val="uk-UA"/>
        </w:rPr>
      </w:pPr>
      <w:r w:rsidRPr="00CA52F9">
        <w:rPr>
          <w:color w:val="001820"/>
          <w:sz w:val="28"/>
          <w:szCs w:val="28"/>
          <w:bdr w:val="none" w:sz="0" w:space="0" w:color="auto" w:frame="1"/>
          <w:lang w:val="uk-UA"/>
        </w:rPr>
        <w:t>Додаток 1</w:t>
      </w:r>
    </w:p>
    <w:p w:rsidR="002F7A42" w:rsidRPr="00CA52F9" w:rsidRDefault="002F7A42" w:rsidP="00CA52F9">
      <w:pPr>
        <w:shd w:val="clear" w:color="auto" w:fill="FFFFFF"/>
        <w:spacing w:line="276" w:lineRule="auto"/>
        <w:ind w:left="5664"/>
        <w:rPr>
          <w:color w:val="001820"/>
          <w:sz w:val="28"/>
          <w:szCs w:val="28"/>
          <w:lang w:val="uk-UA"/>
        </w:rPr>
      </w:pPr>
      <w:r w:rsidRPr="00CA52F9">
        <w:rPr>
          <w:color w:val="001820"/>
          <w:sz w:val="28"/>
          <w:szCs w:val="28"/>
          <w:bdr w:val="none" w:sz="0" w:space="0" w:color="auto" w:frame="1"/>
          <w:lang w:val="uk-UA"/>
        </w:rPr>
        <w:t xml:space="preserve">до  розпорядження </w:t>
      </w:r>
      <w:r>
        <w:rPr>
          <w:color w:val="00182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F7A42" w:rsidRPr="00CA52F9" w:rsidRDefault="002F7A42" w:rsidP="00CA52F9">
      <w:pPr>
        <w:shd w:val="clear" w:color="auto" w:fill="FFFFFF"/>
        <w:spacing w:line="276" w:lineRule="auto"/>
        <w:ind w:left="5664"/>
        <w:rPr>
          <w:color w:val="001820"/>
          <w:sz w:val="28"/>
          <w:szCs w:val="28"/>
          <w:lang w:val="uk-UA"/>
        </w:rPr>
      </w:pPr>
      <w:r w:rsidRPr="001A6574">
        <w:rPr>
          <w:color w:val="001820"/>
          <w:sz w:val="28"/>
          <w:szCs w:val="28"/>
          <w:u w:val="single"/>
          <w:bdr w:val="none" w:sz="0" w:space="0" w:color="auto" w:frame="1"/>
        </w:rPr>
        <w:t>17.09.</w:t>
      </w:r>
      <w:r>
        <w:rPr>
          <w:color w:val="001820"/>
          <w:sz w:val="28"/>
          <w:szCs w:val="28"/>
          <w:u w:val="single"/>
          <w:bdr w:val="none" w:sz="0" w:space="0" w:color="auto" w:frame="1"/>
          <w:lang w:val="en-US"/>
        </w:rPr>
        <w:t>2020</w:t>
      </w:r>
      <w:r w:rsidRPr="00CA52F9">
        <w:rPr>
          <w:color w:val="001820"/>
          <w:sz w:val="28"/>
          <w:szCs w:val="28"/>
          <w:bdr w:val="none" w:sz="0" w:space="0" w:color="auto" w:frame="1"/>
          <w:lang w:val="uk-UA"/>
        </w:rPr>
        <w:t xml:space="preserve"> № </w:t>
      </w:r>
      <w:r>
        <w:rPr>
          <w:color w:val="001820"/>
          <w:sz w:val="28"/>
          <w:szCs w:val="28"/>
          <w:u w:val="single"/>
          <w:bdr w:val="none" w:sz="0" w:space="0" w:color="auto" w:frame="1"/>
          <w:lang w:val="en-US"/>
        </w:rPr>
        <w:t>264</w:t>
      </w:r>
      <w:r w:rsidRPr="00CA52F9">
        <w:rPr>
          <w:color w:val="00182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F7A42" w:rsidRPr="00CA52F9" w:rsidRDefault="002F7A42" w:rsidP="00CA52F9">
      <w:pPr>
        <w:shd w:val="clear" w:color="auto" w:fill="FFFFFF"/>
        <w:spacing w:before="225" w:after="225" w:line="276" w:lineRule="auto"/>
        <w:rPr>
          <w:color w:val="001820"/>
          <w:sz w:val="28"/>
          <w:szCs w:val="28"/>
          <w:lang w:val="uk-UA"/>
        </w:rPr>
      </w:pPr>
      <w:r w:rsidRPr="00CA52F9">
        <w:rPr>
          <w:color w:val="001820"/>
          <w:sz w:val="28"/>
          <w:szCs w:val="28"/>
          <w:lang w:val="uk-UA"/>
        </w:rPr>
        <w:t> </w:t>
      </w:r>
    </w:p>
    <w:p w:rsidR="002F7A42" w:rsidRPr="00CA52F9" w:rsidRDefault="002F7A42" w:rsidP="00CA52F9">
      <w:pPr>
        <w:shd w:val="clear" w:color="auto" w:fill="FFFFFF"/>
        <w:spacing w:line="276" w:lineRule="auto"/>
        <w:jc w:val="center"/>
        <w:rPr>
          <w:color w:val="001820"/>
          <w:sz w:val="28"/>
          <w:szCs w:val="28"/>
          <w:lang w:val="uk-UA"/>
        </w:rPr>
      </w:pPr>
      <w:r w:rsidRPr="00CA52F9">
        <w:rPr>
          <w:color w:val="001820"/>
          <w:sz w:val="28"/>
          <w:szCs w:val="28"/>
          <w:bdr w:val="none" w:sz="0" w:space="0" w:color="auto" w:frame="1"/>
          <w:lang w:val="uk-UA"/>
        </w:rPr>
        <w:t>Інформація</w:t>
      </w:r>
    </w:p>
    <w:p w:rsidR="002F7A42" w:rsidRPr="00CA52F9" w:rsidRDefault="002F7A42" w:rsidP="00CA52F9">
      <w:pPr>
        <w:shd w:val="clear" w:color="auto" w:fill="FFFFFF"/>
        <w:spacing w:line="276" w:lineRule="auto"/>
        <w:jc w:val="center"/>
        <w:rPr>
          <w:color w:val="001820"/>
          <w:sz w:val="28"/>
          <w:szCs w:val="28"/>
          <w:bdr w:val="none" w:sz="0" w:space="0" w:color="auto" w:frame="1"/>
          <w:lang w:val="uk-UA"/>
        </w:rPr>
      </w:pPr>
      <w:r w:rsidRPr="00CA52F9">
        <w:rPr>
          <w:color w:val="001820"/>
          <w:sz w:val="28"/>
          <w:szCs w:val="28"/>
          <w:bdr w:val="none" w:sz="0" w:space="0" w:color="auto" w:frame="1"/>
          <w:lang w:val="uk-UA"/>
        </w:rPr>
        <w:t xml:space="preserve">про кількість дітей </w:t>
      </w:r>
      <w:r w:rsidRPr="00CA52F9">
        <w:rPr>
          <w:sz w:val="28"/>
          <w:szCs w:val="28"/>
          <w:lang w:val="uk-UA"/>
        </w:rPr>
        <w:t xml:space="preserve">дошкільного віку, </w:t>
      </w:r>
      <w:r w:rsidRPr="00CA52F9">
        <w:rPr>
          <w:color w:val="001820"/>
          <w:sz w:val="28"/>
          <w:szCs w:val="28"/>
          <w:bdr w:val="none" w:sz="0" w:space="0" w:color="auto" w:frame="1"/>
          <w:lang w:val="uk-UA"/>
        </w:rPr>
        <w:t xml:space="preserve">які проживають на території  </w:t>
      </w:r>
    </w:p>
    <w:p w:rsidR="002F7A42" w:rsidRPr="00CA52F9" w:rsidRDefault="002F7A42" w:rsidP="00CA52F9">
      <w:pPr>
        <w:shd w:val="clear" w:color="auto" w:fill="FFFFFF"/>
        <w:spacing w:line="276" w:lineRule="auto"/>
        <w:jc w:val="center"/>
        <w:rPr>
          <w:color w:val="001820"/>
          <w:sz w:val="28"/>
          <w:szCs w:val="28"/>
          <w:bdr w:val="none" w:sz="0" w:space="0" w:color="auto" w:frame="1"/>
          <w:lang w:val="uk-UA"/>
        </w:rPr>
      </w:pPr>
      <w:r w:rsidRPr="00CA52F9">
        <w:rPr>
          <w:color w:val="001820"/>
          <w:sz w:val="28"/>
          <w:szCs w:val="28"/>
          <w:bdr w:val="none" w:sz="0" w:space="0" w:color="auto" w:frame="1"/>
          <w:lang w:val="uk-UA"/>
        </w:rPr>
        <w:t>________________________________</w:t>
      </w:r>
    </w:p>
    <w:p w:rsidR="002F7A42" w:rsidRPr="00CA52F9" w:rsidRDefault="002F7A42" w:rsidP="00CA52F9">
      <w:pPr>
        <w:shd w:val="clear" w:color="auto" w:fill="FFFFFF"/>
        <w:spacing w:line="276" w:lineRule="auto"/>
        <w:jc w:val="center"/>
        <w:rPr>
          <w:color w:val="001820"/>
          <w:lang w:val="uk-UA"/>
        </w:rPr>
      </w:pPr>
      <w:r w:rsidRPr="00CA52F9">
        <w:rPr>
          <w:color w:val="001820"/>
          <w:lang w:val="uk-UA"/>
        </w:rPr>
        <w:t>(назва населеного пункту)</w:t>
      </w:r>
    </w:p>
    <w:p w:rsidR="002F7A42" w:rsidRPr="00CA52F9" w:rsidRDefault="002F7A42" w:rsidP="00CA52F9">
      <w:pPr>
        <w:shd w:val="clear" w:color="auto" w:fill="FFFFFF"/>
        <w:spacing w:line="276" w:lineRule="auto"/>
        <w:jc w:val="center"/>
        <w:rPr>
          <w:color w:val="001820"/>
          <w:lang w:val="uk-UA"/>
        </w:rPr>
      </w:pPr>
    </w:p>
    <w:tbl>
      <w:tblPr>
        <w:tblW w:w="10057" w:type="dxa"/>
        <w:tblInd w:w="-1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55"/>
        <w:gridCol w:w="1425"/>
        <w:gridCol w:w="1273"/>
        <w:gridCol w:w="1875"/>
        <w:gridCol w:w="1305"/>
        <w:gridCol w:w="1214"/>
        <w:gridCol w:w="885"/>
        <w:gridCol w:w="1525"/>
      </w:tblGrid>
      <w:tr w:rsidR="002F7A42" w:rsidRPr="00CA52F9" w:rsidTr="0067093F">
        <w:tc>
          <w:tcPr>
            <w:tcW w:w="55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line="276" w:lineRule="auto"/>
              <w:jc w:val="center"/>
              <w:rPr>
                <w:color w:val="001820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  <w:r w:rsidRPr="00CA52F9">
              <w:rPr>
                <w:color w:val="001820"/>
                <w:bdr w:val="none" w:sz="0" w:space="0" w:color="auto" w:frame="1"/>
                <w:lang w:val="uk-UA"/>
              </w:rPr>
              <w:t>№ з/п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line="276" w:lineRule="auto"/>
              <w:jc w:val="center"/>
              <w:rPr>
                <w:color w:val="001820"/>
                <w:lang w:val="uk-UA"/>
              </w:rPr>
            </w:pPr>
            <w:r w:rsidRPr="00CA52F9">
              <w:rPr>
                <w:color w:val="001820"/>
                <w:bdr w:val="none" w:sz="0" w:space="0" w:color="auto" w:frame="1"/>
                <w:lang w:val="uk-UA"/>
              </w:rPr>
              <w:t>Прізвище, ім’я, по батькові дитини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line="276" w:lineRule="auto"/>
              <w:jc w:val="center"/>
              <w:rPr>
                <w:color w:val="001820"/>
                <w:bdr w:val="none" w:sz="0" w:space="0" w:color="auto" w:frame="1"/>
                <w:lang w:val="uk-UA"/>
              </w:rPr>
            </w:pPr>
            <w:r w:rsidRPr="00CA52F9">
              <w:rPr>
                <w:color w:val="001820"/>
                <w:bdr w:val="none" w:sz="0" w:space="0" w:color="auto" w:frame="1"/>
                <w:lang w:val="uk-UA"/>
              </w:rPr>
              <w:t>Дата народже-</w:t>
            </w:r>
          </w:p>
          <w:p w:rsidR="002F7A42" w:rsidRPr="00CA52F9" w:rsidRDefault="002F7A42" w:rsidP="0067093F">
            <w:pPr>
              <w:spacing w:line="276" w:lineRule="auto"/>
              <w:jc w:val="center"/>
              <w:rPr>
                <w:color w:val="001820"/>
                <w:lang w:val="uk-UA"/>
              </w:rPr>
            </w:pPr>
            <w:r w:rsidRPr="00CA52F9">
              <w:rPr>
                <w:color w:val="001820"/>
                <w:bdr w:val="none" w:sz="0" w:space="0" w:color="auto" w:frame="1"/>
                <w:lang w:val="uk-UA"/>
              </w:rPr>
              <w:t>ння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line="276" w:lineRule="auto"/>
              <w:jc w:val="center"/>
              <w:rPr>
                <w:color w:val="001820"/>
                <w:lang w:val="uk-UA"/>
              </w:rPr>
            </w:pPr>
            <w:r w:rsidRPr="00CA52F9">
              <w:rPr>
                <w:color w:val="001820"/>
                <w:bdr w:val="none" w:sz="0" w:space="0" w:color="auto" w:frame="1"/>
                <w:lang w:val="uk-UA"/>
              </w:rPr>
              <w:t>Місце проживання</w:t>
            </w:r>
          </w:p>
          <w:p w:rsidR="002F7A42" w:rsidRPr="00CA52F9" w:rsidRDefault="002F7A42" w:rsidP="0067093F">
            <w:pPr>
              <w:spacing w:line="276" w:lineRule="auto"/>
              <w:jc w:val="center"/>
              <w:rPr>
                <w:color w:val="001820"/>
                <w:lang w:val="uk-UA"/>
              </w:rPr>
            </w:pPr>
            <w:r w:rsidRPr="00CA52F9">
              <w:rPr>
                <w:color w:val="001820"/>
                <w:bdr w:val="none" w:sz="0" w:space="0" w:color="auto" w:frame="1"/>
                <w:lang w:val="uk-UA"/>
              </w:rPr>
              <w:t>/перебування/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line="276" w:lineRule="auto"/>
              <w:jc w:val="center"/>
              <w:rPr>
                <w:color w:val="001820"/>
                <w:lang w:val="uk-UA"/>
              </w:rPr>
            </w:pPr>
            <w:r w:rsidRPr="00CA52F9">
              <w:rPr>
                <w:color w:val="001820"/>
                <w:bdr w:val="none" w:sz="0" w:space="0" w:color="auto" w:frame="1"/>
                <w:lang w:val="uk-UA"/>
              </w:rPr>
              <w:t>Місце навчання</w:t>
            </w:r>
          </w:p>
        </w:tc>
        <w:tc>
          <w:tcPr>
            <w:tcW w:w="12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line="276" w:lineRule="auto"/>
              <w:jc w:val="center"/>
              <w:rPr>
                <w:color w:val="001820"/>
                <w:lang w:val="uk-UA"/>
              </w:rPr>
            </w:pPr>
            <w:r w:rsidRPr="00CA52F9">
              <w:rPr>
                <w:color w:val="001820"/>
                <w:bdr w:val="none" w:sz="0" w:space="0" w:color="auto" w:frame="1"/>
                <w:lang w:val="uk-UA"/>
              </w:rPr>
              <w:t>Форма навчання</w:t>
            </w:r>
          </w:p>
          <w:p w:rsidR="002F7A42" w:rsidRPr="00CA52F9" w:rsidRDefault="002F7A42" w:rsidP="0067093F">
            <w:pPr>
              <w:spacing w:line="276" w:lineRule="auto"/>
              <w:jc w:val="center"/>
              <w:rPr>
                <w:color w:val="001820"/>
                <w:lang w:val="uk-UA"/>
              </w:rPr>
            </w:pPr>
            <w:r w:rsidRPr="00CA52F9">
              <w:rPr>
                <w:color w:val="001820"/>
                <w:bdr w:val="none" w:sz="0" w:space="0" w:color="auto" w:frame="1"/>
                <w:lang w:val="uk-UA"/>
              </w:rPr>
              <w:t>(згідно ст.9 ЗУ «По освіту»)</w:t>
            </w: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line="276" w:lineRule="auto"/>
              <w:jc w:val="center"/>
              <w:rPr>
                <w:color w:val="001820"/>
                <w:lang w:val="uk-UA"/>
              </w:rPr>
            </w:pPr>
            <w:r w:rsidRPr="00CA52F9">
              <w:rPr>
                <w:color w:val="001820"/>
                <w:bdr w:val="none" w:sz="0" w:space="0" w:color="auto" w:frame="1"/>
                <w:lang w:val="uk-UA"/>
              </w:rPr>
              <w:t xml:space="preserve">Група </w:t>
            </w:r>
          </w:p>
        </w:tc>
        <w:tc>
          <w:tcPr>
            <w:tcW w:w="1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line="276" w:lineRule="auto"/>
              <w:jc w:val="center"/>
              <w:rPr>
                <w:color w:val="001820"/>
                <w:lang w:val="uk-UA"/>
              </w:rPr>
            </w:pPr>
            <w:r w:rsidRPr="00CA52F9">
              <w:rPr>
                <w:color w:val="001820"/>
                <w:bdr w:val="none" w:sz="0" w:space="0" w:color="auto" w:frame="1"/>
                <w:lang w:val="uk-UA"/>
              </w:rPr>
              <w:t>Належність до категорії осіб з ООП</w:t>
            </w:r>
          </w:p>
        </w:tc>
      </w:tr>
      <w:tr w:rsidR="002F7A42" w:rsidRPr="00CA52F9" w:rsidTr="0067093F">
        <w:tc>
          <w:tcPr>
            <w:tcW w:w="55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bdr w:val="none" w:sz="0" w:space="0" w:color="auto" w:frame="1"/>
                <w:lang w:val="uk-UA"/>
              </w:rPr>
              <w:t>1.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12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1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</w:tr>
      <w:tr w:rsidR="002F7A42" w:rsidRPr="00CA52F9" w:rsidTr="0067093F">
        <w:tc>
          <w:tcPr>
            <w:tcW w:w="55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bdr w:val="none" w:sz="0" w:space="0" w:color="auto" w:frame="1"/>
                <w:lang w:val="uk-UA"/>
              </w:rPr>
              <w:t>2.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12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1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</w:tr>
      <w:tr w:rsidR="002F7A42" w:rsidRPr="00CA52F9" w:rsidTr="0067093F">
        <w:tc>
          <w:tcPr>
            <w:tcW w:w="55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bdr w:val="none" w:sz="0" w:space="0" w:color="auto" w:frame="1"/>
                <w:lang w:val="uk-UA"/>
              </w:rPr>
              <w:t>3.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12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1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</w:tr>
      <w:tr w:rsidR="002F7A42" w:rsidRPr="00CA52F9" w:rsidTr="0067093F">
        <w:tc>
          <w:tcPr>
            <w:tcW w:w="55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bdr w:val="none" w:sz="0" w:space="0" w:color="auto" w:frame="1"/>
                <w:lang w:val="uk-UA"/>
              </w:rPr>
              <w:t>…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12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1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</w:tr>
    </w:tbl>
    <w:p w:rsidR="002F7A42" w:rsidRPr="00CA52F9" w:rsidRDefault="002F7A42" w:rsidP="00CA52F9">
      <w:pPr>
        <w:shd w:val="clear" w:color="auto" w:fill="FFFFFF"/>
        <w:spacing w:before="225" w:after="225" w:line="276" w:lineRule="auto"/>
        <w:rPr>
          <w:color w:val="001820"/>
          <w:sz w:val="28"/>
          <w:szCs w:val="28"/>
          <w:lang w:val="uk-UA"/>
        </w:rPr>
      </w:pPr>
      <w:r w:rsidRPr="00CA52F9">
        <w:rPr>
          <w:color w:val="001820"/>
          <w:sz w:val="28"/>
          <w:szCs w:val="28"/>
          <w:lang w:val="uk-UA"/>
        </w:rPr>
        <w:t xml:space="preserve">  </w:t>
      </w:r>
    </w:p>
    <w:p w:rsidR="002F7A42" w:rsidRPr="00CA52F9" w:rsidRDefault="002F7A42" w:rsidP="008B0728">
      <w:pPr>
        <w:tabs>
          <w:tab w:val="left" w:pos="851"/>
        </w:tabs>
        <w:autoSpaceDE w:val="0"/>
        <w:autoSpaceDN w:val="0"/>
        <w:adjustRightInd w:val="0"/>
        <w:jc w:val="both"/>
        <w:rPr>
          <w:b/>
          <w:color w:val="001820"/>
          <w:sz w:val="28"/>
          <w:szCs w:val="28"/>
          <w:bdr w:val="none" w:sz="0" w:space="0" w:color="auto" w:frame="1"/>
          <w:lang w:val="uk-UA"/>
        </w:rPr>
      </w:pPr>
    </w:p>
    <w:p w:rsidR="002F7A42" w:rsidRDefault="002F7A42" w:rsidP="008B0728">
      <w:pPr>
        <w:tabs>
          <w:tab w:val="left" w:pos="851"/>
        </w:tabs>
        <w:autoSpaceDE w:val="0"/>
        <w:autoSpaceDN w:val="0"/>
        <w:adjustRightInd w:val="0"/>
        <w:jc w:val="both"/>
        <w:rPr>
          <w:b/>
          <w:color w:val="00182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1820"/>
          <w:sz w:val="28"/>
          <w:szCs w:val="28"/>
          <w:bdr w:val="none" w:sz="0" w:space="0" w:color="auto" w:frame="1"/>
          <w:lang w:val="uk-UA"/>
        </w:rPr>
        <w:t xml:space="preserve">Начальник відділу з питань </w:t>
      </w:r>
    </w:p>
    <w:p w:rsidR="002F7A42" w:rsidRPr="00CA52F9" w:rsidRDefault="002F7A42" w:rsidP="008B0728">
      <w:pPr>
        <w:tabs>
          <w:tab w:val="left" w:pos="851"/>
        </w:tabs>
        <w:autoSpaceDE w:val="0"/>
        <w:autoSpaceDN w:val="0"/>
        <w:adjustRightInd w:val="0"/>
        <w:jc w:val="both"/>
        <w:rPr>
          <w:b/>
          <w:color w:val="00182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1820"/>
          <w:sz w:val="28"/>
          <w:szCs w:val="28"/>
          <w:bdr w:val="none" w:sz="0" w:space="0" w:color="auto" w:frame="1"/>
          <w:lang w:val="uk-UA"/>
        </w:rPr>
        <w:t>освіти райдержадміністрації                                                     Василь ЛЕНДЄЛ</w:t>
      </w:r>
    </w:p>
    <w:p w:rsidR="002F7A42" w:rsidRPr="00CA52F9" w:rsidRDefault="002F7A42" w:rsidP="00CA52F9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b/>
          <w:color w:val="001820"/>
          <w:sz w:val="28"/>
          <w:szCs w:val="28"/>
          <w:bdr w:val="none" w:sz="0" w:space="0" w:color="auto" w:frame="1"/>
          <w:lang w:val="uk-UA"/>
        </w:rPr>
      </w:pPr>
    </w:p>
    <w:p w:rsidR="002F7A42" w:rsidRPr="00CA52F9" w:rsidRDefault="002F7A42" w:rsidP="00CA52F9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b/>
          <w:color w:val="001820"/>
          <w:sz w:val="28"/>
          <w:szCs w:val="28"/>
          <w:bdr w:val="none" w:sz="0" w:space="0" w:color="auto" w:frame="1"/>
          <w:lang w:val="uk-UA"/>
        </w:rPr>
      </w:pPr>
    </w:p>
    <w:p w:rsidR="002F7A42" w:rsidRPr="00CA52F9" w:rsidRDefault="002F7A42" w:rsidP="00CA52F9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2F7A42" w:rsidRPr="00CA52F9" w:rsidRDefault="002F7A42" w:rsidP="00CA52F9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2F7A42" w:rsidRPr="00CA52F9" w:rsidRDefault="002F7A42" w:rsidP="00CA52F9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2F7A42" w:rsidRPr="00CA52F9" w:rsidRDefault="002F7A42" w:rsidP="00CA52F9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2F7A42" w:rsidRPr="00CA52F9" w:rsidRDefault="002F7A42" w:rsidP="00CA52F9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2F7A42" w:rsidRPr="00CA52F9" w:rsidRDefault="002F7A42" w:rsidP="00CA52F9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2F7A42" w:rsidRPr="00CA52F9" w:rsidRDefault="002F7A42" w:rsidP="00CA52F9">
      <w:pPr>
        <w:shd w:val="clear" w:color="auto" w:fill="FFFFFF"/>
        <w:spacing w:line="276" w:lineRule="auto"/>
        <w:ind w:left="5664"/>
        <w:rPr>
          <w:color w:val="FF0000"/>
          <w:sz w:val="28"/>
          <w:szCs w:val="28"/>
          <w:bdr w:val="none" w:sz="0" w:space="0" w:color="auto" w:frame="1"/>
          <w:lang w:val="uk-UA"/>
        </w:rPr>
      </w:pPr>
      <w:r w:rsidRPr="00CA52F9">
        <w:rPr>
          <w:color w:val="001820"/>
          <w:sz w:val="28"/>
          <w:szCs w:val="28"/>
          <w:bdr w:val="none" w:sz="0" w:space="0" w:color="auto" w:frame="1"/>
          <w:lang w:val="uk-UA"/>
        </w:rPr>
        <w:t>Додаток 2</w:t>
      </w:r>
    </w:p>
    <w:p w:rsidR="002F7A42" w:rsidRPr="00CA52F9" w:rsidRDefault="002F7A42" w:rsidP="00CA52F9">
      <w:pPr>
        <w:shd w:val="clear" w:color="auto" w:fill="FFFFFF"/>
        <w:spacing w:line="276" w:lineRule="auto"/>
        <w:ind w:left="5664"/>
        <w:rPr>
          <w:color w:val="001820"/>
          <w:sz w:val="28"/>
          <w:szCs w:val="28"/>
          <w:lang w:val="uk-UA"/>
        </w:rPr>
      </w:pPr>
      <w:r w:rsidRPr="00CA52F9">
        <w:rPr>
          <w:color w:val="001820"/>
          <w:sz w:val="28"/>
          <w:szCs w:val="28"/>
          <w:bdr w:val="none" w:sz="0" w:space="0" w:color="auto" w:frame="1"/>
          <w:lang w:val="uk-UA"/>
        </w:rPr>
        <w:t xml:space="preserve">до  розпорядження </w:t>
      </w:r>
      <w:r>
        <w:rPr>
          <w:color w:val="00182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F7A42" w:rsidRPr="00CA52F9" w:rsidRDefault="002F7A42" w:rsidP="001A6574">
      <w:pPr>
        <w:shd w:val="clear" w:color="auto" w:fill="FFFFFF"/>
        <w:spacing w:line="276" w:lineRule="auto"/>
        <w:ind w:left="5664"/>
        <w:rPr>
          <w:color w:val="001820"/>
          <w:sz w:val="28"/>
          <w:szCs w:val="28"/>
          <w:lang w:val="uk-UA"/>
        </w:rPr>
      </w:pPr>
      <w:r w:rsidRPr="001A6574">
        <w:rPr>
          <w:color w:val="001820"/>
          <w:sz w:val="28"/>
          <w:szCs w:val="28"/>
          <w:u w:val="single"/>
          <w:bdr w:val="none" w:sz="0" w:space="0" w:color="auto" w:frame="1"/>
        </w:rPr>
        <w:t>17.09.</w:t>
      </w:r>
      <w:r>
        <w:rPr>
          <w:color w:val="001820"/>
          <w:sz w:val="28"/>
          <w:szCs w:val="28"/>
          <w:u w:val="single"/>
          <w:bdr w:val="none" w:sz="0" w:space="0" w:color="auto" w:frame="1"/>
          <w:lang w:val="en-US"/>
        </w:rPr>
        <w:t>2020</w:t>
      </w:r>
      <w:r w:rsidRPr="00CA52F9">
        <w:rPr>
          <w:color w:val="001820"/>
          <w:sz w:val="28"/>
          <w:szCs w:val="28"/>
          <w:bdr w:val="none" w:sz="0" w:space="0" w:color="auto" w:frame="1"/>
          <w:lang w:val="uk-UA"/>
        </w:rPr>
        <w:t xml:space="preserve"> № </w:t>
      </w:r>
      <w:r>
        <w:rPr>
          <w:color w:val="001820"/>
          <w:sz w:val="28"/>
          <w:szCs w:val="28"/>
          <w:u w:val="single"/>
          <w:bdr w:val="none" w:sz="0" w:space="0" w:color="auto" w:frame="1"/>
          <w:lang w:val="en-US"/>
        </w:rPr>
        <w:t>264</w:t>
      </w:r>
      <w:r w:rsidRPr="00CA52F9">
        <w:rPr>
          <w:color w:val="00182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F7A42" w:rsidRPr="00CA52F9" w:rsidRDefault="002F7A42" w:rsidP="00CA52F9">
      <w:pPr>
        <w:shd w:val="clear" w:color="auto" w:fill="FFFFFF"/>
        <w:spacing w:before="225" w:after="225" w:line="276" w:lineRule="auto"/>
        <w:rPr>
          <w:color w:val="001820"/>
          <w:sz w:val="28"/>
          <w:szCs w:val="28"/>
          <w:lang w:val="uk-UA"/>
        </w:rPr>
      </w:pPr>
      <w:r w:rsidRPr="00CA52F9">
        <w:rPr>
          <w:color w:val="001820"/>
          <w:sz w:val="28"/>
          <w:szCs w:val="28"/>
          <w:lang w:val="uk-UA"/>
        </w:rPr>
        <w:t> </w:t>
      </w:r>
    </w:p>
    <w:p w:rsidR="002F7A42" w:rsidRPr="00CA52F9" w:rsidRDefault="002F7A42" w:rsidP="00CA52F9">
      <w:pPr>
        <w:shd w:val="clear" w:color="auto" w:fill="FFFFFF"/>
        <w:spacing w:line="276" w:lineRule="auto"/>
        <w:jc w:val="center"/>
        <w:rPr>
          <w:color w:val="001820"/>
          <w:sz w:val="28"/>
          <w:szCs w:val="28"/>
          <w:lang w:val="uk-UA"/>
        </w:rPr>
      </w:pPr>
      <w:r w:rsidRPr="00CA52F9">
        <w:rPr>
          <w:color w:val="001820"/>
          <w:sz w:val="28"/>
          <w:szCs w:val="28"/>
          <w:bdr w:val="none" w:sz="0" w:space="0" w:color="auto" w:frame="1"/>
          <w:lang w:val="uk-UA"/>
        </w:rPr>
        <w:t>Інформація</w:t>
      </w:r>
    </w:p>
    <w:p w:rsidR="002F7A42" w:rsidRPr="00CA52F9" w:rsidRDefault="002F7A42" w:rsidP="00CA52F9">
      <w:pPr>
        <w:shd w:val="clear" w:color="auto" w:fill="FFFFFF"/>
        <w:spacing w:line="276" w:lineRule="auto"/>
        <w:jc w:val="center"/>
        <w:rPr>
          <w:color w:val="001820"/>
          <w:sz w:val="28"/>
          <w:szCs w:val="28"/>
          <w:bdr w:val="none" w:sz="0" w:space="0" w:color="auto" w:frame="1"/>
          <w:lang w:val="uk-UA"/>
        </w:rPr>
      </w:pPr>
      <w:r w:rsidRPr="00CA52F9">
        <w:rPr>
          <w:color w:val="001820"/>
          <w:sz w:val="28"/>
          <w:szCs w:val="28"/>
          <w:bdr w:val="none" w:sz="0" w:space="0" w:color="auto" w:frame="1"/>
          <w:lang w:val="uk-UA"/>
        </w:rPr>
        <w:t xml:space="preserve">про кількість дітей </w:t>
      </w:r>
      <w:r w:rsidRPr="00CA52F9">
        <w:rPr>
          <w:sz w:val="28"/>
          <w:szCs w:val="28"/>
          <w:lang w:val="uk-UA"/>
        </w:rPr>
        <w:t xml:space="preserve">шкільного віку, </w:t>
      </w:r>
      <w:r w:rsidRPr="00CA52F9">
        <w:rPr>
          <w:color w:val="001820"/>
          <w:sz w:val="28"/>
          <w:szCs w:val="28"/>
          <w:bdr w:val="none" w:sz="0" w:space="0" w:color="auto" w:frame="1"/>
          <w:lang w:val="uk-UA"/>
        </w:rPr>
        <w:t xml:space="preserve">які проживають на території  </w:t>
      </w:r>
    </w:p>
    <w:p w:rsidR="002F7A42" w:rsidRPr="00CA52F9" w:rsidRDefault="002F7A42" w:rsidP="00CA52F9">
      <w:pPr>
        <w:shd w:val="clear" w:color="auto" w:fill="FFFFFF"/>
        <w:spacing w:line="276" w:lineRule="auto"/>
        <w:jc w:val="center"/>
        <w:rPr>
          <w:color w:val="001820"/>
          <w:sz w:val="28"/>
          <w:szCs w:val="28"/>
          <w:bdr w:val="none" w:sz="0" w:space="0" w:color="auto" w:frame="1"/>
          <w:lang w:val="uk-UA"/>
        </w:rPr>
      </w:pPr>
      <w:r w:rsidRPr="00CA52F9">
        <w:rPr>
          <w:color w:val="001820"/>
          <w:sz w:val="28"/>
          <w:szCs w:val="28"/>
          <w:bdr w:val="none" w:sz="0" w:space="0" w:color="auto" w:frame="1"/>
          <w:lang w:val="uk-UA"/>
        </w:rPr>
        <w:t>________________________________</w:t>
      </w:r>
    </w:p>
    <w:p w:rsidR="002F7A42" w:rsidRPr="00CA52F9" w:rsidRDefault="002F7A42" w:rsidP="00CA52F9">
      <w:pPr>
        <w:shd w:val="clear" w:color="auto" w:fill="FFFFFF"/>
        <w:spacing w:line="276" w:lineRule="auto"/>
        <w:jc w:val="center"/>
        <w:rPr>
          <w:color w:val="001820"/>
          <w:lang w:val="uk-UA"/>
        </w:rPr>
      </w:pPr>
      <w:r w:rsidRPr="00CA52F9">
        <w:rPr>
          <w:color w:val="001820"/>
          <w:lang w:val="uk-UA"/>
        </w:rPr>
        <w:t>(назва населеного пункту)</w:t>
      </w:r>
    </w:p>
    <w:p w:rsidR="002F7A42" w:rsidRPr="00CA52F9" w:rsidRDefault="002F7A42" w:rsidP="00CA52F9">
      <w:pPr>
        <w:shd w:val="clear" w:color="auto" w:fill="FFFFFF"/>
        <w:spacing w:line="276" w:lineRule="auto"/>
        <w:jc w:val="center"/>
        <w:rPr>
          <w:color w:val="001820"/>
          <w:lang w:val="uk-UA"/>
        </w:rPr>
      </w:pPr>
    </w:p>
    <w:tbl>
      <w:tblPr>
        <w:tblW w:w="10057" w:type="dxa"/>
        <w:tblInd w:w="-1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55"/>
        <w:gridCol w:w="1425"/>
        <w:gridCol w:w="1273"/>
        <w:gridCol w:w="1875"/>
        <w:gridCol w:w="1305"/>
        <w:gridCol w:w="1214"/>
        <w:gridCol w:w="885"/>
        <w:gridCol w:w="1525"/>
      </w:tblGrid>
      <w:tr w:rsidR="002F7A42" w:rsidRPr="00CA52F9" w:rsidTr="0067093F">
        <w:tc>
          <w:tcPr>
            <w:tcW w:w="55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line="276" w:lineRule="auto"/>
              <w:jc w:val="center"/>
              <w:rPr>
                <w:color w:val="001820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  <w:r w:rsidRPr="00CA52F9">
              <w:rPr>
                <w:color w:val="001820"/>
                <w:bdr w:val="none" w:sz="0" w:space="0" w:color="auto" w:frame="1"/>
                <w:lang w:val="uk-UA"/>
              </w:rPr>
              <w:t>№ з/п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line="276" w:lineRule="auto"/>
              <w:jc w:val="center"/>
              <w:rPr>
                <w:color w:val="001820"/>
                <w:lang w:val="uk-UA"/>
              </w:rPr>
            </w:pPr>
            <w:r w:rsidRPr="00CA52F9">
              <w:rPr>
                <w:color w:val="001820"/>
                <w:bdr w:val="none" w:sz="0" w:space="0" w:color="auto" w:frame="1"/>
                <w:lang w:val="uk-UA"/>
              </w:rPr>
              <w:t>Прізвище, ім’я, по батькові дитини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line="276" w:lineRule="auto"/>
              <w:jc w:val="center"/>
              <w:rPr>
                <w:color w:val="001820"/>
                <w:bdr w:val="none" w:sz="0" w:space="0" w:color="auto" w:frame="1"/>
                <w:lang w:val="uk-UA"/>
              </w:rPr>
            </w:pPr>
            <w:r w:rsidRPr="00CA52F9">
              <w:rPr>
                <w:color w:val="001820"/>
                <w:bdr w:val="none" w:sz="0" w:space="0" w:color="auto" w:frame="1"/>
                <w:lang w:val="uk-UA"/>
              </w:rPr>
              <w:t>Дата народже-</w:t>
            </w:r>
          </w:p>
          <w:p w:rsidR="002F7A42" w:rsidRPr="00CA52F9" w:rsidRDefault="002F7A42" w:rsidP="0067093F">
            <w:pPr>
              <w:spacing w:line="276" w:lineRule="auto"/>
              <w:jc w:val="center"/>
              <w:rPr>
                <w:color w:val="001820"/>
                <w:lang w:val="uk-UA"/>
              </w:rPr>
            </w:pPr>
            <w:r w:rsidRPr="00CA52F9">
              <w:rPr>
                <w:color w:val="001820"/>
                <w:bdr w:val="none" w:sz="0" w:space="0" w:color="auto" w:frame="1"/>
                <w:lang w:val="uk-UA"/>
              </w:rPr>
              <w:t>ння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line="276" w:lineRule="auto"/>
              <w:jc w:val="center"/>
              <w:rPr>
                <w:color w:val="001820"/>
                <w:lang w:val="uk-UA"/>
              </w:rPr>
            </w:pPr>
            <w:r w:rsidRPr="00CA52F9">
              <w:rPr>
                <w:color w:val="001820"/>
                <w:bdr w:val="none" w:sz="0" w:space="0" w:color="auto" w:frame="1"/>
                <w:lang w:val="uk-UA"/>
              </w:rPr>
              <w:t>Місце проживання</w:t>
            </w:r>
          </w:p>
          <w:p w:rsidR="002F7A42" w:rsidRPr="00CA52F9" w:rsidRDefault="002F7A42" w:rsidP="0067093F">
            <w:pPr>
              <w:spacing w:line="276" w:lineRule="auto"/>
              <w:jc w:val="center"/>
              <w:rPr>
                <w:color w:val="001820"/>
                <w:lang w:val="uk-UA"/>
              </w:rPr>
            </w:pPr>
            <w:r w:rsidRPr="00CA52F9">
              <w:rPr>
                <w:color w:val="001820"/>
                <w:bdr w:val="none" w:sz="0" w:space="0" w:color="auto" w:frame="1"/>
                <w:lang w:val="uk-UA"/>
              </w:rPr>
              <w:t>/перебування/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line="276" w:lineRule="auto"/>
              <w:jc w:val="center"/>
              <w:rPr>
                <w:color w:val="001820"/>
                <w:lang w:val="uk-UA"/>
              </w:rPr>
            </w:pPr>
            <w:r w:rsidRPr="00CA52F9">
              <w:rPr>
                <w:color w:val="001820"/>
                <w:bdr w:val="none" w:sz="0" w:space="0" w:color="auto" w:frame="1"/>
                <w:lang w:val="uk-UA"/>
              </w:rPr>
              <w:t>Місце навчання</w:t>
            </w:r>
          </w:p>
        </w:tc>
        <w:tc>
          <w:tcPr>
            <w:tcW w:w="12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line="276" w:lineRule="auto"/>
              <w:jc w:val="center"/>
              <w:rPr>
                <w:color w:val="001820"/>
                <w:lang w:val="uk-UA"/>
              </w:rPr>
            </w:pPr>
            <w:r w:rsidRPr="00CA52F9">
              <w:rPr>
                <w:color w:val="001820"/>
                <w:bdr w:val="none" w:sz="0" w:space="0" w:color="auto" w:frame="1"/>
                <w:lang w:val="uk-UA"/>
              </w:rPr>
              <w:t>Форма навчання</w:t>
            </w:r>
          </w:p>
          <w:p w:rsidR="002F7A42" w:rsidRPr="00CA52F9" w:rsidRDefault="002F7A42" w:rsidP="0067093F">
            <w:pPr>
              <w:spacing w:line="276" w:lineRule="auto"/>
              <w:jc w:val="center"/>
              <w:rPr>
                <w:color w:val="001820"/>
                <w:lang w:val="uk-UA"/>
              </w:rPr>
            </w:pPr>
            <w:r w:rsidRPr="00CA52F9">
              <w:rPr>
                <w:color w:val="001820"/>
                <w:bdr w:val="none" w:sz="0" w:space="0" w:color="auto" w:frame="1"/>
                <w:lang w:val="uk-UA"/>
              </w:rPr>
              <w:t>(згідно ст.9 ЗУ «По освіту»)</w:t>
            </w: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line="276" w:lineRule="auto"/>
              <w:jc w:val="center"/>
              <w:rPr>
                <w:color w:val="001820"/>
                <w:lang w:val="uk-UA"/>
              </w:rPr>
            </w:pPr>
            <w:r w:rsidRPr="00CA52F9">
              <w:rPr>
                <w:color w:val="001820"/>
                <w:bdr w:val="none" w:sz="0" w:space="0" w:color="auto" w:frame="1"/>
                <w:lang w:val="uk-UA"/>
              </w:rPr>
              <w:t>Клас</w:t>
            </w:r>
          </w:p>
        </w:tc>
        <w:tc>
          <w:tcPr>
            <w:tcW w:w="1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line="276" w:lineRule="auto"/>
              <w:jc w:val="center"/>
              <w:rPr>
                <w:color w:val="001820"/>
                <w:lang w:val="uk-UA"/>
              </w:rPr>
            </w:pPr>
            <w:r w:rsidRPr="00CA52F9">
              <w:rPr>
                <w:color w:val="001820"/>
                <w:bdr w:val="none" w:sz="0" w:space="0" w:color="auto" w:frame="1"/>
                <w:lang w:val="uk-UA"/>
              </w:rPr>
              <w:t>Належність до категорії осіб з ООП</w:t>
            </w:r>
          </w:p>
        </w:tc>
      </w:tr>
      <w:tr w:rsidR="002F7A42" w:rsidRPr="00CA52F9" w:rsidTr="0067093F">
        <w:tc>
          <w:tcPr>
            <w:tcW w:w="55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bdr w:val="none" w:sz="0" w:space="0" w:color="auto" w:frame="1"/>
                <w:lang w:val="uk-UA"/>
              </w:rPr>
              <w:t>1.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12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1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</w:tr>
      <w:tr w:rsidR="002F7A42" w:rsidRPr="00CA52F9" w:rsidTr="0067093F">
        <w:tc>
          <w:tcPr>
            <w:tcW w:w="55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bdr w:val="none" w:sz="0" w:space="0" w:color="auto" w:frame="1"/>
                <w:lang w:val="uk-UA"/>
              </w:rPr>
              <w:t>2.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12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1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</w:tr>
      <w:tr w:rsidR="002F7A42" w:rsidRPr="00CA52F9" w:rsidTr="0067093F">
        <w:tc>
          <w:tcPr>
            <w:tcW w:w="55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bdr w:val="none" w:sz="0" w:space="0" w:color="auto" w:frame="1"/>
                <w:lang w:val="uk-UA"/>
              </w:rPr>
              <w:t>3.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12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1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</w:tr>
      <w:tr w:rsidR="002F7A42" w:rsidRPr="00CA52F9" w:rsidTr="0067093F">
        <w:tc>
          <w:tcPr>
            <w:tcW w:w="55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bdr w:val="none" w:sz="0" w:space="0" w:color="auto" w:frame="1"/>
                <w:lang w:val="uk-UA"/>
              </w:rPr>
              <w:t>…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12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  <w:tc>
          <w:tcPr>
            <w:tcW w:w="1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7A42" w:rsidRPr="00CA52F9" w:rsidRDefault="002F7A42" w:rsidP="0067093F">
            <w:pPr>
              <w:spacing w:before="225" w:after="225" w:line="276" w:lineRule="auto"/>
              <w:jc w:val="center"/>
              <w:rPr>
                <w:color w:val="001820"/>
                <w:sz w:val="28"/>
                <w:szCs w:val="28"/>
                <w:lang w:val="uk-UA"/>
              </w:rPr>
            </w:pPr>
            <w:r w:rsidRPr="00CA52F9">
              <w:rPr>
                <w:color w:val="001820"/>
                <w:sz w:val="28"/>
                <w:szCs w:val="28"/>
                <w:lang w:val="uk-UA"/>
              </w:rPr>
              <w:t> </w:t>
            </w:r>
          </w:p>
        </w:tc>
      </w:tr>
    </w:tbl>
    <w:p w:rsidR="002F7A42" w:rsidRPr="00CA52F9" w:rsidRDefault="002F7A42" w:rsidP="00CA52F9">
      <w:pPr>
        <w:shd w:val="clear" w:color="auto" w:fill="FFFFFF"/>
        <w:spacing w:before="225" w:after="225" w:line="276" w:lineRule="auto"/>
        <w:rPr>
          <w:color w:val="001820"/>
          <w:sz w:val="28"/>
          <w:szCs w:val="28"/>
          <w:lang w:val="uk-UA"/>
        </w:rPr>
      </w:pPr>
      <w:r w:rsidRPr="00CA52F9">
        <w:rPr>
          <w:color w:val="001820"/>
          <w:sz w:val="28"/>
          <w:szCs w:val="28"/>
          <w:lang w:val="uk-UA"/>
        </w:rPr>
        <w:t> </w:t>
      </w:r>
    </w:p>
    <w:p w:rsidR="002F7A42" w:rsidRDefault="002F7A42" w:rsidP="008B0728">
      <w:pPr>
        <w:tabs>
          <w:tab w:val="left" w:pos="851"/>
        </w:tabs>
        <w:autoSpaceDE w:val="0"/>
        <w:autoSpaceDN w:val="0"/>
        <w:adjustRightInd w:val="0"/>
        <w:jc w:val="both"/>
        <w:rPr>
          <w:b/>
          <w:color w:val="00182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1820"/>
          <w:sz w:val="28"/>
          <w:szCs w:val="28"/>
          <w:bdr w:val="none" w:sz="0" w:space="0" w:color="auto" w:frame="1"/>
          <w:lang w:val="uk-UA"/>
        </w:rPr>
        <w:t xml:space="preserve">Начальник відділу з питань </w:t>
      </w:r>
    </w:p>
    <w:p w:rsidR="002F7A42" w:rsidRPr="00CA52F9" w:rsidRDefault="002F7A42" w:rsidP="008B0728">
      <w:pPr>
        <w:tabs>
          <w:tab w:val="left" w:pos="851"/>
        </w:tabs>
        <w:autoSpaceDE w:val="0"/>
        <w:autoSpaceDN w:val="0"/>
        <w:adjustRightInd w:val="0"/>
        <w:jc w:val="both"/>
        <w:rPr>
          <w:b/>
          <w:color w:val="00182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1820"/>
          <w:sz w:val="28"/>
          <w:szCs w:val="28"/>
          <w:bdr w:val="none" w:sz="0" w:space="0" w:color="auto" w:frame="1"/>
          <w:lang w:val="uk-UA"/>
        </w:rPr>
        <w:t>освіти райдержадміністрації                                                     Василь ЛЕНДЄЛ</w:t>
      </w:r>
    </w:p>
    <w:p w:rsidR="002F7A42" w:rsidRPr="00CA52F9" w:rsidRDefault="002F7A42" w:rsidP="002F0A8F">
      <w:pPr>
        <w:tabs>
          <w:tab w:val="left" w:pos="7020"/>
        </w:tabs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sectPr w:rsidR="002F7A42" w:rsidRPr="00CA52F9" w:rsidSect="008B0728">
      <w:headerReference w:type="even" r:id="rId8"/>
      <w:headerReference w:type="default" r:id="rId9"/>
      <w:pgSz w:w="11906" w:h="16838"/>
      <w:pgMar w:top="1134" w:right="567" w:bottom="89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A42" w:rsidRDefault="002F7A42" w:rsidP="003763CE">
      <w:r>
        <w:separator/>
      </w:r>
    </w:p>
  </w:endnote>
  <w:endnote w:type="continuationSeparator" w:id="0">
    <w:p w:rsidR="002F7A42" w:rsidRDefault="002F7A42" w:rsidP="00376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A42" w:rsidRDefault="002F7A42" w:rsidP="003763CE">
      <w:r>
        <w:separator/>
      </w:r>
    </w:p>
  </w:footnote>
  <w:footnote w:type="continuationSeparator" w:id="0">
    <w:p w:rsidR="002F7A42" w:rsidRDefault="002F7A42" w:rsidP="00376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42" w:rsidRDefault="002F7A42" w:rsidP="008B07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7A42" w:rsidRDefault="002F7A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42" w:rsidRPr="008B0728" w:rsidRDefault="002F7A42" w:rsidP="00193DA1">
    <w:pPr>
      <w:pStyle w:val="Header"/>
      <w:framePr w:wrap="around" w:vAnchor="text" w:hAnchor="margin" w:xAlign="center" w:y="1"/>
      <w:rPr>
        <w:rStyle w:val="PageNumber"/>
        <w:lang w:val="uk-UA"/>
      </w:rPr>
    </w:pPr>
  </w:p>
  <w:p w:rsidR="002F7A42" w:rsidRPr="008B0728" w:rsidRDefault="002F7A42" w:rsidP="00706134">
    <w:pPr>
      <w:pStyle w:val="Header"/>
      <w:framePr w:wrap="around" w:vAnchor="text" w:hAnchor="margin" w:xAlign="center" w:y="1"/>
      <w:rPr>
        <w:rStyle w:val="PageNumber"/>
        <w:sz w:val="28"/>
        <w:szCs w:val="28"/>
        <w:lang w:val="uk-UA"/>
      </w:rPr>
    </w:pPr>
  </w:p>
  <w:p w:rsidR="002F7A42" w:rsidRPr="00CA5295" w:rsidRDefault="002F7A42">
    <w:pPr>
      <w:pStyle w:val="Header"/>
      <w:jc w:val="center"/>
    </w:pPr>
  </w:p>
  <w:p w:rsidR="002F7A42" w:rsidRDefault="002F7A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3351"/>
    <w:multiLevelType w:val="hybridMultilevel"/>
    <w:tmpl w:val="40CAE9E2"/>
    <w:lvl w:ilvl="0" w:tplc="936AACF2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">
    <w:nsid w:val="285206AE"/>
    <w:multiLevelType w:val="hybridMultilevel"/>
    <w:tmpl w:val="7C4CD1C0"/>
    <w:lvl w:ilvl="0" w:tplc="40428B0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F017B31"/>
    <w:multiLevelType w:val="hybridMultilevel"/>
    <w:tmpl w:val="C31A6B46"/>
    <w:lvl w:ilvl="0" w:tplc="7202220E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3">
    <w:nsid w:val="62453B2D"/>
    <w:multiLevelType w:val="hybridMultilevel"/>
    <w:tmpl w:val="0C58053C"/>
    <w:lvl w:ilvl="0" w:tplc="257C554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671C6BBB"/>
    <w:multiLevelType w:val="multilevel"/>
    <w:tmpl w:val="76AC01C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A8F"/>
    <w:rsid w:val="00003865"/>
    <w:rsid w:val="0001170F"/>
    <w:rsid w:val="000134F3"/>
    <w:rsid w:val="000705AB"/>
    <w:rsid w:val="00087205"/>
    <w:rsid w:val="000A60FB"/>
    <w:rsid w:val="000B71D0"/>
    <w:rsid w:val="000D58B9"/>
    <w:rsid w:val="000F0CB2"/>
    <w:rsid w:val="001001F0"/>
    <w:rsid w:val="00171104"/>
    <w:rsid w:val="00171C53"/>
    <w:rsid w:val="00193DA1"/>
    <w:rsid w:val="001A6574"/>
    <w:rsid w:val="001A69D9"/>
    <w:rsid w:val="002745AD"/>
    <w:rsid w:val="002769FE"/>
    <w:rsid w:val="002A0018"/>
    <w:rsid w:val="002E25B8"/>
    <w:rsid w:val="002E3BC3"/>
    <w:rsid w:val="002F0A8F"/>
    <w:rsid w:val="002F6D28"/>
    <w:rsid w:val="002F7A42"/>
    <w:rsid w:val="00341A42"/>
    <w:rsid w:val="00367B9F"/>
    <w:rsid w:val="003763CE"/>
    <w:rsid w:val="003E0EF7"/>
    <w:rsid w:val="003F714D"/>
    <w:rsid w:val="00425BF1"/>
    <w:rsid w:val="0043360B"/>
    <w:rsid w:val="00450D07"/>
    <w:rsid w:val="00487B25"/>
    <w:rsid w:val="00497F19"/>
    <w:rsid w:val="004D2232"/>
    <w:rsid w:val="004D3382"/>
    <w:rsid w:val="00516A5A"/>
    <w:rsid w:val="00526F06"/>
    <w:rsid w:val="00547B25"/>
    <w:rsid w:val="005634F0"/>
    <w:rsid w:val="00566441"/>
    <w:rsid w:val="00576918"/>
    <w:rsid w:val="0058662E"/>
    <w:rsid w:val="0058782A"/>
    <w:rsid w:val="005C3FB1"/>
    <w:rsid w:val="005C4FA3"/>
    <w:rsid w:val="006002B8"/>
    <w:rsid w:val="0060702C"/>
    <w:rsid w:val="00630B17"/>
    <w:rsid w:val="0067093F"/>
    <w:rsid w:val="00676220"/>
    <w:rsid w:val="00683AE0"/>
    <w:rsid w:val="00683B1B"/>
    <w:rsid w:val="00687F04"/>
    <w:rsid w:val="00695B4F"/>
    <w:rsid w:val="0069719B"/>
    <w:rsid w:val="006E7660"/>
    <w:rsid w:val="006F502D"/>
    <w:rsid w:val="00706134"/>
    <w:rsid w:val="00712F10"/>
    <w:rsid w:val="00733A94"/>
    <w:rsid w:val="00751EF1"/>
    <w:rsid w:val="00760363"/>
    <w:rsid w:val="00771B51"/>
    <w:rsid w:val="00783566"/>
    <w:rsid w:val="007867A9"/>
    <w:rsid w:val="00796138"/>
    <w:rsid w:val="007B2E1D"/>
    <w:rsid w:val="007E1F53"/>
    <w:rsid w:val="007F63C4"/>
    <w:rsid w:val="008019F8"/>
    <w:rsid w:val="00824E30"/>
    <w:rsid w:val="008A64FD"/>
    <w:rsid w:val="008B0728"/>
    <w:rsid w:val="008B34C0"/>
    <w:rsid w:val="008B7578"/>
    <w:rsid w:val="008E7AA2"/>
    <w:rsid w:val="00911216"/>
    <w:rsid w:val="00933412"/>
    <w:rsid w:val="00964AD3"/>
    <w:rsid w:val="009778F4"/>
    <w:rsid w:val="009967A0"/>
    <w:rsid w:val="009B2844"/>
    <w:rsid w:val="009E0072"/>
    <w:rsid w:val="009E77AB"/>
    <w:rsid w:val="00A40516"/>
    <w:rsid w:val="00A61B6C"/>
    <w:rsid w:val="00AE56C0"/>
    <w:rsid w:val="00B23185"/>
    <w:rsid w:val="00B50CC2"/>
    <w:rsid w:val="00B56C10"/>
    <w:rsid w:val="00BA615A"/>
    <w:rsid w:val="00BD5B54"/>
    <w:rsid w:val="00BE31CC"/>
    <w:rsid w:val="00BE70CC"/>
    <w:rsid w:val="00BE7472"/>
    <w:rsid w:val="00BE7488"/>
    <w:rsid w:val="00BE79A5"/>
    <w:rsid w:val="00BF45BA"/>
    <w:rsid w:val="00C2111A"/>
    <w:rsid w:val="00C30F15"/>
    <w:rsid w:val="00C37D2E"/>
    <w:rsid w:val="00C53DE1"/>
    <w:rsid w:val="00C57F9D"/>
    <w:rsid w:val="00C65AE1"/>
    <w:rsid w:val="00C71138"/>
    <w:rsid w:val="00C749CB"/>
    <w:rsid w:val="00C772CD"/>
    <w:rsid w:val="00C84EF7"/>
    <w:rsid w:val="00CA5295"/>
    <w:rsid w:val="00CA52F9"/>
    <w:rsid w:val="00CF0581"/>
    <w:rsid w:val="00CF381F"/>
    <w:rsid w:val="00CF4D89"/>
    <w:rsid w:val="00D10A2A"/>
    <w:rsid w:val="00D138AA"/>
    <w:rsid w:val="00D228F6"/>
    <w:rsid w:val="00D324B4"/>
    <w:rsid w:val="00D77D32"/>
    <w:rsid w:val="00D92F93"/>
    <w:rsid w:val="00DC02FA"/>
    <w:rsid w:val="00E0427A"/>
    <w:rsid w:val="00E14835"/>
    <w:rsid w:val="00E217A3"/>
    <w:rsid w:val="00E47537"/>
    <w:rsid w:val="00E56C97"/>
    <w:rsid w:val="00E602FD"/>
    <w:rsid w:val="00E643DF"/>
    <w:rsid w:val="00E96EC5"/>
    <w:rsid w:val="00F02F78"/>
    <w:rsid w:val="00F13FF1"/>
    <w:rsid w:val="00F7600B"/>
    <w:rsid w:val="00F87705"/>
    <w:rsid w:val="00FA401C"/>
    <w:rsid w:val="00FB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8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0A8F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F0A8F"/>
    <w:rPr>
      <w:rFonts w:ascii="Arial CYR" w:hAnsi="Arial CYR" w:cs="Arial CYR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3763C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63CE"/>
    <w:rPr>
      <w:rFonts w:ascii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3763C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63CE"/>
    <w:rPr>
      <w:rFonts w:ascii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760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600B"/>
    <w:rPr>
      <w:rFonts w:ascii="Segoe UI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99"/>
    <w:qFormat/>
    <w:rsid w:val="001A69D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PageNumber">
    <w:name w:val="page number"/>
    <w:basedOn w:val="DefaultParagraphFont"/>
    <w:uiPriority w:val="99"/>
    <w:rsid w:val="00964A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23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4</Pages>
  <Words>909</Words>
  <Characters>5186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Admin</cp:lastModifiedBy>
  <cp:revision>9</cp:revision>
  <cp:lastPrinted>2020-09-17T08:35:00Z</cp:lastPrinted>
  <dcterms:created xsi:type="dcterms:W3CDTF">2020-09-17T06:21:00Z</dcterms:created>
  <dcterms:modified xsi:type="dcterms:W3CDTF">2020-09-24T12:00:00Z</dcterms:modified>
</cp:coreProperties>
</file>