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D1" w:rsidRPr="00E773F4" w:rsidRDefault="006968D1" w:rsidP="00E773F4">
      <w:pPr>
        <w:keepNext/>
        <w:keepLines/>
        <w:jc w:val="center"/>
        <w:rPr>
          <w:noProof/>
          <w:szCs w:val="28"/>
          <w:lang w:val="en-US"/>
        </w:rPr>
      </w:pPr>
      <w:r w:rsidRPr="00C8337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</w:p>
    <w:p w:rsidR="006968D1" w:rsidRPr="00E773F4" w:rsidRDefault="006968D1" w:rsidP="00E773F4">
      <w:pPr>
        <w:pStyle w:val="Heading3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E773F4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E773F4">
        <w:rPr>
          <w:caps/>
          <w:color w:val="auto"/>
          <w:sz w:val="28"/>
          <w:szCs w:val="28"/>
          <w:lang w:val="uk-UA"/>
        </w:rPr>
        <w:t xml:space="preserve"> </w:t>
      </w:r>
      <w:r w:rsidRPr="00E773F4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6968D1" w:rsidRPr="00E773F4" w:rsidRDefault="006968D1" w:rsidP="00E773F4">
      <w:pPr>
        <w:keepNext/>
        <w:tabs>
          <w:tab w:val="left" w:pos="2268"/>
        </w:tabs>
        <w:jc w:val="center"/>
        <w:rPr>
          <w:lang w:val="uk-UA"/>
        </w:rPr>
      </w:pPr>
      <w:r w:rsidRPr="00E773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968D1" w:rsidRPr="00C65AE1" w:rsidRDefault="006968D1" w:rsidP="00E773F4">
      <w:pPr>
        <w:rPr>
          <w:lang w:val="uk-UA"/>
        </w:rPr>
      </w:pPr>
    </w:p>
    <w:p w:rsidR="006968D1" w:rsidRPr="00C65AE1" w:rsidRDefault="006968D1" w:rsidP="00E773F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b/>
          <w:bCs/>
          <w:caps/>
          <w:sz w:val="44"/>
          <w:szCs w:val="44"/>
          <w:lang w:val="uk-UA"/>
        </w:rPr>
        <w:t>Д О Р У Ч Е Н Н Я</w:t>
      </w:r>
    </w:p>
    <w:p w:rsidR="006968D1" w:rsidRPr="00C65AE1" w:rsidRDefault="006968D1" w:rsidP="00E773F4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968D1" w:rsidRPr="00C65AE1" w:rsidRDefault="006968D1" w:rsidP="00E773F4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931745">
        <w:rPr>
          <w:rFonts w:ascii="Times New Roman CYR" w:hAnsi="Times New Roman CYR" w:cs="Times New Roman CYR"/>
          <w:sz w:val="28"/>
          <w:szCs w:val="28"/>
          <w:u w:val="single"/>
        </w:rPr>
        <w:t>14.08.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02-12/11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6968D1" w:rsidRPr="00B40776" w:rsidRDefault="006968D1" w:rsidP="00A95F16">
      <w:pPr>
        <w:ind w:left="-567" w:right="-761"/>
        <w:jc w:val="center"/>
        <w:rPr>
          <w:b/>
          <w:bCs/>
          <w:sz w:val="28"/>
          <w:szCs w:val="28"/>
          <w:lang w:val="uk-UA"/>
        </w:rPr>
      </w:pPr>
    </w:p>
    <w:p w:rsidR="006968D1" w:rsidRDefault="006968D1" w:rsidP="007F2D60">
      <w:pPr>
        <w:ind w:firstLine="708"/>
        <w:jc w:val="both"/>
        <w:rPr>
          <w:sz w:val="28"/>
          <w:szCs w:val="28"/>
          <w:lang w:val="uk-UA"/>
        </w:rPr>
      </w:pPr>
    </w:p>
    <w:p w:rsidR="006968D1" w:rsidRDefault="006968D1" w:rsidP="000F7D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shd w:val="clear" w:color="auto" w:fill="FFFFFF"/>
          <w:lang w:val="uk-UA"/>
        </w:rPr>
        <w:t>постанови</w:t>
      </w:r>
      <w:r w:rsidRPr="000F7DCA">
        <w:rPr>
          <w:sz w:val="28"/>
          <w:szCs w:val="28"/>
          <w:shd w:val="clear" w:color="auto" w:fill="FFFFFF"/>
          <w:lang w:val="uk-UA"/>
        </w:rPr>
        <w:t xml:space="preserve"> Верховної Ради </w:t>
      </w:r>
      <w:r>
        <w:rPr>
          <w:sz w:val="28"/>
          <w:szCs w:val="28"/>
          <w:shd w:val="clear" w:color="auto" w:fill="FFFFFF"/>
          <w:lang w:val="uk-UA"/>
        </w:rPr>
        <w:t xml:space="preserve">України від 08.07.2020 </w:t>
      </w:r>
      <w:r w:rsidRPr="000F7DCA">
        <w:rPr>
          <w:sz w:val="28"/>
          <w:szCs w:val="28"/>
          <w:shd w:val="clear" w:color="auto" w:fill="FFFFFF"/>
          <w:lang w:val="uk-UA"/>
        </w:rPr>
        <w:t>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F7DCA">
        <w:rPr>
          <w:sz w:val="28"/>
          <w:szCs w:val="28"/>
          <w:shd w:val="clear" w:color="auto" w:fill="FFFFFF"/>
          <w:lang w:val="uk-UA"/>
        </w:rPr>
        <w:t xml:space="preserve">3809 </w:t>
      </w:r>
      <w:r>
        <w:rPr>
          <w:sz w:val="28"/>
          <w:szCs w:val="28"/>
          <w:shd w:val="clear" w:color="auto" w:fill="FFFFFF"/>
          <w:lang w:val="uk-UA"/>
        </w:rPr>
        <w:t>„</w:t>
      </w:r>
      <w:r w:rsidRPr="000F7DCA">
        <w:rPr>
          <w:sz w:val="28"/>
          <w:szCs w:val="28"/>
          <w:shd w:val="clear" w:color="auto" w:fill="FFFFFF"/>
          <w:lang w:val="uk-UA"/>
        </w:rPr>
        <w:t>Про призначення чергових місцевих виборів у 2</w:t>
      </w:r>
      <w:r>
        <w:rPr>
          <w:sz w:val="28"/>
          <w:szCs w:val="28"/>
          <w:shd w:val="clear" w:color="auto" w:fill="FFFFFF"/>
          <w:lang w:val="uk-UA"/>
        </w:rPr>
        <w:t>020 році”,</w:t>
      </w:r>
      <w:r w:rsidRPr="000F7DC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lang w:val="uk-UA"/>
        </w:rPr>
        <w:t xml:space="preserve"> виконання статті 73 розділу 10 Закону України „Про місцеві вибори”, з метою підготовки до </w:t>
      </w:r>
      <w:r w:rsidRPr="000F7DCA">
        <w:rPr>
          <w:sz w:val="28"/>
          <w:szCs w:val="28"/>
          <w:lang w:val="uk-UA"/>
        </w:rPr>
        <w:t xml:space="preserve">проведення </w:t>
      </w:r>
      <w:r w:rsidRPr="000F7DCA">
        <w:rPr>
          <w:sz w:val="28"/>
          <w:szCs w:val="28"/>
          <w:shd w:val="clear" w:color="auto" w:fill="FFFFFF"/>
          <w:lang w:val="uk-UA"/>
        </w:rPr>
        <w:t>чергових</w:t>
      </w:r>
      <w:r w:rsidRPr="000F7DCA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0F7DCA">
        <w:rPr>
          <w:sz w:val="28"/>
          <w:szCs w:val="28"/>
          <w:lang w:val="uk-UA"/>
        </w:rPr>
        <w:t xml:space="preserve">виборів </w:t>
      </w:r>
      <w:r w:rsidRPr="000F7DCA">
        <w:rPr>
          <w:sz w:val="28"/>
          <w:szCs w:val="28"/>
          <w:shd w:val="clear" w:color="auto" w:fill="FFFFFF"/>
          <w:lang w:val="uk-UA"/>
        </w:rPr>
        <w:t>депутатів місцевих рад і сільських, селищних, міських голів</w:t>
      </w:r>
      <w:r>
        <w:rPr>
          <w:sz w:val="28"/>
          <w:szCs w:val="28"/>
          <w:lang w:val="uk-UA"/>
        </w:rPr>
        <w:t>, сприяння дільничним виборчим комісіям у реалізації їх повноважень:</w:t>
      </w:r>
    </w:p>
    <w:p w:rsidR="006968D1" w:rsidRPr="003B7A37" w:rsidRDefault="006968D1" w:rsidP="007F2D60">
      <w:pPr>
        <w:jc w:val="both"/>
        <w:rPr>
          <w:b/>
          <w:bCs/>
          <w:sz w:val="28"/>
          <w:szCs w:val="28"/>
          <w:lang w:val="uk-UA"/>
        </w:rPr>
      </w:pPr>
    </w:p>
    <w:p w:rsidR="006968D1" w:rsidRPr="007D3E85" w:rsidRDefault="006968D1" w:rsidP="0061593E">
      <w:pPr>
        <w:ind w:left="4680"/>
        <w:jc w:val="both"/>
        <w:rPr>
          <w:b/>
          <w:bCs/>
          <w:sz w:val="28"/>
          <w:szCs w:val="28"/>
          <w:lang w:val="uk-UA"/>
        </w:rPr>
      </w:pPr>
      <w:r w:rsidRPr="006159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Сільським, селищному головам</w:t>
      </w:r>
    </w:p>
    <w:p w:rsidR="006968D1" w:rsidRPr="007D3E85" w:rsidRDefault="006968D1" w:rsidP="00A95F16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6968D1" w:rsidRPr="0065124D" w:rsidRDefault="006968D1" w:rsidP="0061593E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під особистий контроль:</w:t>
      </w:r>
    </w:p>
    <w:p w:rsidR="006968D1" w:rsidRDefault="006968D1" w:rsidP="00001362">
      <w:pPr>
        <w:pStyle w:val="ListParagraph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5124D">
        <w:rPr>
          <w:sz w:val="28"/>
          <w:szCs w:val="28"/>
        </w:rPr>
        <w:t>ада</w:t>
      </w:r>
      <w:r w:rsidRPr="0065124D">
        <w:rPr>
          <w:sz w:val="28"/>
          <w:szCs w:val="28"/>
          <w:lang w:val="uk-UA"/>
        </w:rPr>
        <w:t>ння</w:t>
      </w:r>
      <w:r w:rsidRPr="0065124D">
        <w:rPr>
          <w:sz w:val="28"/>
          <w:szCs w:val="28"/>
        </w:rPr>
        <w:t xml:space="preserve"> </w:t>
      </w:r>
      <w:r w:rsidRPr="0065124D">
        <w:rPr>
          <w:sz w:val="28"/>
          <w:szCs w:val="28"/>
          <w:lang w:val="uk-UA"/>
        </w:rPr>
        <w:t>дільничним виборчим комісіям</w:t>
      </w:r>
      <w:r w:rsidRPr="0065124D">
        <w:rPr>
          <w:sz w:val="28"/>
          <w:szCs w:val="28"/>
        </w:rPr>
        <w:t xml:space="preserve"> необхідн</w:t>
      </w:r>
      <w:r w:rsidRPr="0065124D">
        <w:rPr>
          <w:sz w:val="28"/>
          <w:szCs w:val="28"/>
          <w:lang w:val="uk-UA"/>
        </w:rPr>
        <w:t>их</w:t>
      </w:r>
      <w:r w:rsidRPr="0065124D">
        <w:rPr>
          <w:sz w:val="28"/>
          <w:szCs w:val="28"/>
        </w:rPr>
        <w:t xml:space="preserve"> приміщен</w:t>
      </w:r>
      <w:r w:rsidRPr="0065124D">
        <w:rPr>
          <w:sz w:val="28"/>
          <w:szCs w:val="28"/>
          <w:lang w:val="uk-UA"/>
        </w:rPr>
        <w:t>ь</w:t>
      </w:r>
      <w:r w:rsidRPr="0065124D">
        <w:rPr>
          <w:sz w:val="28"/>
          <w:szCs w:val="28"/>
        </w:rPr>
        <w:t xml:space="preserve"> відповідно до нормативів, що встановл</w:t>
      </w:r>
      <w:r w:rsidRPr="0065124D">
        <w:rPr>
          <w:sz w:val="28"/>
          <w:szCs w:val="28"/>
          <w:lang w:val="uk-UA"/>
        </w:rPr>
        <w:t>ені</w:t>
      </w:r>
      <w:r w:rsidRPr="0065124D">
        <w:rPr>
          <w:sz w:val="28"/>
          <w:szCs w:val="28"/>
        </w:rPr>
        <w:t xml:space="preserve"> Законом </w:t>
      </w:r>
      <w:r w:rsidRPr="0065124D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„</w:t>
      </w:r>
      <w:r w:rsidRPr="0065124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місцеві вибори”</w:t>
      </w:r>
      <w:r w:rsidRPr="0065124D">
        <w:rPr>
          <w:sz w:val="28"/>
          <w:szCs w:val="28"/>
          <w:lang w:val="uk-UA"/>
        </w:rPr>
        <w:t xml:space="preserve"> </w:t>
      </w:r>
      <w:r w:rsidRPr="0065124D">
        <w:rPr>
          <w:sz w:val="28"/>
          <w:szCs w:val="28"/>
        </w:rPr>
        <w:t xml:space="preserve">та </w:t>
      </w:r>
      <w:r w:rsidRPr="0065124D">
        <w:rPr>
          <w:sz w:val="28"/>
          <w:szCs w:val="28"/>
          <w:lang w:val="uk-UA"/>
        </w:rPr>
        <w:t>постановою</w:t>
      </w:r>
      <w:r w:rsidRPr="0065124D">
        <w:rPr>
          <w:sz w:val="28"/>
          <w:szCs w:val="28"/>
        </w:rPr>
        <w:t xml:space="preserve"> Центральної виборчої комісії</w:t>
      </w:r>
      <w:r>
        <w:rPr>
          <w:sz w:val="28"/>
          <w:szCs w:val="28"/>
          <w:lang w:val="uk-UA"/>
        </w:rPr>
        <w:t xml:space="preserve"> від 08.08.2020 № 164;</w:t>
      </w:r>
    </w:p>
    <w:p w:rsidR="006968D1" w:rsidRPr="0065124D" w:rsidRDefault="006968D1" w:rsidP="00001362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65124D">
        <w:rPr>
          <w:sz w:val="28"/>
          <w:szCs w:val="28"/>
          <w:lang w:val="uk-UA"/>
        </w:rPr>
        <w:t>з</w:t>
      </w:r>
      <w:r w:rsidRPr="00E773F4">
        <w:rPr>
          <w:sz w:val="28"/>
          <w:szCs w:val="28"/>
          <w:lang w:val="uk-UA"/>
        </w:rPr>
        <w:t>абезпеч</w:t>
      </w:r>
      <w:r w:rsidRPr="0065124D">
        <w:rPr>
          <w:sz w:val="28"/>
          <w:szCs w:val="28"/>
          <w:lang w:val="uk-UA"/>
        </w:rPr>
        <w:t>ення</w:t>
      </w:r>
      <w:r w:rsidRPr="00E773F4">
        <w:rPr>
          <w:sz w:val="28"/>
          <w:szCs w:val="28"/>
          <w:lang w:val="uk-UA"/>
        </w:rPr>
        <w:t xml:space="preserve"> охорон</w:t>
      </w:r>
      <w:r w:rsidRPr="0065124D">
        <w:rPr>
          <w:sz w:val="28"/>
          <w:szCs w:val="28"/>
          <w:lang w:val="uk-UA"/>
        </w:rPr>
        <w:t>и дільничних виборчих комісій</w:t>
      </w:r>
      <w:r w:rsidRPr="00E773F4">
        <w:rPr>
          <w:sz w:val="28"/>
          <w:szCs w:val="28"/>
          <w:lang w:val="uk-UA"/>
        </w:rPr>
        <w:t>, а також охорон</w:t>
      </w:r>
      <w:r w:rsidRPr="0065124D">
        <w:rPr>
          <w:sz w:val="28"/>
          <w:szCs w:val="28"/>
          <w:lang w:val="uk-UA"/>
        </w:rPr>
        <w:t>и</w:t>
      </w:r>
      <w:r w:rsidRPr="00E773F4">
        <w:rPr>
          <w:sz w:val="28"/>
          <w:szCs w:val="28"/>
          <w:lang w:val="uk-UA"/>
        </w:rPr>
        <w:t xml:space="preserve"> виборчих бюлетенів та іншої виборчої документації</w:t>
      </w:r>
      <w:r w:rsidRPr="0065124D">
        <w:rPr>
          <w:sz w:val="28"/>
          <w:szCs w:val="28"/>
          <w:lang w:val="uk-UA"/>
        </w:rPr>
        <w:t>;</w:t>
      </w:r>
    </w:p>
    <w:p w:rsidR="006968D1" w:rsidRPr="00491765" w:rsidRDefault="006968D1" w:rsidP="00001362">
      <w:pPr>
        <w:pStyle w:val="ListParagraph"/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773F4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</w:t>
      </w:r>
      <w:r w:rsidRPr="00E773F4">
        <w:rPr>
          <w:sz w:val="28"/>
          <w:szCs w:val="28"/>
          <w:lang w:val="uk-UA"/>
        </w:rPr>
        <w:t xml:space="preserve"> згідно із встановленими Центральною вибор</w:t>
      </w:r>
      <w:r>
        <w:rPr>
          <w:sz w:val="28"/>
          <w:szCs w:val="28"/>
          <w:lang w:val="uk-UA"/>
        </w:rPr>
        <w:t>чою комісією нормами транспортних засобів, засобів</w:t>
      </w:r>
      <w:r w:rsidRPr="00E773F4">
        <w:rPr>
          <w:sz w:val="28"/>
          <w:szCs w:val="28"/>
          <w:lang w:val="uk-UA"/>
        </w:rPr>
        <w:t xml:space="preserve"> зв’язку, обладнання, інвентар</w:t>
      </w:r>
      <w:r>
        <w:rPr>
          <w:sz w:val="28"/>
          <w:szCs w:val="28"/>
          <w:lang w:val="uk-UA"/>
        </w:rPr>
        <w:t>я, оргтехніки</w:t>
      </w:r>
      <w:r w:rsidRPr="00E773F4">
        <w:rPr>
          <w:sz w:val="28"/>
          <w:szCs w:val="28"/>
          <w:lang w:val="uk-UA"/>
        </w:rPr>
        <w:t>, що підлягають поверненню після припинення повноважень виборчих комісій</w:t>
      </w:r>
      <w:r>
        <w:rPr>
          <w:sz w:val="28"/>
          <w:szCs w:val="28"/>
          <w:lang w:val="uk-UA"/>
        </w:rPr>
        <w:t>.</w:t>
      </w:r>
    </w:p>
    <w:p w:rsidR="006968D1" w:rsidRDefault="006968D1" w:rsidP="00784F67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6968D1" w:rsidRDefault="006968D1" w:rsidP="0061593E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931745">
        <w:rPr>
          <w:b/>
          <w:bCs/>
          <w:sz w:val="28"/>
          <w:szCs w:val="28"/>
          <w:lang w:val="uk-UA"/>
        </w:rPr>
        <w:tab/>
      </w:r>
      <w:r w:rsidRPr="00931745">
        <w:rPr>
          <w:b/>
          <w:bCs/>
          <w:sz w:val="28"/>
          <w:szCs w:val="28"/>
          <w:lang w:val="uk-UA"/>
        </w:rPr>
        <w:tab/>
      </w:r>
      <w:r w:rsidRPr="00931745">
        <w:rPr>
          <w:b/>
          <w:bCs/>
          <w:sz w:val="28"/>
          <w:szCs w:val="28"/>
          <w:lang w:val="uk-UA"/>
        </w:rPr>
        <w:tab/>
      </w:r>
      <w:r w:rsidRPr="00931745">
        <w:rPr>
          <w:b/>
          <w:bCs/>
          <w:sz w:val="28"/>
          <w:szCs w:val="28"/>
          <w:lang w:val="uk-UA"/>
        </w:rPr>
        <w:tab/>
      </w:r>
      <w:r w:rsidRPr="00931745">
        <w:rPr>
          <w:b/>
          <w:bCs/>
          <w:sz w:val="28"/>
          <w:szCs w:val="28"/>
          <w:lang w:val="uk-UA"/>
        </w:rPr>
        <w:tab/>
      </w:r>
      <w:r w:rsidRPr="00931745">
        <w:rPr>
          <w:b/>
          <w:bCs/>
          <w:sz w:val="28"/>
          <w:szCs w:val="28"/>
          <w:lang w:val="uk-UA"/>
        </w:rPr>
        <w:tab/>
      </w:r>
      <w:r w:rsidRPr="00931745">
        <w:rPr>
          <w:b/>
          <w:bCs/>
          <w:sz w:val="28"/>
          <w:szCs w:val="28"/>
          <w:lang w:val="uk-UA"/>
        </w:rPr>
        <w:tab/>
      </w:r>
      <w:r w:rsidRPr="003B7A37">
        <w:rPr>
          <w:b/>
          <w:bCs/>
          <w:sz w:val="28"/>
          <w:szCs w:val="28"/>
          <w:lang w:val="uk-UA"/>
        </w:rPr>
        <w:t xml:space="preserve">Термін: </w:t>
      </w:r>
      <w:r>
        <w:rPr>
          <w:bCs/>
          <w:sz w:val="28"/>
          <w:szCs w:val="28"/>
          <w:lang w:val="uk-UA"/>
        </w:rPr>
        <w:t>протягом виборчого процесу</w:t>
      </w:r>
    </w:p>
    <w:p w:rsidR="006968D1" w:rsidRPr="001F51BB" w:rsidRDefault="006968D1" w:rsidP="00784F67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6968D1" w:rsidRPr="004B2658" w:rsidRDefault="006968D1" w:rsidP="00784F6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ab/>
      </w:r>
      <w:r w:rsidRPr="004B2658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</w:t>
      </w:r>
      <w:r w:rsidRPr="004B2658">
        <w:rPr>
          <w:sz w:val="28"/>
          <w:szCs w:val="28"/>
          <w:lang w:val="uk-UA"/>
        </w:rPr>
        <w:t xml:space="preserve"> цього доручення залишаю за собою.</w:t>
      </w:r>
    </w:p>
    <w:p w:rsidR="006968D1" w:rsidRDefault="006968D1" w:rsidP="00784F67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968D1" w:rsidRDefault="006968D1" w:rsidP="00784F67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6968D1" w:rsidRDefault="006968D1" w:rsidP="00784F67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6968D1" w:rsidRPr="003B7A37" w:rsidRDefault="006968D1" w:rsidP="00784F67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968D1" w:rsidRDefault="006968D1" w:rsidP="00A95F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3B7A37">
        <w:rPr>
          <w:b/>
          <w:sz w:val="28"/>
          <w:szCs w:val="28"/>
          <w:lang w:val="uk-UA"/>
        </w:rPr>
        <w:t xml:space="preserve"> державної адміністрації       </w:t>
      </w:r>
      <w:r>
        <w:rPr>
          <w:b/>
          <w:sz w:val="28"/>
          <w:szCs w:val="28"/>
          <w:lang w:val="uk-UA"/>
        </w:rPr>
        <w:t xml:space="preserve">                                  Іштван ПЕТРУШКА</w:t>
      </w:r>
    </w:p>
    <w:p w:rsidR="006968D1" w:rsidRDefault="006968D1" w:rsidP="00A95F16">
      <w:pPr>
        <w:jc w:val="both"/>
        <w:rPr>
          <w:b/>
          <w:sz w:val="28"/>
          <w:szCs w:val="28"/>
          <w:lang w:val="uk-UA"/>
        </w:rPr>
      </w:pPr>
    </w:p>
    <w:p w:rsidR="006968D1" w:rsidRDefault="006968D1" w:rsidP="00A95F16">
      <w:pPr>
        <w:jc w:val="both"/>
        <w:rPr>
          <w:b/>
          <w:sz w:val="28"/>
          <w:szCs w:val="28"/>
          <w:lang w:val="uk-UA"/>
        </w:rPr>
      </w:pPr>
    </w:p>
    <w:p w:rsidR="006968D1" w:rsidRPr="0061593E" w:rsidRDefault="006968D1" w:rsidP="00A95F16">
      <w:pPr>
        <w:jc w:val="both"/>
        <w:rPr>
          <w:sz w:val="20"/>
          <w:szCs w:val="20"/>
          <w:lang w:val="uk-UA"/>
        </w:rPr>
      </w:pPr>
      <w:r w:rsidRPr="0061593E">
        <w:rPr>
          <w:sz w:val="20"/>
          <w:szCs w:val="20"/>
          <w:lang w:val="uk-UA"/>
        </w:rPr>
        <w:t>Мирослава КАЛІНОВА 24308</w:t>
      </w:r>
    </w:p>
    <w:p w:rsidR="006968D1" w:rsidRDefault="006968D1" w:rsidP="00A95F16">
      <w:pPr>
        <w:jc w:val="both"/>
        <w:rPr>
          <w:b/>
          <w:sz w:val="28"/>
          <w:szCs w:val="28"/>
          <w:lang w:val="uk-UA"/>
        </w:rPr>
      </w:pPr>
    </w:p>
    <w:sectPr w:rsidR="006968D1" w:rsidSect="006159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CA7"/>
    <w:multiLevelType w:val="hybridMultilevel"/>
    <w:tmpl w:val="3484196A"/>
    <w:lvl w:ilvl="0" w:tplc="48F8B7BC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60171515"/>
    <w:multiLevelType w:val="hybridMultilevel"/>
    <w:tmpl w:val="B6AC9BCA"/>
    <w:lvl w:ilvl="0" w:tplc="D874825E">
      <w:start w:val="1"/>
      <w:numFmt w:val="decimal"/>
      <w:lvlText w:val="%1.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16"/>
    <w:rsid w:val="0000108F"/>
    <w:rsid w:val="00001362"/>
    <w:rsid w:val="000015F8"/>
    <w:rsid w:val="000020D9"/>
    <w:rsid w:val="0000320A"/>
    <w:rsid w:val="00005524"/>
    <w:rsid w:val="00006463"/>
    <w:rsid w:val="0000690A"/>
    <w:rsid w:val="00006C29"/>
    <w:rsid w:val="00006F42"/>
    <w:rsid w:val="00007D52"/>
    <w:rsid w:val="0001136E"/>
    <w:rsid w:val="00012227"/>
    <w:rsid w:val="00012443"/>
    <w:rsid w:val="0001256D"/>
    <w:rsid w:val="000146AE"/>
    <w:rsid w:val="00014A35"/>
    <w:rsid w:val="00015658"/>
    <w:rsid w:val="00015CE6"/>
    <w:rsid w:val="00016585"/>
    <w:rsid w:val="00016A9C"/>
    <w:rsid w:val="00022035"/>
    <w:rsid w:val="000235AD"/>
    <w:rsid w:val="000239FF"/>
    <w:rsid w:val="00024CB6"/>
    <w:rsid w:val="00024E06"/>
    <w:rsid w:val="00024E9C"/>
    <w:rsid w:val="000257AD"/>
    <w:rsid w:val="00025F12"/>
    <w:rsid w:val="0002674C"/>
    <w:rsid w:val="000267FD"/>
    <w:rsid w:val="00026A50"/>
    <w:rsid w:val="0002709E"/>
    <w:rsid w:val="00027A0E"/>
    <w:rsid w:val="00027FDB"/>
    <w:rsid w:val="00030527"/>
    <w:rsid w:val="0003099B"/>
    <w:rsid w:val="000317BC"/>
    <w:rsid w:val="000319D4"/>
    <w:rsid w:val="000324F8"/>
    <w:rsid w:val="000329F2"/>
    <w:rsid w:val="00034289"/>
    <w:rsid w:val="00034636"/>
    <w:rsid w:val="00034F28"/>
    <w:rsid w:val="0003543A"/>
    <w:rsid w:val="000359FC"/>
    <w:rsid w:val="00035D2B"/>
    <w:rsid w:val="000367B6"/>
    <w:rsid w:val="00036C17"/>
    <w:rsid w:val="00036EB9"/>
    <w:rsid w:val="00036F32"/>
    <w:rsid w:val="00040DC2"/>
    <w:rsid w:val="00040FBE"/>
    <w:rsid w:val="00041AE5"/>
    <w:rsid w:val="00041E29"/>
    <w:rsid w:val="00042098"/>
    <w:rsid w:val="000424DA"/>
    <w:rsid w:val="0004355D"/>
    <w:rsid w:val="00043F8B"/>
    <w:rsid w:val="000451E6"/>
    <w:rsid w:val="0004544D"/>
    <w:rsid w:val="000459CC"/>
    <w:rsid w:val="00046E76"/>
    <w:rsid w:val="000470AA"/>
    <w:rsid w:val="00047CB7"/>
    <w:rsid w:val="00050C6E"/>
    <w:rsid w:val="000525AD"/>
    <w:rsid w:val="00052AB2"/>
    <w:rsid w:val="00052D47"/>
    <w:rsid w:val="00053681"/>
    <w:rsid w:val="00054B89"/>
    <w:rsid w:val="00054FCF"/>
    <w:rsid w:val="0005734D"/>
    <w:rsid w:val="00060482"/>
    <w:rsid w:val="00062EFD"/>
    <w:rsid w:val="00064717"/>
    <w:rsid w:val="0006592D"/>
    <w:rsid w:val="00066955"/>
    <w:rsid w:val="000678C8"/>
    <w:rsid w:val="00072628"/>
    <w:rsid w:val="000727DE"/>
    <w:rsid w:val="00072C1D"/>
    <w:rsid w:val="00073270"/>
    <w:rsid w:val="000739EF"/>
    <w:rsid w:val="00073C6B"/>
    <w:rsid w:val="0007442B"/>
    <w:rsid w:val="000753D6"/>
    <w:rsid w:val="00075600"/>
    <w:rsid w:val="000767AD"/>
    <w:rsid w:val="00076FB9"/>
    <w:rsid w:val="00077B92"/>
    <w:rsid w:val="00077C35"/>
    <w:rsid w:val="0008038A"/>
    <w:rsid w:val="00081FFC"/>
    <w:rsid w:val="00082B55"/>
    <w:rsid w:val="0008393A"/>
    <w:rsid w:val="000843CE"/>
    <w:rsid w:val="00084CB6"/>
    <w:rsid w:val="000850AD"/>
    <w:rsid w:val="0008539E"/>
    <w:rsid w:val="00085C13"/>
    <w:rsid w:val="00087A3D"/>
    <w:rsid w:val="0009015E"/>
    <w:rsid w:val="00090F0F"/>
    <w:rsid w:val="0009111E"/>
    <w:rsid w:val="00092E69"/>
    <w:rsid w:val="000930EE"/>
    <w:rsid w:val="00093465"/>
    <w:rsid w:val="00093639"/>
    <w:rsid w:val="000958CC"/>
    <w:rsid w:val="00095980"/>
    <w:rsid w:val="00095ABF"/>
    <w:rsid w:val="00096E6B"/>
    <w:rsid w:val="000A100C"/>
    <w:rsid w:val="000A1459"/>
    <w:rsid w:val="000A22CF"/>
    <w:rsid w:val="000A32B2"/>
    <w:rsid w:val="000A3FEF"/>
    <w:rsid w:val="000A4A45"/>
    <w:rsid w:val="000A50B5"/>
    <w:rsid w:val="000A531D"/>
    <w:rsid w:val="000A583D"/>
    <w:rsid w:val="000A6800"/>
    <w:rsid w:val="000A69F7"/>
    <w:rsid w:val="000A6BF5"/>
    <w:rsid w:val="000A704B"/>
    <w:rsid w:val="000B17ED"/>
    <w:rsid w:val="000B1EFC"/>
    <w:rsid w:val="000B1FA2"/>
    <w:rsid w:val="000B27AF"/>
    <w:rsid w:val="000B3691"/>
    <w:rsid w:val="000B43C7"/>
    <w:rsid w:val="000B4C62"/>
    <w:rsid w:val="000B4D4D"/>
    <w:rsid w:val="000B5239"/>
    <w:rsid w:val="000B5727"/>
    <w:rsid w:val="000B603E"/>
    <w:rsid w:val="000B7031"/>
    <w:rsid w:val="000B7228"/>
    <w:rsid w:val="000B7B12"/>
    <w:rsid w:val="000C01FA"/>
    <w:rsid w:val="000C0441"/>
    <w:rsid w:val="000C0478"/>
    <w:rsid w:val="000C10D9"/>
    <w:rsid w:val="000C1C59"/>
    <w:rsid w:val="000C3639"/>
    <w:rsid w:val="000C3FB3"/>
    <w:rsid w:val="000C50B5"/>
    <w:rsid w:val="000C51FF"/>
    <w:rsid w:val="000C5459"/>
    <w:rsid w:val="000C5598"/>
    <w:rsid w:val="000C6220"/>
    <w:rsid w:val="000C6289"/>
    <w:rsid w:val="000C68CB"/>
    <w:rsid w:val="000C694C"/>
    <w:rsid w:val="000C6F9C"/>
    <w:rsid w:val="000D0313"/>
    <w:rsid w:val="000D2739"/>
    <w:rsid w:val="000D3BF2"/>
    <w:rsid w:val="000D4A8E"/>
    <w:rsid w:val="000D51F0"/>
    <w:rsid w:val="000D53D7"/>
    <w:rsid w:val="000D5B73"/>
    <w:rsid w:val="000D72D3"/>
    <w:rsid w:val="000D7569"/>
    <w:rsid w:val="000E07B7"/>
    <w:rsid w:val="000E0C9E"/>
    <w:rsid w:val="000E0F02"/>
    <w:rsid w:val="000E18E0"/>
    <w:rsid w:val="000E1B2B"/>
    <w:rsid w:val="000E2C0C"/>
    <w:rsid w:val="000E2D5A"/>
    <w:rsid w:val="000E36E9"/>
    <w:rsid w:val="000E38D5"/>
    <w:rsid w:val="000E396E"/>
    <w:rsid w:val="000E3ED3"/>
    <w:rsid w:val="000E43D5"/>
    <w:rsid w:val="000E4DA1"/>
    <w:rsid w:val="000E563D"/>
    <w:rsid w:val="000E733E"/>
    <w:rsid w:val="000E7A21"/>
    <w:rsid w:val="000F0B38"/>
    <w:rsid w:val="000F0E3E"/>
    <w:rsid w:val="000F1ED2"/>
    <w:rsid w:val="000F2F6E"/>
    <w:rsid w:val="000F32FF"/>
    <w:rsid w:val="000F5A98"/>
    <w:rsid w:val="000F6005"/>
    <w:rsid w:val="000F7DCA"/>
    <w:rsid w:val="001019DD"/>
    <w:rsid w:val="001031DD"/>
    <w:rsid w:val="00104874"/>
    <w:rsid w:val="00104F64"/>
    <w:rsid w:val="001052C4"/>
    <w:rsid w:val="001054E9"/>
    <w:rsid w:val="001069AD"/>
    <w:rsid w:val="001076E4"/>
    <w:rsid w:val="0011019D"/>
    <w:rsid w:val="00110CC9"/>
    <w:rsid w:val="00110CEB"/>
    <w:rsid w:val="00111473"/>
    <w:rsid w:val="00111654"/>
    <w:rsid w:val="001116F6"/>
    <w:rsid w:val="0011196D"/>
    <w:rsid w:val="001138B3"/>
    <w:rsid w:val="001138C1"/>
    <w:rsid w:val="00114809"/>
    <w:rsid w:val="00114AB2"/>
    <w:rsid w:val="00115364"/>
    <w:rsid w:val="00115800"/>
    <w:rsid w:val="00116C70"/>
    <w:rsid w:val="001200C9"/>
    <w:rsid w:val="00121AB1"/>
    <w:rsid w:val="00121D5C"/>
    <w:rsid w:val="00121D84"/>
    <w:rsid w:val="0012246A"/>
    <w:rsid w:val="00123125"/>
    <w:rsid w:val="00123CB5"/>
    <w:rsid w:val="00123DD3"/>
    <w:rsid w:val="001241A6"/>
    <w:rsid w:val="001243D8"/>
    <w:rsid w:val="00124F38"/>
    <w:rsid w:val="0012589C"/>
    <w:rsid w:val="00127192"/>
    <w:rsid w:val="00127326"/>
    <w:rsid w:val="00127F44"/>
    <w:rsid w:val="0013181F"/>
    <w:rsid w:val="00131C32"/>
    <w:rsid w:val="00133F70"/>
    <w:rsid w:val="00134D87"/>
    <w:rsid w:val="00134FB1"/>
    <w:rsid w:val="00135FAD"/>
    <w:rsid w:val="0013669C"/>
    <w:rsid w:val="001375C1"/>
    <w:rsid w:val="0013775E"/>
    <w:rsid w:val="00137FA9"/>
    <w:rsid w:val="00140553"/>
    <w:rsid w:val="00142D09"/>
    <w:rsid w:val="001435D1"/>
    <w:rsid w:val="001437BF"/>
    <w:rsid w:val="00143A57"/>
    <w:rsid w:val="00144474"/>
    <w:rsid w:val="00144489"/>
    <w:rsid w:val="00147565"/>
    <w:rsid w:val="001502E9"/>
    <w:rsid w:val="0015190C"/>
    <w:rsid w:val="00152DD4"/>
    <w:rsid w:val="00153635"/>
    <w:rsid w:val="001544E7"/>
    <w:rsid w:val="001551D2"/>
    <w:rsid w:val="00155C12"/>
    <w:rsid w:val="0015616C"/>
    <w:rsid w:val="00156256"/>
    <w:rsid w:val="001562A7"/>
    <w:rsid w:val="00157157"/>
    <w:rsid w:val="00160DB6"/>
    <w:rsid w:val="001616E8"/>
    <w:rsid w:val="00161901"/>
    <w:rsid w:val="001653F2"/>
    <w:rsid w:val="00166AD9"/>
    <w:rsid w:val="00166FEA"/>
    <w:rsid w:val="00167183"/>
    <w:rsid w:val="0017050D"/>
    <w:rsid w:val="00170D01"/>
    <w:rsid w:val="00173071"/>
    <w:rsid w:val="00173377"/>
    <w:rsid w:val="00173F5D"/>
    <w:rsid w:val="00174DFE"/>
    <w:rsid w:val="0017633D"/>
    <w:rsid w:val="0018042B"/>
    <w:rsid w:val="00182194"/>
    <w:rsid w:val="00183ED0"/>
    <w:rsid w:val="00183FA5"/>
    <w:rsid w:val="00185A25"/>
    <w:rsid w:val="001867B8"/>
    <w:rsid w:val="00186F6B"/>
    <w:rsid w:val="00187A1B"/>
    <w:rsid w:val="0019045A"/>
    <w:rsid w:val="00191EDC"/>
    <w:rsid w:val="00193041"/>
    <w:rsid w:val="0019329F"/>
    <w:rsid w:val="00193E06"/>
    <w:rsid w:val="00193E1E"/>
    <w:rsid w:val="001946F7"/>
    <w:rsid w:val="001956AA"/>
    <w:rsid w:val="00195886"/>
    <w:rsid w:val="00195DE7"/>
    <w:rsid w:val="00197074"/>
    <w:rsid w:val="001972AB"/>
    <w:rsid w:val="001A0730"/>
    <w:rsid w:val="001A09CC"/>
    <w:rsid w:val="001A17AC"/>
    <w:rsid w:val="001A23EB"/>
    <w:rsid w:val="001A25A0"/>
    <w:rsid w:val="001A5D8F"/>
    <w:rsid w:val="001A6640"/>
    <w:rsid w:val="001A7268"/>
    <w:rsid w:val="001A76B7"/>
    <w:rsid w:val="001B0178"/>
    <w:rsid w:val="001B1F8C"/>
    <w:rsid w:val="001B24B2"/>
    <w:rsid w:val="001B3C26"/>
    <w:rsid w:val="001B3D29"/>
    <w:rsid w:val="001B4B37"/>
    <w:rsid w:val="001B4C2F"/>
    <w:rsid w:val="001B6BDC"/>
    <w:rsid w:val="001B7125"/>
    <w:rsid w:val="001B7AE6"/>
    <w:rsid w:val="001C0B5B"/>
    <w:rsid w:val="001C1DCE"/>
    <w:rsid w:val="001C38F7"/>
    <w:rsid w:val="001C4048"/>
    <w:rsid w:val="001C544E"/>
    <w:rsid w:val="001D1147"/>
    <w:rsid w:val="001D26D0"/>
    <w:rsid w:val="001D29A9"/>
    <w:rsid w:val="001D471A"/>
    <w:rsid w:val="001D65E4"/>
    <w:rsid w:val="001D6705"/>
    <w:rsid w:val="001D6A4C"/>
    <w:rsid w:val="001D7DF9"/>
    <w:rsid w:val="001E143B"/>
    <w:rsid w:val="001E1D82"/>
    <w:rsid w:val="001E23E3"/>
    <w:rsid w:val="001E2BA7"/>
    <w:rsid w:val="001E34AA"/>
    <w:rsid w:val="001E3A4F"/>
    <w:rsid w:val="001E51F6"/>
    <w:rsid w:val="001E5BD0"/>
    <w:rsid w:val="001E6B18"/>
    <w:rsid w:val="001E7168"/>
    <w:rsid w:val="001F01A7"/>
    <w:rsid w:val="001F03ED"/>
    <w:rsid w:val="001F18AE"/>
    <w:rsid w:val="001F220E"/>
    <w:rsid w:val="001F3D40"/>
    <w:rsid w:val="001F51BB"/>
    <w:rsid w:val="001F5439"/>
    <w:rsid w:val="001F7334"/>
    <w:rsid w:val="0020035C"/>
    <w:rsid w:val="00200906"/>
    <w:rsid w:val="00201B0B"/>
    <w:rsid w:val="00202395"/>
    <w:rsid w:val="00202DD8"/>
    <w:rsid w:val="00203BAD"/>
    <w:rsid w:val="00203BDB"/>
    <w:rsid w:val="002047F5"/>
    <w:rsid w:val="00204C11"/>
    <w:rsid w:val="00207416"/>
    <w:rsid w:val="00207904"/>
    <w:rsid w:val="00211858"/>
    <w:rsid w:val="00211C89"/>
    <w:rsid w:val="00212740"/>
    <w:rsid w:val="00212FF9"/>
    <w:rsid w:val="00213440"/>
    <w:rsid w:val="002142F8"/>
    <w:rsid w:val="00215741"/>
    <w:rsid w:val="002173A1"/>
    <w:rsid w:val="0022019E"/>
    <w:rsid w:val="0022458B"/>
    <w:rsid w:val="00224D14"/>
    <w:rsid w:val="0022563E"/>
    <w:rsid w:val="002256C2"/>
    <w:rsid w:val="00227282"/>
    <w:rsid w:val="002279A6"/>
    <w:rsid w:val="00230899"/>
    <w:rsid w:val="00230CD3"/>
    <w:rsid w:val="002315F0"/>
    <w:rsid w:val="00231D40"/>
    <w:rsid w:val="00233468"/>
    <w:rsid w:val="002335C8"/>
    <w:rsid w:val="0023497D"/>
    <w:rsid w:val="00235F3A"/>
    <w:rsid w:val="0023604C"/>
    <w:rsid w:val="002360AA"/>
    <w:rsid w:val="002361FC"/>
    <w:rsid w:val="00236F1E"/>
    <w:rsid w:val="00237232"/>
    <w:rsid w:val="00237D33"/>
    <w:rsid w:val="00240499"/>
    <w:rsid w:val="00241606"/>
    <w:rsid w:val="002417AA"/>
    <w:rsid w:val="00241975"/>
    <w:rsid w:val="002423A2"/>
    <w:rsid w:val="00242E1C"/>
    <w:rsid w:val="00244060"/>
    <w:rsid w:val="002445C5"/>
    <w:rsid w:val="00244952"/>
    <w:rsid w:val="00245529"/>
    <w:rsid w:val="00245690"/>
    <w:rsid w:val="002462D3"/>
    <w:rsid w:val="00247224"/>
    <w:rsid w:val="002504CD"/>
    <w:rsid w:val="00250BAF"/>
    <w:rsid w:val="0025116D"/>
    <w:rsid w:val="002532BD"/>
    <w:rsid w:val="00253EE5"/>
    <w:rsid w:val="002544D0"/>
    <w:rsid w:val="00254E9F"/>
    <w:rsid w:val="00254FDD"/>
    <w:rsid w:val="002554D6"/>
    <w:rsid w:val="002571E1"/>
    <w:rsid w:val="00257667"/>
    <w:rsid w:val="00260467"/>
    <w:rsid w:val="002607F2"/>
    <w:rsid w:val="002609AC"/>
    <w:rsid w:val="002626BF"/>
    <w:rsid w:val="0026315F"/>
    <w:rsid w:val="00263784"/>
    <w:rsid w:val="00264F3C"/>
    <w:rsid w:val="00266008"/>
    <w:rsid w:val="00266934"/>
    <w:rsid w:val="0026745C"/>
    <w:rsid w:val="00267678"/>
    <w:rsid w:val="00267996"/>
    <w:rsid w:val="00267FC1"/>
    <w:rsid w:val="002704F6"/>
    <w:rsid w:val="00270C88"/>
    <w:rsid w:val="002711C8"/>
    <w:rsid w:val="00271AD5"/>
    <w:rsid w:val="00272391"/>
    <w:rsid w:val="00273D66"/>
    <w:rsid w:val="002748AB"/>
    <w:rsid w:val="00275434"/>
    <w:rsid w:val="0027556E"/>
    <w:rsid w:val="0027567A"/>
    <w:rsid w:val="00276612"/>
    <w:rsid w:val="00277202"/>
    <w:rsid w:val="002779DC"/>
    <w:rsid w:val="00280C7E"/>
    <w:rsid w:val="00280F8B"/>
    <w:rsid w:val="002815E3"/>
    <w:rsid w:val="00281866"/>
    <w:rsid w:val="00281F08"/>
    <w:rsid w:val="002826E6"/>
    <w:rsid w:val="00282B18"/>
    <w:rsid w:val="00284963"/>
    <w:rsid w:val="00284E19"/>
    <w:rsid w:val="00285042"/>
    <w:rsid w:val="00285B0B"/>
    <w:rsid w:val="00285BA2"/>
    <w:rsid w:val="0028745A"/>
    <w:rsid w:val="002902F9"/>
    <w:rsid w:val="002923DC"/>
    <w:rsid w:val="00292804"/>
    <w:rsid w:val="00292856"/>
    <w:rsid w:val="0029293D"/>
    <w:rsid w:val="0029301A"/>
    <w:rsid w:val="002940DE"/>
    <w:rsid w:val="00294C8C"/>
    <w:rsid w:val="00296534"/>
    <w:rsid w:val="002A0964"/>
    <w:rsid w:val="002A126E"/>
    <w:rsid w:val="002A14F6"/>
    <w:rsid w:val="002A1DC3"/>
    <w:rsid w:val="002A30C3"/>
    <w:rsid w:val="002A43F7"/>
    <w:rsid w:val="002A47C4"/>
    <w:rsid w:val="002A5439"/>
    <w:rsid w:val="002B0F12"/>
    <w:rsid w:val="002B0F82"/>
    <w:rsid w:val="002B1161"/>
    <w:rsid w:val="002B11D9"/>
    <w:rsid w:val="002B1682"/>
    <w:rsid w:val="002B17BC"/>
    <w:rsid w:val="002B29FC"/>
    <w:rsid w:val="002B33E8"/>
    <w:rsid w:val="002B33F2"/>
    <w:rsid w:val="002B383B"/>
    <w:rsid w:val="002B3EEE"/>
    <w:rsid w:val="002B48CF"/>
    <w:rsid w:val="002B57AE"/>
    <w:rsid w:val="002B5B93"/>
    <w:rsid w:val="002B5C07"/>
    <w:rsid w:val="002B6371"/>
    <w:rsid w:val="002B72A5"/>
    <w:rsid w:val="002B72B6"/>
    <w:rsid w:val="002B73ED"/>
    <w:rsid w:val="002B7F49"/>
    <w:rsid w:val="002C1D68"/>
    <w:rsid w:val="002C20FD"/>
    <w:rsid w:val="002C291C"/>
    <w:rsid w:val="002C2FA6"/>
    <w:rsid w:val="002C4E79"/>
    <w:rsid w:val="002C5668"/>
    <w:rsid w:val="002C64E8"/>
    <w:rsid w:val="002C69A9"/>
    <w:rsid w:val="002C6F31"/>
    <w:rsid w:val="002D0841"/>
    <w:rsid w:val="002D0F72"/>
    <w:rsid w:val="002D21DD"/>
    <w:rsid w:val="002D3583"/>
    <w:rsid w:val="002D545A"/>
    <w:rsid w:val="002D5522"/>
    <w:rsid w:val="002D5E45"/>
    <w:rsid w:val="002D607C"/>
    <w:rsid w:val="002D6744"/>
    <w:rsid w:val="002D6B96"/>
    <w:rsid w:val="002D780E"/>
    <w:rsid w:val="002D7E63"/>
    <w:rsid w:val="002E16E4"/>
    <w:rsid w:val="002E2490"/>
    <w:rsid w:val="002E26F7"/>
    <w:rsid w:val="002E3061"/>
    <w:rsid w:val="002E4151"/>
    <w:rsid w:val="002E555E"/>
    <w:rsid w:val="002E5A1B"/>
    <w:rsid w:val="002E70D3"/>
    <w:rsid w:val="002E7873"/>
    <w:rsid w:val="002F01C7"/>
    <w:rsid w:val="002F191B"/>
    <w:rsid w:val="002F50F3"/>
    <w:rsid w:val="002F59C3"/>
    <w:rsid w:val="002F5A60"/>
    <w:rsid w:val="002F7C5A"/>
    <w:rsid w:val="0030007F"/>
    <w:rsid w:val="00300C0C"/>
    <w:rsid w:val="00300F7F"/>
    <w:rsid w:val="003018ED"/>
    <w:rsid w:val="00301EB0"/>
    <w:rsid w:val="00301FD6"/>
    <w:rsid w:val="00302994"/>
    <w:rsid w:val="003030D3"/>
    <w:rsid w:val="00304D0A"/>
    <w:rsid w:val="003058C8"/>
    <w:rsid w:val="00305DEA"/>
    <w:rsid w:val="00306459"/>
    <w:rsid w:val="00307548"/>
    <w:rsid w:val="00307D3E"/>
    <w:rsid w:val="00307E76"/>
    <w:rsid w:val="003101AD"/>
    <w:rsid w:val="00310277"/>
    <w:rsid w:val="00310A88"/>
    <w:rsid w:val="00311B98"/>
    <w:rsid w:val="003124CC"/>
    <w:rsid w:val="00313D37"/>
    <w:rsid w:val="00314EBB"/>
    <w:rsid w:val="0031525D"/>
    <w:rsid w:val="0031651A"/>
    <w:rsid w:val="00317BC9"/>
    <w:rsid w:val="00320056"/>
    <w:rsid w:val="003206C2"/>
    <w:rsid w:val="00320B79"/>
    <w:rsid w:val="00321636"/>
    <w:rsid w:val="003216BF"/>
    <w:rsid w:val="003216C1"/>
    <w:rsid w:val="00323409"/>
    <w:rsid w:val="003259C2"/>
    <w:rsid w:val="003279EE"/>
    <w:rsid w:val="00327FDA"/>
    <w:rsid w:val="003312AD"/>
    <w:rsid w:val="003317A7"/>
    <w:rsid w:val="00331C48"/>
    <w:rsid w:val="0033280D"/>
    <w:rsid w:val="00334C30"/>
    <w:rsid w:val="0033582E"/>
    <w:rsid w:val="0033600E"/>
    <w:rsid w:val="00336E7E"/>
    <w:rsid w:val="0034000B"/>
    <w:rsid w:val="003406D7"/>
    <w:rsid w:val="003413EF"/>
    <w:rsid w:val="003419A2"/>
    <w:rsid w:val="003435C3"/>
    <w:rsid w:val="0034376D"/>
    <w:rsid w:val="00343C97"/>
    <w:rsid w:val="0034532D"/>
    <w:rsid w:val="00345A51"/>
    <w:rsid w:val="00346377"/>
    <w:rsid w:val="003466E8"/>
    <w:rsid w:val="00346871"/>
    <w:rsid w:val="003468EB"/>
    <w:rsid w:val="00346928"/>
    <w:rsid w:val="00346DFE"/>
    <w:rsid w:val="00350E06"/>
    <w:rsid w:val="003534C6"/>
    <w:rsid w:val="00353612"/>
    <w:rsid w:val="00354220"/>
    <w:rsid w:val="003546F7"/>
    <w:rsid w:val="00355300"/>
    <w:rsid w:val="00356073"/>
    <w:rsid w:val="003608E2"/>
    <w:rsid w:val="00361561"/>
    <w:rsid w:val="00362236"/>
    <w:rsid w:val="00362977"/>
    <w:rsid w:val="003633A1"/>
    <w:rsid w:val="00363435"/>
    <w:rsid w:val="0036431C"/>
    <w:rsid w:val="00364B00"/>
    <w:rsid w:val="00365BCE"/>
    <w:rsid w:val="00365C3E"/>
    <w:rsid w:val="00365EE5"/>
    <w:rsid w:val="003664DF"/>
    <w:rsid w:val="003670CB"/>
    <w:rsid w:val="0036740C"/>
    <w:rsid w:val="00367795"/>
    <w:rsid w:val="0037069A"/>
    <w:rsid w:val="00370E73"/>
    <w:rsid w:val="003711B3"/>
    <w:rsid w:val="00371A3C"/>
    <w:rsid w:val="00372642"/>
    <w:rsid w:val="00373FB7"/>
    <w:rsid w:val="003740F7"/>
    <w:rsid w:val="003741D7"/>
    <w:rsid w:val="003751B0"/>
    <w:rsid w:val="003754D7"/>
    <w:rsid w:val="003756C1"/>
    <w:rsid w:val="00375BDF"/>
    <w:rsid w:val="00375C39"/>
    <w:rsid w:val="00376AB0"/>
    <w:rsid w:val="0037742F"/>
    <w:rsid w:val="00381127"/>
    <w:rsid w:val="0038121A"/>
    <w:rsid w:val="00381E52"/>
    <w:rsid w:val="003823C9"/>
    <w:rsid w:val="0038258D"/>
    <w:rsid w:val="00382E46"/>
    <w:rsid w:val="00383B18"/>
    <w:rsid w:val="00383DB8"/>
    <w:rsid w:val="00391768"/>
    <w:rsid w:val="00391B40"/>
    <w:rsid w:val="0039280B"/>
    <w:rsid w:val="003928F8"/>
    <w:rsid w:val="00392D10"/>
    <w:rsid w:val="00392F08"/>
    <w:rsid w:val="00393B06"/>
    <w:rsid w:val="00393DFD"/>
    <w:rsid w:val="003959B5"/>
    <w:rsid w:val="00396DCA"/>
    <w:rsid w:val="00397CC9"/>
    <w:rsid w:val="00397CE7"/>
    <w:rsid w:val="003A0ED6"/>
    <w:rsid w:val="003A11F4"/>
    <w:rsid w:val="003A3622"/>
    <w:rsid w:val="003A4C85"/>
    <w:rsid w:val="003A5E7B"/>
    <w:rsid w:val="003A6209"/>
    <w:rsid w:val="003A71D2"/>
    <w:rsid w:val="003A73E8"/>
    <w:rsid w:val="003A7E0D"/>
    <w:rsid w:val="003B247A"/>
    <w:rsid w:val="003B24B9"/>
    <w:rsid w:val="003B2992"/>
    <w:rsid w:val="003B2A4A"/>
    <w:rsid w:val="003B3A70"/>
    <w:rsid w:val="003B4778"/>
    <w:rsid w:val="003B4EB7"/>
    <w:rsid w:val="003B4EC7"/>
    <w:rsid w:val="003B6D93"/>
    <w:rsid w:val="003B727E"/>
    <w:rsid w:val="003B7A37"/>
    <w:rsid w:val="003C0475"/>
    <w:rsid w:val="003C076E"/>
    <w:rsid w:val="003C0CD7"/>
    <w:rsid w:val="003C0E38"/>
    <w:rsid w:val="003C0E6D"/>
    <w:rsid w:val="003C105C"/>
    <w:rsid w:val="003C22B0"/>
    <w:rsid w:val="003C310B"/>
    <w:rsid w:val="003C408F"/>
    <w:rsid w:val="003C4106"/>
    <w:rsid w:val="003C4CCC"/>
    <w:rsid w:val="003C57E0"/>
    <w:rsid w:val="003C66BE"/>
    <w:rsid w:val="003C7D09"/>
    <w:rsid w:val="003D01BB"/>
    <w:rsid w:val="003D0856"/>
    <w:rsid w:val="003D1BE7"/>
    <w:rsid w:val="003D29DC"/>
    <w:rsid w:val="003D4533"/>
    <w:rsid w:val="003D5143"/>
    <w:rsid w:val="003D6444"/>
    <w:rsid w:val="003E0094"/>
    <w:rsid w:val="003E0282"/>
    <w:rsid w:val="003E0BA5"/>
    <w:rsid w:val="003E14CB"/>
    <w:rsid w:val="003E254B"/>
    <w:rsid w:val="003E2AF7"/>
    <w:rsid w:val="003E2CCD"/>
    <w:rsid w:val="003E5A38"/>
    <w:rsid w:val="003E5D13"/>
    <w:rsid w:val="003E70FD"/>
    <w:rsid w:val="003E7521"/>
    <w:rsid w:val="003F00BC"/>
    <w:rsid w:val="003F071B"/>
    <w:rsid w:val="003F076A"/>
    <w:rsid w:val="003F100D"/>
    <w:rsid w:val="003F1417"/>
    <w:rsid w:val="003F1D18"/>
    <w:rsid w:val="003F2715"/>
    <w:rsid w:val="003F2B61"/>
    <w:rsid w:val="003F2CC4"/>
    <w:rsid w:val="003F3326"/>
    <w:rsid w:val="003F358A"/>
    <w:rsid w:val="003F3742"/>
    <w:rsid w:val="003F51F0"/>
    <w:rsid w:val="003F5E9E"/>
    <w:rsid w:val="003F66BB"/>
    <w:rsid w:val="004003C1"/>
    <w:rsid w:val="00400CA8"/>
    <w:rsid w:val="00400DDF"/>
    <w:rsid w:val="0040261D"/>
    <w:rsid w:val="00402F87"/>
    <w:rsid w:val="00403628"/>
    <w:rsid w:val="0040428E"/>
    <w:rsid w:val="00406110"/>
    <w:rsid w:val="004067A6"/>
    <w:rsid w:val="004068F3"/>
    <w:rsid w:val="00406ADA"/>
    <w:rsid w:val="00406E4C"/>
    <w:rsid w:val="0041155E"/>
    <w:rsid w:val="00413022"/>
    <w:rsid w:val="00414C7F"/>
    <w:rsid w:val="004164DC"/>
    <w:rsid w:val="0041660C"/>
    <w:rsid w:val="0041677C"/>
    <w:rsid w:val="00416DF7"/>
    <w:rsid w:val="00417312"/>
    <w:rsid w:val="004176D6"/>
    <w:rsid w:val="00417A6B"/>
    <w:rsid w:val="004203BB"/>
    <w:rsid w:val="00421533"/>
    <w:rsid w:val="00423AC0"/>
    <w:rsid w:val="004255BC"/>
    <w:rsid w:val="00425B9F"/>
    <w:rsid w:val="00431383"/>
    <w:rsid w:val="00431867"/>
    <w:rsid w:val="0043207B"/>
    <w:rsid w:val="004320A0"/>
    <w:rsid w:val="0043231C"/>
    <w:rsid w:val="00434103"/>
    <w:rsid w:val="00434AF2"/>
    <w:rsid w:val="00434C12"/>
    <w:rsid w:val="00434D0C"/>
    <w:rsid w:val="00434F20"/>
    <w:rsid w:val="00434F9A"/>
    <w:rsid w:val="0043540A"/>
    <w:rsid w:val="00437C1A"/>
    <w:rsid w:val="004423EB"/>
    <w:rsid w:val="00442642"/>
    <w:rsid w:val="00442C02"/>
    <w:rsid w:val="00443E3F"/>
    <w:rsid w:val="0044439B"/>
    <w:rsid w:val="00444F5C"/>
    <w:rsid w:val="00446312"/>
    <w:rsid w:val="00446B89"/>
    <w:rsid w:val="00447434"/>
    <w:rsid w:val="004503CE"/>
    <w:rsid w:val="0045105C"/>
    <w:rsid w:val="00453CFE"/>
    <w:rsid w:val="00453E4A"/>
    <w:rsid w:val="00454469"/>
    <w:rsid w:val="004566D0"/>
    <w:rsid w:val="004568EB"/>
    <w:rsid w:val="00460771"/>
    <w:rsid w:val="00462D7E"/>
    <w:rsid w:val="00464245"/>
    <w:rsid w:val="004642E3"/>
    <w:rsid w:val="00464888"/>
    <w:rsid w:val="00466937"/>
    <w:rsid w:val="00467517"/>
    <w:rsid w:val="004678F5"/>
    <w:rsid w:val="00467AD8"/>
    <w:rsid w:val="0047028E"/>
    <w:rsid w:val="00470AF7"/>
    <w:rsid w:val="004721B3"/>
    <w:rsid w:val="0047294D"/>
    <w:rsid w:val="00473FE1"/>
    <w:rsid w:val="0047422D"/>
    <w:rsid w:val="004749A9"/>
    <w:rsid w:val="00475F51"/>
    <w:rsid w:val="00477068"/>
    <w:rsid w:val="00477315"/>
    <w:rsid w:val="00477612"/>
    <w:rsid w:val="0047771C"/>
    <w:rsid w:val="00480A28"/>
    <w:rsid w:val="00480E1B"/>
    <w:rsid w:val="00481282"/>
    <w:rsid w:val="0048177F"/>
    <w:rsid w:val="0048291C"/>
    <w:rsid w:val="00483445"/>
    <w:rsid w:val="0048387F"/>
    <w:rsid w:val="0048498E"/>
    <w:rsid w:val="00485AFA"/>
    <w:rsid w:val="00486841"/>
    <w:rsid w:val="00487471"/>
    <w:rsid w:val="00490D16"/>
    <w:rsid w:val="00490D2A"/>
    <w:rsid w:val="004915C6"/>
    <w:rsid w:val="00491765"/>
    <w:rsid w:val="00492688"/>
    <w:rsid w:val="00492F64"/>
    <w:rsid w:val="004930E7"/>
    <w:rsid w:val="0049312A"/>
    <w:rsid w:val="0049324C"/>
    <w:rsid w:val="0049325B"/>
    <w:rsid w:val="0049398F"/>
    <w:rsid w:val="00493A2B"/>
    <w:rsid w:val="004945F3"/>
    <w:rsid w:val="0049702E"/>
    <w:rsid w:val="004A00C1"/>
    <w:rsid w:val="004A0A3C"/>
    <w:rsid w:val="004A1E00"/>
    <w:rsid w:val="004A25D5"/>
    <w:rsid w:val="004A3E7A"/>
    <w:rsid w:val="004A5D02"/>
    <w:rsid w:val="004A79BD"/>
    <w:rsid w:val="004B0EBA"/>
    <w:rsid w:val="004B15A0"/>
    <w:rsid w:val="004B1894"/>
    <w:rsid w:val="004B24EE"/>
    <w:rsid w:val="004B2658"/>
    <w:rsid w:val="004B285C"/>
    <w:rsid w:val="004B2980"/>
    <w:rsid w:val="004B39E5"/>
    <w:rsid w:val="004B492E"/>
    <w:rsid w:val="004B52D3"/>
    <w:rsid w:val="004B5768"/>
    <w:rsid w:val="004B5826"/>
    <w:rsid w:val="004C2EF7"/>
    <w:rsid w:val="004C48BC"/>
    <w:rsid w:val="004C4E7A"/>
    <w:rsid w:val="004C506C"/>
    <w:rsid w:val="004C5AFF"/>
    <w:rsid w:val="004D0BE1"/>
    <w:rsid w:val="004D26C6"/>
    <w:rsid w:val="004D2880"/>
    <w:rsid w:val="004D39A3"/>
    <w:rsid w:val="004D3EC9"/>
    <w:rsid w:val="004D560B"/>
    <w:rsid w:val="004D61C6"/>
    <w:rsid w:val="004D6DD7"/>
    <w:rsid w:val="004D75DA"/>
    <w:rsid w:val="004E57B9"/>
    <w:rsid w:val="004E5D1C"/>
    <w:rsid w:val="004E5DFB"/>
    <w:rsid w:val="004E62BF"/>
    <w:rsid w:val="004F0B87"/>
    <w:rsid w:val="004F0F64"/>
    <w:rsid w:val="004F1ECC"/>
    <w:rsid w:val="004F22E7"/>
    <w:rsid w:val="004F28D3"/>
    <w:rsid w:val="004F3CCA"/>
    <w:rsid w:val="004F3FBE"/>
    <w:rsid w:val="004F4558"/>
    <w:rsid w:val="004F51EA"/>
    <w:rsid w:val="004F777D"/>
    <w:rsid w:val="0050056C"/>
    <w:rsid w:val="005007C8"/>
    <w:rsid w:val="00501038"/>
    <w:rsid w:val="00501772"/>
    <w:rsid w:val="00502010"/>
    <w:rsid w:val="00502756"/>
    <w:rsid w:val="00502C69"/>
    <w:rsid w:val="00504AF9"/>
    <w:rsid w:val="0050689E"/>
    <w:rsid w:val="00506917"/>
    <w:rsid w:val="00507F70"/>
    <w:rsid w:val="005107BD"/>
    <w:rsid w:val="00512790"/>
    <w:rsid w:val="0051380D"/>
    <w:rsid w:val="00513ED8"/>
    <w:rsid w:val="00514DBE"/>
    <w:rsid w:val="00515037"/>
    <w:rsid w:val="00515B6E"/>
    <w:rsid w:val="00516D3A"/>
    <w:rsid w:val="005170C4"/>
    <w:rsid w:val="00520788"/>
    <w:rsid w:val="0052115D"/>
    <w:rsid w:val="0052119E"/>
    <w:rsid w:val="0052170F"/>
    <w:rsid w:val="00522283"/>
    <w:rsid w:val="0052385B"/>
    <w:rsid w:val="00523A2C"/>
    <w:rsid w:val="0052445B"/>
    <w:rsid w:val="00525036"/>
    <w:rsid w:val="00525DA6"/>
    <w:rsid w:val="005262D1"/>
    <w:rsid w:val="0052699A"/>
    <w:rsid w:val="00527F59"/>
    <w:rsid w:val="0053010C"/>
    <w:rsid w:val="00530111"/>
    <w:rsid w:val="00530A9D"/>
    <w:rsid w:val="0053152A"/>
    <w:rsid w:val="00531A2C"/>
    <w:rsid w:val="005322AC"/>
    <w:rsid w:val="00532804"/>
    <w:rsid w:val="00533561"/>
    <w:rsid w:val="00534494"/>
    <w:rsid w:val="00534B39"/>
    <w:rsid w:val="0053510B"/>
    <w:rsid w:val="005378C1"/>
    <w:rsid w:val="00537BFF"/>
    <w:rsid w:val="00537DEA"/>
    <w:rsid w:val="00540512"/>
    <w:rsid w:val="00541882"/>
    <w:rsid w:val="00541AEF"/>
    <w:rsid w:val="005425FF"/>
    <w:rsid w:val="00542F7F"/>
    <w:rsid w:val="00543B03"/>
    <w:rsid w:val="00544558"/>
    <w:rsid w:val="00547C13"/>
    <w:rsid w:val="005511F9"/>
    <w:rsid w:val="00552397"/>
    <w:rsid w:val="0055325B"/>
    <w:rsid w:val="0055411A"/>
    <w:rsid w:val="00554576"/>
    <w:rsid w:val="00554602"/>
    <w:rsid w:val="00555AC8"/>
    <w:rsid w:val="00557A99"/>
    <w:rsid w:val="0056057B"/>
    <w:rsid w:val="00560A52"/>
    <w:rsid w:val="00561052"/>
    <w:rsid w:val="00561597"/>
    <w:rsid w:val="00561CDF"/>
    <w:rsid w:val="00562A14"/>
    <w:rsid w:val="00562B1A"/>
    <w:rsid w:val="00563CCB"/>
    <w:rsid w:val="00563F9B"/>
    <w:rsid w:val="00565032"/>
    <w:rsid w:val="005654B9"/>
    <w:rsid w:val="005657C9"/>
    <w:rsid w:val="00566922"/>
    <w:rsid w:val="00566B6D"/>
    <w:rsid w:val="005672CF"/>
    <w:rsid w:val="00567B68"/>
    <w:rsid w:val="00567F1A"/>
    <w:rsid w:val="005707CE"/>
    <w:rsid w:val="005711BE"/>
    <w:rsid w:val="0057268D"/>
    <w:rsid w:val="0057279E"/>
    <w:rsid w:val="00574219"/>
    <w:rsid w:val="0057447F"/>
    <w:rsid w:val="005745EE"/>
    <w:rsid w:val="00574DED"/>
    <w:rsid w:val="00575A5E"/>
    <w:rsid w:val="00576271"/>
    <w:rsid w:val="005764D4"/>
    <w:rsid w:val="005764E9"/>
    <w:rsid w:val="005769D9"/>
    <w:rsid w:val="00577819"/>
    <w:rsid w:val="005801B7"/>
    <w:rsid w:val="0058188D"/>
    <w:rsid w:val="00582474"/>
    <w:rsid w:val="005824A7"/>
    <w:rsid w:val="005828FC"/>
    <w:rsid w:val="005837A2"/>
    <w:rsid w:val="0058465A"/>
    <w:rsid w:val="005856E0"/>
    <w:rsid w:val="00585C17"/>
    <w:rsid w:val="00586491"/>
    <w:rsid w:val="00586F33"/>
    <w:rsid w:val="005908F7"/>
    <w:rsid w:val="005909A9"/>
    <w:rsid w:val="00590B91"/>
    <w:rsid w:val="00591AEB"/>
    <w:rsid w:val="00593FE2"/>
    <w:rsid w:val="005952E3"/>
    <w:rsid w:val="005953C0"/>
    <w:rsid w:val="00595DB9"/>
    <w:rsid w:val="005966D5"/>
    <w:rsid w:val="00597071"/>
    <w:rsid w:val="00597459"/>
    <w:rsid w:val="00597A25"/>
    <w:rsid w:val="005A0771"/>
    <w:rsid w:val="005A0808"/>
    <w:rsid w:val="005A173D"/>
    <w:rsid w:val="005A673A"/>
    <w:rsid w:val="005B1688"/>
    <w:rsid w:val="005B20D4"/>
    <w:rsid w:val="005B3077"/>
    <w:rsid w:val="005B3568"/>
    <w:rsid w:val="005B396E"/>
    <w:rsid w:val="005B3978"/>
    <w:rsid w:val="005B3A6B"/>
    <w:rsid w:val="005B60D3"/>
    <w:rsid w:val="005B63B1"/>
    <w:rsid w:val="005C06D3"/>
    <w:rsid w:val="005C0D16"/>
    <w:rsid w:val="005C1A90"/>
    <w:rsid w:val="005C2AE9"/>
    <w:rsid w:val="005C2B7A"/>
    <w:rsid w:val="005C2CFC"/>
    <w:rsid w:val="005C3CD9"/>
    <w:rsid w:val="005C3F8E"/>
    <w:rsid w:val="005C4B48"/>
    <w:rsid w:val="005C5A3E"/>
    <w:rsid w:val="005C5D22"/>
    <w:rsid w:val="005C631F"/>
    <w:rsid w:val="005C785A"/>
    <w:rsid w:val="005C7E2C"/>
    <w:rsid w:val="005D1B64"/>
    <w:rsid w:val="005D1ECA"/>
    <w:rsid w:val="005D252E"/>
    <w:rsid w:val="005D37AC"/>
    <w:rsid w:val="005D5EC5"/>
    <w:rsid w:val="005D6B76"/>
    <w:rsid w:val="005D7F71"/>
    <w:rsid w:val="005E067C"/>
    <w:rsid w:val="005E17FB"/>
    <w:rsid w:val="005E1EF2"/>
    <w:rsid w:val="005E2706"/>
    <w:rsid w:val="005E395D"/>
    <w:rsid w:val="005E43C6"/>
    <w:rsid w:val="005E4A34"/>
    <w:rsid w:val="005E674A"/>
    <w:rsid w:val="005E6FD1"/>
    <w:rsid w:val="005E7128"/>
    <w:rsid w:val="005E7F36"/>
    <w:rsid w:val="005F12FA"/>
    <w:rsid w:val="005F30D0"/>
    <w:rsid w:val="005F32D5"/>
    <w:rsid w:val="005F3CAF"/>
    <w:rsid w:val="005F3F5E"/>
    <w:rsid w:val="005F450F"/>
    <w:rsid w:val="005F47E9"/>
    <w:rsid w:val="005F49CC"/>
    <w:rsid w:val="005F5138"/>
    <w:rsid w:val="005F52EA"/>
    <w:rsid w:val="005F58F4"/>
    <w:rsid w:val="005F58FC"/>
    <w:rsid w:val="005F678E"/>
    <w:rsid w:val="005F7548"/>
    <w:rsid w:val="005F7BAF"/>
    <w:rsid w:val="005F7FAD"/>
    <w:rsid w:val="00601120"/>
    <w:rsid w:val="006015D5"/>
    <w:rsid w:val="00603462"/>
    <w:rsid w:val="006036A7"/>
    <w:rsid w:val="00604AE1"/>
    <w:rsid w:val="006051F0"/>
    <w:rsid w:val="006075A0"/>
    <w:rsid w:val="00607835"/>
    <w:rsid w:val="00610440"/>
    <w:rsid w:val="006107EA"/>
    <w:rsid w:val="0061084D"/>
    <w:rsid w:val="00611C2B"/>
    <w:rsid w:val="006120D4"/>
    <w:rsid w:val="006122E9"/>
    <w:rsid w:val="0061251F"/>
    <w:rsid w:val="00613EEF"/>
    <w:rsid w:val="00614803"/>
    <w:rsid w:val="0061593E"/>
    <w:rsid w:val="0061698C"/>
    <w:rsid w:val="0061723B"/>
    <w:rsid w:val="00617708"/>
    <w:rsid w:val="00617A7B"/>
    <w:rsid w:val="006201A2"/>
    <w:rsid w:val="00622CB2"/>
    <w:rsid w:val="006235A7"/>
    <w:rsid w:val="00623758"/>
    <w:rsid w:val="00624632"/>
    <w:rsid w:val="006249E4"/>
    <w:rsid w:val="00625114"/>
    <w:rsid w:val="00625F63"/>
    <w:rsid w:val="00626F53"/>
    <w:rsid w:val="00627698"/>
    <w:rsid w:val="0063033C"/>
    <w:rsid w:val="006318FB"/>
    <w:rsid w:val="006331D2"/>
    <w:rsid w:val="00633282"/>
    <w:rsid w:val="00633E46"/>
    <w:rsid w:val="00634955"/>
    <w:rsid w:val="006349C1"/>
    <w:rsid w:val="00637358"/>
    <w:rsid w:val="00637378"/>
    <w:rsid w:val="00637840"/>
    <w:rsid w:val="006413F0"/>
    <w:rsid w:val="00641A97"/>
    <w:rsid w:val="00641AFC"/>
    <w:rsid w:val="00643214"/>
    <w:rsid w:val="006437C8"/>
    <w:rsid w:val="006440AE"/>
    <w:rsid w:val="00646FA8"/>
    <w:rsid w:val="00647A65"/>
    <w:rsid w:val="00650430"/>
    <w:rsid w:val="0065124D"/>
    <w:rsid w:val="0065165B"/>
    <w:rsid w:val="00653940"/>
    <w:rsid w:val="00653D03"/>
    <w:rsid w:val="00653FAB"/>
    <w:rsid w:val="006547CC"/>
    <w:rsid w:val="00654940"/>
    <w:rsid w:val="006559CC"/>
    <w:rsid w:val="00655F9E"/>
    <w:rsid w:val="006560BC"/>
    <w:rsid w:val="00656C80"/>
    <w:rsid w:val="00657479"/>
    <w:rsid w:val="00657847"/>
    <w:rsid w:val="00660FA3"/>
    <w:rsid w:val="00661828"/>
    <w:rsid w:val="00661CB9"/>
    <w:rsid w:val="0066225A"/>
    <w:rsid w:val="00664928"/>
    <w:rsid w:val="00665481"/>
    <w:rsid w:val="00665BA9"/>
    <w:rsid w:val="00666132"/>
    <w:rsid w:val="00667B2E"/>
    <w:rsid w:val="0067316E"/>
    <w:rsid w:val="006739AC"/>
    <w:rsid w:val="00674FDE"/>
    <w:rsid w:val="00675DBF"/>
    <w:rsid w:val="00676187"/>
    <w:rsid w:val="006763AB"/>
    <w:rsid w:val="006766BB"/>
    <w:rsid w:val="0067719D"/>
    <w:rsid w:val="0068155B"/>
    <w:rsid w:val="0068177C"/>
    <w:rsid w:val="006818AA"/>
    <w:rsid w:val="006829B2"/>
    <w:rsid w:val="00685307"/>
    <w:rsid w:val="00685A72"/>
    <w:rsid w:val="006863C1"/>
    <w:rsid w:val="00686462"/>
    <w:rsid w:val="00686C10"/>
    <w:rsid w:val="006872A0"/>
    <w:rsid w:val="006912C7"/>
    <w:rsid w:val="00692DB4"/>
    <w:rsid w:val="006948A6"/>
    <w:rsid w:val="00695F7D"/>
    <w:rsid w:val="006966A3"/>
    <w:rsid w:val="006968D1"/>
    <w:rsid w:val="00697D9D"/>
    <w:rsid w:val="006A0172"/>
    <w:rsid w:val="006A0E63"/>
    <w:rsid w:val="006A1D63"/>
    <w:rsid w:val="006A31B6"/>
    <w:rsid w:val="006A343D"/>
    <w:rsid w:val="006A5246"/>
    <w:rsid w:val="006A5249"/>
    <w:rsid w:val="006A5FAD"/>
    <w:rsid w:val="006A6C56"/>
    <w:rsid w:val="006A6D41"/>
    <w:rsid w:val="006A7144"/>
    <w:rsid w:val="006A7196"/>
    <w:rsid w:val="006A795D"/>
    <w:rsid w:val="006A7D9C"/>
    <w:rsid w:val="006B05FB"/>
    <w:rsid w:val="006B0B80"/>
    <w:rsid w:val="006B0E93"/>
    <w:rsid w:val="006B1DD4"/>
    <w:rsid w:val="006B3942"/>
    <w:rsid w:val="006B40C6"/>
    <w:rsid w:val="006B459D"/>
    <w:rsid w:val="006B4B86"/>
    <w:rsid w:val="006B7B45"/>
    <w:rsid w:val="006C0477"/>
    <w:rsid w:val="006C2CB0"/>
    <w:rsid w:val="006C458F"/>
    <w:rsid w:val="006C55D8"/>
    <w:rsid w:val="006C65E2"/>
    <w:rsid w:val="006C6712"/>
    <w:rsid w:val="006C7681"/>
    <w:rsid w:val="006D0983"/>
    <w:rsid w:val="006D0B0E"/>
    <w:rsid w:val="006D246E"/>
    <w:rsid w:val="006D2B6A"/>
    <w:rsid w:val="006D2DD2"/>
    <w:rsid w:val="006D304D"/>
    <w:rsid w:val="006D33AE"/>
    <w:rsid w:val="006D4109"/>
    <w:rsid w:val="006D4793"/>
    <w:rsid w:val="006D48F5"/>
    <w:rsid w:val="006D633D"/>
    <w:rsid w:val="006D69F1"/>
    <w:rsid w:val="006D7139"/>
    <w:rsid w:val="006D72BA"/>
    <w:rsid w:val="006D7F7D"/>
    <w:rsid w:val="006D7F87"/>
    <w:rsid w:val="006E02A2"/>
    <w:rsid w:val="006E11F4"/>
    <w:rsid w:val="006E17C1"/>
    <w:rsid w:val="006E1D1B"/>
    <w:rsid w:val="006E1F74"/>
    <w:rsid w:val="006E26DB"/>
    <w:rsid w:val="006E28AA"/>
    <w:rsid w:val="006E2AA4"/>
    <w:rsid w:val="006E387C"/>
    <w:rsid w:val="006E5100"/>
    <w:rsid w:val="006E6179"/>
    <w:rsid w:val="006E6326"/>
    <w:rsid w:val="006E6D5A"/>
    <w:rsid w:val="006F3183"/>
    <w:rsid w:val="006F332F"/>
    <w:rsid w:val="006F397A"/>
    <w:rsid w:val="006F5AD8"/>
    <w:rsid w:val="006F5BE6"/>
    <w:rsid w:val="006F5D79"/>
    <w:rsid w:val="006F77C2"/>
    <w:rsid w:val="006F7FEE"/>
    <w:rsid w:val="007001F4"/>
    <w:rsid w:val="00700EDF"/>
    <w:rsid w:val="00702EF2"/>
    <w:rsid w:val="00702FC0"/>
    <w:rsid w:val="0070392B"/>
    <w:rsid w:val="00703EAC"/>
    <w:rsid w:val="00705055"/>
    <w:rsid w:val="0070575C"/>
    <w:rsid w:val="0070620C"/>
    <w:rsid w:val="007062F8"/>
    <w:rsid w:val="00706C40"/>
    <w:rsid w:val="00706C93"/>
    <w:rsid w:val="007103DD"/>
    <w:rsid w:val="00710A07"/>
    <w:rsid w:val="00710C05"/>
    <w:rsid w:val="007116F8"/>
    <w:rsid w:val="007123A9"/>
    <w:rsid w:val="007132F7"/>
    <w:rsid w:val="00713F1A"/>
    <w:rsid w:val="00715177"/>
    <w:rsid w:val="00715247"/>
    <w:rsid w:val="00715879"/>
    <w:rsid w:val="007158AB"/>
    <w:rsid w:val="00716227"/>
    <w:rsid w:val="00716672"/>
    <w:rsid w:val="00716983"/>
    <w:rsid w:val="00717044"/>
    <w:rsid w:val="007201E6"/>
    <w:rsid w:val="007209D5"/>
    <w:rsid w:val="00721639"/>
    <w:rsid w:val="00722D87"/>
    <w:rsid w:val="00723123"/>
    <w:rsid w:val="00723B30"/>
    <w:rsid w:val="007240CA"/>
    <w:rsid w:val="00724A6E"/>
    <w:rsid w:val="00724AC1"/>
    <w:rsid w:val="00724C87"/>
    <w:rsid w:val="00724D6C"/>
    <w:rsid w:val="00725FF2"/>
    <w:rsid w:val="00727120"/>
    <w:rsid w:val="00727F24"/>
    <w:rsid w:val="00730EEE"/>
    <w:rsid w:val="00730FE3"/>
    <w:rsid w:val="0073106F"/>
    <w:rsid w:val="00731144"/>
    <w:rsid w:val="00731BD9"/>
    <w:rsid w:val="00731CA6"/>
    <w:rsid w:val="007320FC"/>
    <w:rsid w:val="007327E1"/>
    <w:rsid w:val="00734303"/>
    <w:rsid w:val="00734679"/>
    <w:rsid w:val="00736253"/>
    <w:rsid w:val="00736B42"/>
    <w:rsid w:val="007373F1"/>
    <w:rsid w:val="00737C3B"/>
    <w:rsid w:val="0074106C"/>
    <w:rsid w:val="00741999"/>
    <w:rsid w:val="00741F45"/>
    <w:rsid w:val="007422DB"/>
    <w:rsid w:val="007424EF"/>
    <w:rsid w:val="00743020"/>
    <w:rsid w:val="00743F3F"/>
    <w:rsid w:val="0074431D"/>
    <w:rsid w:val="0074437C"/>
    <w:rsid w:val="007445FF"/>
    <w:rsid w:val="00747DEA"/>
    <w:rsid w:val="00750530"/>
    <w:rsid w:val="00751E18"/>
    <w:rsid w:val="00751EA4"/>
    <w:rsid w:val="007524CA"/>
    <w:rsid w:val="00753404"/>
    <w:rsid w:val="0075409D"/>
    <w:rsid w:val="00754114"/>
    <w:rsid w:val="007555EF"/>
    <w:rsid w:val="00755A24"/>
    <w:rsid w:val="0075628D"/>
    <w:rsid w:val="00756A7A"/>
    <w:rsid w:val="00756B9D"/>
    <w:rsid w:val="00757B67"/>
    <w:rsid w:val="007600D0"/>
    <w:rsid w:val="007614EC"/>
    <w:rsid w:val="00761977"/>
    <w:rsid w:val="007625CF"/>
    <w:rsid w:val="00762915"/>
    <w:rsid w:val="00762B1A"/>
    <w:rsid w:val="00763BAA"/>
    <w:rsid w:val="007643B9"/>
    <w:rsid w:val="00764CD4"/>
    <w:rsid w:val="00765193"/>
    <w:rsid w:val="00765406"/>
    <w:rsid w:val="00766384"/>
    <w:rsid w:val="007663B5"/>
    <w:rsid w:val="007700E5"/>
    <w:rsid w:val="00770F74"/>
    <w:rsid w:val="00771147"/>
    <w:rsid w:val="007714CA"/>
    <w:rsid w:val="00771786"/>
    <w:rsid w:val="007720BC"/>
    <w:rsid w:val="007729D2"/>
    <w:rsid w:val="00772C5B"/>
    <w:rsid w:val="0077393B"/>
    <w:rsid w:val="00773C98"/>
    <w:rsid w:val="00776828"/>
    <w:rsid w:val="00777141"/>
    <w:rsid w:val="00777BA1"/>
    <w:rsid w:val="00777BB3"/>
    <w:rsid w:val="00780223"/>
    <w:rsid w:val="00781C3B"/>
    <w:rsid w:val="00781E1B"/>
    <w:rsid w:val="0078283B"/>
    <w:rsid w:val="00782E31"/>
    <w:rsid w:val="007833CE"/>
    <w:rsid w:val="00783F6D"/>
    <w:rsid w:val="00784698"/>
    <w:rsid w:val="00784F67"/>
    <w:rsid w:val="00785A48"/>
    <w:rsid w:val="007862DC"/>
    <w:rsid w:val="007864A9"/>
    <w:rsid w:val="00786F47"/>
    <w:rsid w:val="007923EF"/>
    <w:rsid w:val="0079261E"/>
    <w:rsid w:val="00793865"/>
    <w:rsid w:val="00793F73"/>
    <w:rsid w:val="00794DAB"/>
    <w:rsid w:val="0079605F"/>
    <w:rsid w:val="00796BFA"/>
    <w:rsid w:val="00796E5D"/>
    <w:rsid w:val="007A0078"/>
    <w:rsid w:val="007A0BFC"/>
    <w:rsid w:val="007A1722"/>
    <w:rsid w:val="007A2D0B"/>
    <w:rsid w:val="007A2D36"/>
    <w:rsid w:val="007A3AB6"/>
    <w:rsid w:val="007A5896"/>
    <w:rsid w:val="007A5BCD"/>
    <w:rsid w:val="007A61DE"/>
    <w:rsid w:val="007A7AA6"/>
    <w:rsid w:val="007B04F0"/>
    <w:rsid w:val="007B06C9"/>
    <w:rsid w:val="007B07E0"/>
    <w:rsid w:val="007B1B8D"/>
    <w:rsid w:val="007B4482"/>
    <w:rsid w:val="007B44D0"/>
    <w:rsid w:val="007B4526"/>
    <w:rsid w:val="007B52A2"/>
    <w:rsid w:val="007B5C7D"/>
    <w:rsid w:val="007B5CBB"/>
    <w:rsid w:val="007B6154"/>
    <w:rsid w:val="007B6A47"/>
    <w:rsid w:val="007B6BE4"/>
    <w:rsid w:val="007C06AE"/>
    <w:rsid w:val="007C0D54"/>
    <w:rsid w:val="007C1E9B"/>
    <w:rsid w:val="007C30CB"/>
    <w:rsid w:val="007C33D0"/>
    <w:rsid w:val="007C3531"/>
    <w:rsid w:val="007C38A8"/>
    <w:rsid w:val="007C39BB"/>
    <w:rsid w:val="007C4D81"/>
    <w:rsid w:val="007D2542"/>
    <w:rsid w:val="007D2938"/>
    <w:rsid w:val="007D3E85"/>
    <w:rsid w:val="007D4421"/>
    <w:rsid w:val="007D4576"/>
    <w:rsid w:val="007D4EF7"/>
    <w:rsid w:val="007D64EE"/>
    <w:rsid w:val="007D6D2B"/>
    <w:rsid w:val="007D6E9C"/>
    <w:rsid w:val="007D7490"/>
    <w:rsid w:val="007E14D4"/>
    <w:rsid w:val="007E2B7E"/>
    <w:rsid w:val="007E3027"/>
    <w:rsid w:val="007E40FF"/>
    <w:rsid w:val="007E5298"/>
    <w:rsid w:val="007E53C6"/>
    <w:rsid w:val="007E566D"/>
    <w:rsid w:val="007E6107"/>
    <w:rsid w:val="007F00F8"/>
    <w:rsid w:val="007F0455"/>
    <w:rsid w:val="007F04AA"/>
    <w:rsid w:val="007F1668"/>
    <w:rsid w:val="007F1A4A"/>
    <w:rsid w:val="007F1B85"/>
    <w:rsid w:val="007F1D09"/>
    <w:rsid w:val="007F203B"/>
    <w:rsid w:val="007F22F7"/>
    <w:rsid w:val="007F27E9"/>
    <w:rsid w:val="007F280E"/>
    <w:rsid w:val="007F2A32"/>
    <w:rsid w:val="007F2D60"/>
    <w:rsid w:val="007F3979"/>
    <w:rsid w:val="007F44AC"/>
    <w:rsid w:val="008012C8"/>
    <w:rsid w:val="008021B2"/>
    <w:rsid w:val="0080296F"/>
    <w:rsid w:val="00802BDA"/>
    <w:rsid w:val="00802C97"/>
    <w:rsid w:val="00803D88"/>
    <w:rsid w:val="00804275"/>
    <w:rsid w:val="008044CC"/>
    <w:rsid w:val="00805F03"/>
    <w:rsid w:val="00806654"/>
    <w:rsid w:val="0080745A"/>
    <w:rsid w:val="0080772B"/>
    <w:rsid w:val="00810D2F"/>
    <w:rsid w:val="00811505"/>
    <w:rsid w:val="008117B3"/>
    <w:rsid w:val="0081275C"/>
    <w:rsid w:val="00812EA8"/>
    <w:rsid w:val="00813547"/>
    <w:rsid w:val="00813567"/>
    <w:rsid w:val="00814064"/>
    <w:rsid w:val="00814AEF"/>
    <w:rsid w:val="00814FAB"/>
    <w:rsid w:val="00815B25"/>
    <w:rsid w:val="00815DCE"/>
    <w:rsid w:val="00815DFF"/>
    <w:rsid w:val="00816B43"/>
    <w:rsid w:val="00817B45"/>
    <w:rsid w:val="00820196"/>
    <w:rsid w:val="00821305"/>
    <w:rsid w:val="00821B3A"/>
    <w:rsid w:val="00823CB5"/>
    <w:rsid w:val="00824C87"/>
    <w:rsid w:val="00825542"/>
    <w:rsid w:val="00825902"/>
    <w:rsid w:val="00827045"/>
    <w:rsid w:val="0083005C"/>
    <w:rsid w:val="00830B74"/>
    <w:rsid w:val="00830BF9"/>
    <w:rsid w:val="00830CDB"/>
    <w:rsid w:val="00831DEC"/>
    <w:rsid w:val="00832901"/>
    <w:rsid w:val="008340A1"/>
    <w:rsid w:val="0083426C"/>
    <w:rsid w:val="0083456C"/>
    <w:rsid w:val="0083667B"/>
    <w:rsid w:val="00836F91"/>
    <w:rsid w:val="008370BB"/>
    <w:rsid w:val="00837351"/>
    <w:rsid w:val="00837D94"/>
    <w:rsid w:val="00840777"/>
    <w:rsid w:val="00840DD2"/>
    <w:rsid w:val="00840E70"/>
    <w:rsid w:val="00841497"/>
    <w:rsid w:val="00841C7E"/>
    <w:rsid w:val="00842C6B"/>
    <w:rsid w:val="0084377F"/>
    <w:rsid w:val="00844D52"/>
    <w:rsid w:val="0084523D"/>
    <w:rsid w:val="00846B95"/>
    <w:rsid w:val="0085081A"/>
    <w:rsid w:val="00850A39"/>
    <w:rsid w:val="008518D2"/>
    <w:rsid w:val="00851CF4"/>
    <w:rsid w:val="00853945"/>
    <w:rsid w:val="00855075"/>
    <w:rsid w:val="0085513C"/>
    <w:rsid w:val="008557F2"/>
    <w:rsid w:val="00855ECF"/>
    <w:rsid w:val="00855FBB"/>
    <w:rsid w:val="0086077C"/>
    <w:rsid w:val="00860ECE"/>
    <w:rsid w:val="008610A5"/>
    <w:rsid w:val="00861398"/>
    <w:rsid w:val="0086199B"/>
    <w:rsid w:val="00861B1E"/>
    <w:rsid w:val="008626A9"/>
    <w:rsid w:val="00862A6B"/>
    <w:rsid w:val="008632EB"/>
    <w:rsid w:val="0086343C"/>
    <w:rsid w:val="00863B3B"/>
    <w:rsid w:val="008670B6"/>
    <w:rsid w:val="00867C56"/>
    <w:rsid w:val="00870FDE"/>
    <w:rsid w:val="00872C15"/>
    <w:rsid w:val="00874F02"/>
    <w:rsid w:val="00875269"/>
    <w:rsid w:val="008754EB"/>
    <w:rsid w:val="00875807"/>
    <w:rsid w:val="00876A2C"/>
    <w:rsid w:val="00877AE7"/>
    <w:rsid w:val="0088142F"/>
    <w:rsid w:val="008815C0"/>
    <w:rsid w:val="00883139"/>
    <w:rsid w:val="008840E4"/>
    <w:rsid w:val="00885671"/>
    <w:rsid w:val="008868C4"/>
    <w:rsid w:val="00887A25"/>
    <w:rsid w:val="0089136D"/>
    <w:rsid w:val="00891BAA"/>
    <w:rsid w:val="00892AE6"/>
    <w:rsid w:val="008930E3"/>
    <w:rsid w:val="008934AE"/>
    <w:rsid w:val="00893B18"/>
    <w:rsid w:val="00895054"/>
    <w:rsid w:val="00896B02"/>
    <w:rsid w:val="00896E28"/>
    <w:rsid w:val="008A0795"/>
    <w:rsid w:val="008A2320"/>
    <w:rsid w:val="008A33BF"/>
    <w:rsid w:val="008A3DAC"/>
    <w:rsid w:val="008A5030"/>
    <w:rsid w:val="008A55BE"/>
    <w:rsid w:val="008A5808"/>
    <w:rsid w:val="008A6161"/>
    <w:rsid w:val="008A7CA3"/>
    <w:rsid w:val="008B0AF4"/>
    <w:rsid w:val="008B16EE"/>
    <w:rsid w:val="008B1BD6"/>
    <w:rsid w:val="008B1E29"/>
    <w:rsid w:val="008B2100"/>
    <w:rsid w:val="008B212B"/>
    <w:rsid w:val="008B25B3"/>
    <w:rsid w:val="008B3FE7"/>
    <w:rsid w:val="008B4B74"/>
    <w:rsid w:val="008B4E1B"/>
    <w:rsid w:val="008B54D4"/>
    <w:rsid w:val="008B689C"/>
    <w:rsid w:val="008B68EB"/>
    <w:rsid w:val="008B7B42"/>
    <w:rsid w:val="008C006C"/>
    <w:rsid w:val="008C064A"/>
    <w:rsid w:val="008C0AF9"/>
    <w:rsid w:val="008C1201"/>
    <w:rsid w:val="008C256D"/>
    <w:rsid w:val="008C264B"/>
    <w:rsid w:val="008C30BD"/>
    <w:rsid w:val="008C34CE"/>
    <w:rsid w:val="008C4395"/>
    <w:rsid w:val="008C52B0"/>
    <w:rsid w:val="008C5BB8"/>
    <w:rsid w:val="008D050C"/>
    <w:rsid w:val="008D12EC"/>
    <w:rsid w:val="008D1E4C"/>
    <w:rsid w:val="008D20DB"/>
    <w:rsid w:val="008D293F"/>
    <w:rsid w:val="008D3493"/>
    <w:rsid w:val="008D59E1"/>
    <w:rsid w:val="008D6B04"/>
    <w:rsid w:val="008D7816"/>
    <w:rsid w:val="008E1CEF"/>
    <w:rsid w:val="008E2BEF"/>
    <w:rsid w:val="008E4209"/>
    <w:rsid w:val="008E4A80"/>
    <w:rsid w:val="008E6690"/>
    <w:rsid w:val="008E7FA3"/>
    <w:rsid w:val="008F071D"/>
    <w:rsid w:val="008F113F"/>
    <w:rsid w:val="008F2074"/>
    <w:rsid w:val="008F27B9"/>
    <w:rsid w:val="008F2939"/>
    <w:rsid w:val="008F3B0D"/>
    <w:rsid w:val="008F47A3"/>
    <w:rsid w:val="008F4831"/>
    <w:rsid w:val="008F4BFB"/>
    <w:rsid w:val="008F57B5"/>
    <w:rsid w:val="008F6C38"/>
    <w:rsid w:val="008F6CDE"/>
    <w:rsid w:val="008F7A2B"/>
    <w:rsid w:val="00901EAB"/>
    <w:rsid w:val="00903057"/>
    <w:rsid w:val="00903E72"/>
    <w:rsid w:val="00904537"/>
    <w:rsid w:val="009059D6"/>
    <w:rsid w:val="00906D08"/>
    <w:rsid w:val="009079CF"/>
    <w:rsid w:val="00907B57"/>
    <w:rsid w:val="0091046A"/>
    <w:rsid w:val="00911228"/>
    <w:rsid w:val="00911557"/>
    <w:rsid w:val="00911B53"/>
    <w:rsid w:val="00913809"/>
    <w:rsid w:val="00914269"/>
    <w:rsid w:val="00914E86"/>
    <w:rsid w:val="00914E97"/>
    <w:rsid w:val="009156CA"/>
    <w:rsid w:val="00917456"/>
    <w:rsid w:val="00917815"/>
    <w:rsid w:val="0092002B"/>
    <w:rsid w:val="00920D7A"/>
    <w:rsid w:val="0092119F"/>
    <w:rsid w:val="00921F57"/>
    <w:rsid w:val="00923272"/>
    <w:rsid w:val="00923C03"/>
    <w:rsid w:val="009240F4"/>
    <w:rsid w:val="00926258"/>
    <w:rsid w:val="0092672B"/>
    <w:rsid w:val="00926DEA"/>
    <w:rsid w:val="0092709E"/>
    <w:rsid w:val="0092791B"/>
    <w:rsid w:val="00927DF7"/>
    <w:rsid w:val="00930080"/>
    <w:rsid w:val="00930E61"/>
    <w:rsid w:val="00931745"/>
    <w:rsid w:val="00931CC3"/>
    <w:rsid w:val="00931E91"/>
    <w:rsid w:val="009336BB"/>
    <w:rsid w:val="00934D19"/>
    <w:rsid w:val="0093600F"/>
    <w:rsid w:val="009362F6"/>
    <w:rsid w:val="0093640F"/>
    <w:rsid w:val="009364D2"/>
    <w:rsid w:val="00936AF2"/>
    <w:rsid w:val="00937196"/>
    <w:rsid w:val="0093720E"/>
    <w:rsid w:val="00937852"/>
    <w:rsid w:val="00937A56"/>
    <w:rsid w:val="00937D83"/>
    <w:rsid w:val="00937FBF"/>
    <w:rsid w:val="00937FFC"/>
    <w:rsid w:val="0094156B"/>
    <w:rsid w:val="00942ABF"/>
    <w:rsid w:val="00943850"/>
    <w:rsid w:val="00944EF6"/>
    <w:rsid w:val="00945CE1"/>
    <w:rsid w:val="009471D3"/>
    <w:rsid w:val="00947273"/>
    <w:rsid w:val="009505EE"/>
    <w:rsid w:val="009515C7"/>
    <w:rsid w:val="00951EAE"/>
    <w:rsid w:val="00952B5B"/>
    <w:rsid w:val="00953807"/>
    <w:rsid w:val="00953DC2"/>
    <w:rsid w:val="00954EAD"/>
    <w:rsid w:val="0095513D"/>
    <w:rsid w:val="00955400"/>
    <w:rsid w:val="00955730"/>
    <w:rsid w:val="00955D34"/>
    <w:rsid w:val="0095643C"/>
    <w:rsid w:val="00956DE3"/>
    <w:rsid w:val="009606B3"/>
    <w:rsid w:val="00960843"/>
    <w:rsid w:val="00961595"/>
    <w:rsid w:val="00963657"/>
    <w:rsid w:val="0096381B"/>
    <w:rsid w:val="00964C8B"/>
    <w:rsid w:val="0096579C"/>
    <w:rsid w:val="00965E07"/>
    <w:rsid w:val="00966F35"/>
    <w:rsid w:val="0096720E"/>
    <w:rsid w:val="00973483"/>
    <w:rsid w:val="009738AB"/>
    <w:rsid w:val="00980045"/>
    <w:rsid w:val="00980BBD"/>
    <w:rsid w:val="0098160C"/>
    <w:rsid w:val="00981AB0"/>
    <w:rsid w:val="00981D49"/>
    <w:rsid w:val="00982CD2"/>
    <w:rsid w:val="009835E0"/>
    <w:rsid w:val="009840BC"/>
    <w:rsid w:val="00984117"/>
    <w:rsid w:val="0098428A"/>
    <w:rsid w:val="00984B97"/>
    <w:rsid w:val="00984C13"/>
    <w:rsid w:val="00984C28"/>
    <w:rsid w:val="00984CD6"/>
    <w:rsid w:val="0098594F"/>
    <w:rsid w:val="00985F46"/>
    <w:rsid w:val="00986A4A"/>
    <w:rsid w:val="0099336E"/>
    <w:rsid w:val="0099366C"/>
    <w:rsid w:val="00995043"/>
    <w:rsid w:val="00995336"/>
    <w:rsid w:val="00996699"/>
    <w:rsid w:val="0099673C"/>
    <w:rsid w:val="009A0043"/>
    <w:rsid w:val="009A0CDD"/>
    <w:rsid w:val="009A0EE4"/>
    <w:rsid w:val="009A1433"/>
    <w:rsid w:val="009A1A5A"/>
    <w:rsid w:val="009A2114"/>
    <w:rsid w:val="009A3024"/>
    <w:rsid w:val="009A32A6"/>
    <w:rsid w:val="009B0032"/>
    <w:rsid w:val="009B0671"/>
    <w:rsid w:val="009B0698"/>
    <w:rsid w:val="009B070F"/>
    <w:rsid w:val="009B09EA"/>
    <w:rsid w:val="009B2855"/>
    <w:rsid w:val="009B3236"/>
    <w:rsid w:val="009B3828"/>
    <w:rsid w:val="009B4442"/>
    <w:rsid w:val="009B5B08"/>
    <w:rsid w:val="009B721F"/>
    <w:rsid w:val="009B78E2"/>
    <w:rsid w:val="009C1ECC"/>
    <w:rsid w:val="009C26BC"/>
    <w:rsid w:val="009C2D43"/>
    <w:rsid w:val="009C5202"/>
    <w:rsid w:val="009C5215"/>
    <w:rsid w:val="009C5291"/>
    <w:rsid w:val="009C5D4B"/>
    <w:rsid w:val="009C6F11"/>
    <w:rsid w:val="009C7EFD"/>
    <w:rsid w:val="009D0E03"/>
    <w:rsid w:val="009D2743"/>
    <w:rsid w:val="009D5138"/>
    <w:rsid w:val="009D5993"/>
    <w:rsid w:val="009D5B7D"/>
    <w:rsid w:val="009E10DF"/>
    <w:rsid w:val="009E124D"/>
    <w:rsid w:val="009E36DB"/>
    <w:rsid w:val="009E388D"/>
    <w:rsid w:val="009E4593"/>
    <w:rsid w:val="009E5687"/>
    <w:rsid w:val="009E6743"/>
    <w:rsid w:val="009E7E88"/>
    <w:rsid w:val="009E7F26"/>
    <w:rsid w:val="009E7FDF"/>
    <w:rsid w:val="009F19C5"/>
    <w:rsid w:val="009F20EC"/>
    <w:rsid w:val="009F2288"/>
    <w:rsid w:val="009F2EC1"/>
    <w:rsid w:val="009F352C"/>
    <w:rsid w:val="009F3F0C"/>
    <w:rsid w:val="009F554D"/>
    <w:rsid w:val="009F58B7"/>
    <w:rsid w:val="009F58F6"/>
    <w:rsid w:val="009F5A69"/>
    <w:rsid w:val="009F7B62"/>
    <w:rsid w:val="00A007E7"/>
    <w:rsid w:val="00A00B5E"/>
    <w:rsid w:val="00A00E7A"/>
    <w:rsid w:val="00A012AD"/>
    <w:rsid w:val="00A01C82"/>
    <w:rsid w:val="00A02A7E"/>
    <w:rsid w:val="00A02D21"/>
    <w:rsid w:val="00A02D38"/>
    <w:rsid w:val="00A04E2E"/>
    <w:rsid w:val="00A05282"/>
    <w:rsid w:val="00A05AEA"/>
    <w:rsid w:val="00A05C89"/>
    <w:rsid w:val="00A0647A"/>
    <w:rsid w:val="00A0771B"/>
    <w:rsid w:val="00A104A8"/>
    <w:rsid w:val="00A10A23"/>
    <w:rsid w:val="00A11632"/>
    <w:rsid w:val="00A11C0A"/>
    <w:rsid w:val="00A1202D"/>
    <w:rsid w:val="00A12C3A"/>
    <w:rsid w:val="00A12F8E"/>
    <w:rsid w:val="00A13CC3"/>
    <w:rsid w:val="00A1465B"/>
    <w:rsid w:val="00A14C2D"/>
    <w:rsid w:val="00A151B6"/>
    <w:rsid w:val="00A1598E"/>
    <w:rsid w:val="00A15A72"/>
    <w:rsid w:val="00A170A8"/>
    <w:rsid w:val="00A20086"/>
    <w:rsid w:val="00A20BFB"/>
    <w:rsid w:val="00A20C16"/>
    <w:rsid w:val="00A212A2"/>
    <w:rsid w:val="00A21624"/>
    <w:rsid w:val="00A21BE5"/>
    <w:rsid w:val="00A22519"/>
    <w:rsid w:val="00A2281D"/>
    <w:rsid w:val="00A23175"/>
    <w:rsid w:val="00A23498"/>
    <w:rsid w:val="00A23A5F"/>
    <w:rsid w:val="00A24A63"/>
    <w:rsid w:val="00A27DE7"/>
    <w:rsid w:val="00A309FE"/>
    <w:rsid w:val="00A30B9A"/>
    <w:rsid w:val="00A31A1F"/>
    <w:rsid w:val="00A35708"/>
    <w:rsid w:val="00A3584E"/>
    <w:rsid w:val="00A359F8"/>
    <w:rsid w:val="00A359FB"/>
    <w:rsid w:val="00A35AF7"/>
    <w:rsid w:val="00A35C8C"/>
    <w:rsid w:val="00A36781"/>
    <w:rsid w:val="00A36AEB"/>
    <w:rsid w:val="00A36C87"/>
    <w:rsid w:val="00A40001"/>
    <w:rsid w:val="00A400A2"/>
    <w:rsid w:val="00A40553"/>
    <w:rsid w:val="00A42974"/>
    <w:rsid w:val="00A42E6F"/>
    <w:rsid w:val="00A439F4"/>
    <w:rsid w:val="00A45612"/>
    <w:rsid w:val="00A45A55"/>
    <w:rsid w:val="00A45F3B"/>
    <w:rsid w:val="00A465E0"/>
    <w:rsid w:val="00A47C2E"/>
    <w:rsid w:val="00A53633"/>
    <w:rsid w:val="00A53903"/>
    <w:rsid w:val="00A53936"/>
    <w:rsid w:val="00A53B79"/>
    <w:rsid w:val="00A544C3"/>
    <w:rsid w:val="00A56ED5"/>
    <w:rsid w:val="00A5797B"/>
    <w:rsid w:val="00A606B9"/>
    <w:rsid w:val="00A61381"/>
    <w:rsid w:val="00A6146D"/>
    <w:rsid w:val="00A623C4"/>
    <w:rsid w:val="00A6310F"/>
    <w:rsid w:val="00A63F44"/>
    <w:rsid w:val="00A645F4"/>
    <w:rsid w:val="00A64E75"/>
    <w:rsid w:val="00A653DD"/>
    <w:rsid w:val="00A65955"/>
    <w:rsid w:val="00A65E58"/>
    <w:rsid w:val="00A65EE6"/>
    <w:rsid w:val="00A67CE3"/>
    <w:rsid w:val="00A67DBC"/>
    <w:rsid w:val="00A67DF4"/>
    <w:rsid w:val="00A70CD9"/>
    <w:rsid w:val="00A70E7C"/>
    <w:rsid w:val="00A7153D"/>
    <w:rsid w:val="00A72F0C"/>
    <w:rsid w:val="00A72F67"/>
    <w:rsid w:val="00A74BCD"/>
    <w:rsid w:val="00A75BB3"/>
    <w:rsid w:val="00A75D02"/>
    <w:rsid w:val="00A76F07"/>
    <w:rsid w:val="00A76F2E"/>
    <w:rsid w:val="00A7733F"/>
    <w:rsid w:val="00A7735E"/>
    <w:rsid w:val="00A778F4"/>
    <w:rsid w:val="00A8027C"/>
    <w:rsid w:val="00A81B7B"/>
    <w:rsid w:val="00A83629"/>
    <w:rsid w:val="00A852B3"/>
    <w:rsid w:val="00A86758"/>
    <w:rsid w:val="00A86883"/>
    <w:rsid w:val="00A9085E"/>
    <w:rsid w:val="00A90FA0"/>
    <w:rsid w:val="00A91317"/>
    <w:rsid w:val="00A91717"/>
    <w:rsid w:val="00A924B1"/>
    <w:rsid w:val="00A928A8"/>
    <w:rsid w:val="00A9354C"/>
    <w:rsid w:val="00A93C49"/>
    <w:rsid w:val="00A9527F"/>
    <w:rsid w:val="00A95B22"/>
    <w:rsid w:val="00A95E1B"/>
    <w:rsid w:val="00A95F16"/>
    <w:rsid w:val="00A96951"/>
    <w:rsid w:val="00A96B9F"/>
    <w:rsid w:val="00A97D30"/>
    <w:rsid w:val="00AA0595"/>
    <w:rsid w:val="00AA0973"/>
    <w:rsid w:val="00AA0D0B"/>
    <w:rsid w:val="00AA1C06"/>
    <w:rsid w:val="00AA3A2D"/>
    <w:rsid w:val="00AA48F9"/>
    <w:rsid w:val="00AA52AD"/>
    <w:rsid w:val="00AA5820"/>
    <w:rsid w:val="00AA5898"/>
    <w:rsid w:val="00AA6D43"/>
    <w:rsid w:val="00AA6E1A"/>
    <w:rsid w:val="00AA7636"/>
    <w:rsid w:val="00AA7954"/>
    <w:rsid w:val="00AB17C9"/>
    <w:rsid w:val="00AB2183"/>
    <w:rsid w:val="00AB245D"/>
    <w:rsid w:val="00AB3603"/>
    <w:rsid w:val="00AB388C"/>
    <w:rsid w:val="00AB3DB9"/>
    <w:rsid w:val="00AB478B"/>
    <w:rsid w:val="00AB695A"/>
    <w:rsid w:val="00AB701E"/>
    <w:rsid w:val="00AC1052"/>
    <w:rsid w:val="00AC19DF"/>
    <w:rsid w:val="00AC26E6"/>
    <w:rsid w:val="00AC2C8C"/>
    <w:rsid w:val="00AC40EF"/>
    <w:rsid w:val="00AC4E70"/>
    <w:rsid w:val="00AC51D6"/>
    <w:rsid w:val="00AC5407"/>
    <w:rsid w:val="00AC564A"/>
    <w:rsid w:val="00AC5CC7"/>
    <w:rsid w:val="00AC70B2"/>
    <w:rsid w:val="00AC78CC"/>
    <w:rsid w:val="00AD1076"/>
    <w:rsid w:val="00AD2EA6"/>
    <w:rsid w:val="00AD3335"/>
    <w:rsid w:val="00AD447D"/>
    <w:rsid w:val="00AD49F4"/>
    <w:rsid w:val="00AD664B"/>
    <w:rsid w:val="00AD67E1"/>
    <w:rsid w:val="00AD7661"/>
    <w:rsid w:val="00AD78A5"/>
    <w:rsid w:val="00AD7A52"/>
    <w:rsid w:val="00AE1E36"/>
    <w:rsid w:val="00AE2082"/>
    <w:rsid w:val="00AE2679"/>
    <w:rsid w:val="00AE2D16"/>
    <w:rsid w:val="00AE2DA4"/>
    <w:rsid w:val="00AE3310"/>
    <w:rsid w:val="00AE3517"/>
    <w:rsid w:val="00AE3FBC"/>
    <w:rsid w:val="00AE46C7"/>
    <w:rsid w:val="00AE51DB"/>
    <w:rsid w:val="00AE585A"/>
    <w:rsid w:val="00AE6382"/>
    <w:rsid w:val="00AE63F3"/>
    <w:rsid w:val="00AE67AB"/>
    <w:rsid w:val="00AE711C"/>
    <w:rsid w:val="00AE7CEA"/>
    <w:rsid w:val="00AE7D11"/>
    <w:rsid w:val="00AF0227"/>
    <w:rsid w:val="00AF2404"/>
    <w:rsid w:val="00AF2A4B"/>
    <w:rsid w:val="00AF2A6C"/>
    <w:rsid w:val="00AF315B"/>
    <w:rsid w:val="00AF38F8"/>
    <w:rsid w:val="00AF3925"/>
    <w:rsid w:val="00AF3BEA"/>
    <w:rsid w:val="00AF3E27"/>
    <w:rsid w:val="00AF55FF"/>
    <w:rsid w:val="00AF567A"/>
    <w:rsid w:val="00AF582F"/>
    <w:rsid w:val="00AF5A97"/>
    <w:rsid w:val="00AF5B62"/>
    <w:rsid w:val="00AF6AF5"/>
    <w:rsid w:val="00B01084"/>
    <w:rsid w:val="00B019AD"/>
    <w:rsid w:val="00B01A3F"/>
    <w:rsid w:val="00B02F4A"/>
    <w:rsid w:val="00B03628"/>
    <w:rsid w:val="00B039A6"/>
    <w:rsid w:val="00B03D8B"/>
    <w:rsid w:val="00B0475B"/>
    <w:rsid w:val="00B04CCE"/>
    <w:rsid w:val="00B05C45"/>
    <w:rsid w:val="00B05CCA"/>
    <w:rsid w:val="00B07574"/>
    <w:rsid w:val="00B07CE3"/>
    <w:rsid w:val="00B07EF9"/>
    <w:rsid w:val="00B10BE7"/>
    <w:rsid w:val="00B115A6"/>
    <w:rsid w:val="00B11C41"/>
    <w:rsid w:val="00B12569"/>
    <w:rsid w:val="00B1540B"/>
    <w:rsid w:val="00B16248"/>
    <w:rsid w:val="00B164F8"/>
    <w:rsid w:val="00B16EC7"/>
    <w:rsid w:val="00B1768D"/>
    <w:rsid w:val="00B20047"/>
    <w:rsid w:val="00B204F5"/>
    <w:rsid w:val="00B2130E"/>
    <w:rsid w:val="00B2196C"/>
    <w:rsid w:val="00B2280C"/>
    <w:rsid w:val="00B22B89"/>
    <w:rsid w:val="00B232BA"/>
    <w:rsid w:val="00B243BC"/>
    <w:rsid w:val="00B247AA"/>
    <w:rsid w:val="00B24A3D"/>
    <w:rsid w:val="00B2675F"/>
    <w:rsid w:val="00B2731F"/>
    <w:rsid w:val="00B27E64"/>
    <w:rsid w:val="00B304D9"/>
    <w:rsid w:val="00B31501"/>
    <w:rsid w:val="00B315A6"/>
    <w:rsid w:val="00B31D2D"/>
    <w:rsid w:val="00B31DA7"/>
    <w:rsid w:val="00B3210F"/>
    <w:rsid w:val="00B327E1"/>
    <w:rsid w:val="00B32C31"/>
    <w:rsid w:val="00B330A8"/>
    <w:rsid w:val="00B3427D"/>
    <w:rsid w:val="00B3481D"/>
    <w:rsid w:val="00B34D10"/>
    <w:rsid w:val="00B37B10"/>
    <w:rsid w:val="00B37D36"/>
    <w:rsid w:val="00B40776"/>
    <w:rsid w:val="00B41672"/>
    <w:rsid w:val="00B42A91"/>
    <w:rsid w:val="00B437C7"/>
    <w:rsid w:val="00B43CA1"/>
    <w:rsid w:val="00B43EF7"/>
    <w:rsid w:val="00B45E5F"/>
    <w:rsid w:val="00B464EF"/>
    <w:rsid w:val="00B50253"/>
    <w:rsid w:val="00B50A0A"/>
    <w:rsid w:val="00B519A9"/>
    <w:rsid w:val="00B527F7"/>
    <w:rsid w:val="00B52CE4"/>
    <w:rsid w:val="00B53648"/>
    <w:rsid w:val="00B54317"/>
    <w:rsid w:val="00B544A0"/>
    <w:rsid w:val="00B5528B"/>
    <w:rsid w:val="00B55C5A"/>
    <w:rsid w:val="00B57C37"/>
    <w:rsid w:val="00B610DC"/>
    <w:rsid w:val="00B618AE"/>
    <w:rsid w:val="00B62CB0"/>
    <w:rsid w:val="00B6407F"/>
    <w:rsid w:val="00B65640"/>
    <w:rsid w:val="00B65F78"/>
    <w:rsid w:val="00B661A9"/>
    <w:rsid w:val="00B6629A"/>
    <w:rsid w:val="00B669C4"/>
    <w:rsid w:val="00B66F06"/>
    <w:rsid w:val="00B67AC2"/>
    <w:rsid w:val="00B70D6C"/>
    <w:rsid w:val="00B710DE"/>
    <w:rsid w:val="00B7134D"/>
    <w:rsid w:val="00B717B6"/>
    <w:rsid w:val="00B729DD"/>
    <w:rsid w:val="00B72A80"/>
    <w:rsid w:val="00B737FC"/>
    <w:rsid w:val="00B741E1"/>
    <w:rsid w:val="00B7603D"/>
    <w:rsid w:val="00B7614C"/>
    <w:rsid w:val="00B7702E"/>
    <w:rsid w:val="00B7750F"/>
    <w:rsid w:val="00B779D7"/>
    <w:rsid w:val="00B814D5"/>
    <w:rsid w:val="00B825D7"/>
    <w:rsid w:val="00B84022"/>
    <w:rsid w:val="00B84927"/>
    <w:rsid w:val="00B8498A"/>
    <w:rsid w:val="00B84FD9"/>
    <w:rsid w:val="00B866B6"/>
    <w:rsid w:val="00B866FA"/>
    <w:rsid w:val="00B87BA1"/>
    <w:rsid w:val="00B90705"/>
    <w:rsid w:val="00B9078C"/>
    <w:rsid w:val="00B909ED"/>
    <w:rsid w:val="00B90C75"/>
    <w:rsid w:val="00B91006"/>
    <w:rsid w:val="00B91439"/>
    <w:rsid w:val="00B924A6"/>
    <w:rsid w:val="00B92B7E"/>
    <w:rsid w:val="00B93B5F"/>
    <w:rsid w:val="00B94057"/>
    <w:rsid w:val="00B95E81"/>
    <w:rsid w:val="00B95F10"/>
    <w:rsid w:val="00B96DA7"/>
    <w:rsid w:val="00B9701F"/>
    <w:rsid w:val="00B979D9"/>
    <w:rsid w:val="00BA0F97"/>
    <w:rsid w:val="00BA16D7"/>
    <w:rsid w:val="00BA1D6F"/>
    <w:rsid w:val="00BA215E"/>
    <w:rsid w:val="00BA2F29"/>
    <w:rsid w:val="00BA34C5"/>
    <w:rsid w:val="00BA3EC0"/>
    <w:rsid w:val="00BA5BCC"/>
    <w:rsid w:val="00BA5EB8"/>
    <w:rsid w:val="00BA60E0"/>
    <w:rsid w:val="00BA7290"/>
    <w:rsid w:val="00BA774E"/>
    <w:rsid w:val="00BB0433"/>
    <w:rsid w:val="00BB068E"/>
    <w:rsid w:val="00BB0AFF"/>
    <w:rsid w:val="00BB1DA1"/>
    <w:rsid w:val="00BB29B9"/>
    <w:rsid w:val="00BB2AC3"/>
    <w:rsid w:val="00BB2DFC"/>
    <w:rsid w:val="00BB2E86"/>
    <w:rsid w:val="00BB30F4"/>
    <w:rsid w:val="00BB32EB"/>
    <w:rsid w:val="00BB389A"/>
    <w:rsid w:val="00BB3A9B"/>
    <w:rsid w:val="00BB4A23"/>
    <w:rsid w:val="00BB532D"/>
    <w:rsid w:val="00BB5638"/>
    <w:rsid w:val="00BB7DDA"/>
    <w:rsid w:val="00BC0A25"/>
    <w:rsid w:val="00BC1182"/>
    <w:rsid w:val="00BC1C6E"/>
    <w:rsid w:val="00BC1FED"/>
    <w:rsid w:val="00BC2E1F"/>
    <w:rsid w:val="00BC34D8"/>
    <w:rsid w:val="00BC3D93"/>
    <w:rsid w:val="00BC486D"/>
    <w:rsid w:val="00BC4CBE"/>
    <w:rsid w:val="00BC583C"/>
    <w:rsid w:val="00BC6E97"/>
    <w:rsid w:val="00BC7E8D"/>
    <w:rsid w:val="00BC7EEA"/>
    <w:rsid w:val="00BD1317"/>
    <w:rsid w:val="00BD1DE1"/>
    <w:rsid w:val="00BD23E3"/>
    <w:rsid w:val="00BD27C9"/>
    <w:rsid w:val="00BD2C5B"/>
    <w:rsid w:val="00BD3629"/>
    <w:rsid w:val="00BD4690"/>
    <w:rsid w:val="00BD4B78"/>
    <w:rsid w:val="00BD56D6"/>
    <w:rsid w:val="00BD63FA"/>
    <w:rsid w:val="00BD6842"/>
    <w:rsid w:val="00BD7FAE"/>
    <w:rsid w:val="00BE2503"/>
    <w:rsid w:val="00BE4572"/>
    <w:rsid w:val="00BE589C"/>
    <w:rsid w:val="00BE729D"/>
    <w:rsid w:val="00BF1051"/>
    <w:rsid w:val="00BF16D8"/>
    <w:rsid w:val="00BF170D"/>
    <w:rsid w:val="00BF17D1"/>
    <w:rsid w:val="00BF3191"/>
    <w:rsid w:val="00BF3289"/>
    <w:rsid w:val="00BF41FD"/>
    <w:rsid w:val="00BF4D91"/>
    <w:rsid w:val="00BF56C2"/>
    <w:rsid w:val="00BF57A4"/>
    <w:rsid w:val="00BF593E"/>
    <w:rsid w:val="00BF6A27"/>
    <w:rsid w:val="00BF6EFB"/>
    <w:rsid w:val="00BF7255"/>
    <w:rsid w:val="00BF7408"/>
    <w:rsid w:val="00BF742C"/>
    <w:rsid w:val="00C00119"/>
    <w:rsid w:val="00C00677"/>
    <w:rsid w:val="00C00808"/>
    <w:rsid w:val="00C00AAB"/>
    <w:rsid w:val="00C00F97"/>
    <w:rsid w:val="00C01129"/>
    <w:rsid w:val="00C02BFF"/>
    <w:rsid w:val="00C02D0B"/>
    <w:rsid w:val="00C0329D"/>
    <w:rsid w:val="00C03F37"/>
    <w:rsid w:val="00C03F8F"/>
    <w:rsid w:val="00C049AB"/>
    <w:rsid w:val="00C05950"/>
    <w:rsid w:val="00C06DA3"/>
    <w:rsid w:val="00C07859"/>
    <w:rsid w:val="00C0792A"/>
    <w:rsid w:val="00C07AE5"/>
    <w:rsid w:val="00C10107"/>
    <w:rsid w:val="00C118E4"/>
    <w:rsid w:val="00C11E83"/>
    <w:rsid w:val="00C11ED5"/>
    <w:rsid w:val="00C129BC"/>
    <w:rsid w:val="00C12A14"/>
    <w:rsid w:val="00C12AE5"/>
    <w:rsid w:val="00C12D6C"/>
    <w:rsid w:val="00C134E4"/>
    <w:rsid w:val="00C13656"/>
    <w:rsid w:val="00C14E24"/>
    <w:rsid w:val="00C1630A"/>
    <w:rsid w:val="00C165F4"/>
    <w:rsid w:val="00C169F1"/>
    <w:rsid w:val="00C16B32"/>
    <w:rsid w:val="00C16C4C"/>
    <w:rsid w:val="00C210AE"/>
    <w:rsid w:val="00C210AF"/>
    <w:rsid w:val="00C21529"/>
    <w:rsid w:val="00C216CD"/>
    <w:rsid w:val="00C221A7"/>
    <w:rsid w:val="00C255A9"/>
    <w:rsid w:val="00C267FE"/>
    <w:rsid w:val="00C26BB5"/>
    <w:rsid w:val="00C27B9C"/>
    <w:rsid w:val="00C3001D"/>
    <w:rsid w:val="00C30678"/>
    <w:rsid w:val="00C3095F"/>
    <w:rsid w:val="00C31AA8"/>
    <w:rsid w:val="00C3309D"/>
    <w:rsid w:val="00C33945"/>
    <w:rsid w:val="00C33BC7"/>
    <w:rsid w:val="00C34079"/>
    <w:rsid w:val="00C340FB"/>
    <w:rsid w:val="00C35164"/>
    <w:rsid w:val="00C36F05"/>
    <w:rsid w:val="00C407DE"/>
    <w:rsid w:val="00C40ADF"/>
    <w:rsid w:val="00C43264"/>
    <w:rsid w:val="00C44668"/>
    <w:rsid w:val="00C44743"/>
    <w:rsid w:val="00C44E30"/>
    <w:rsid w:val="00C4515C"/>
    <w:rsid w:val="00C46C96"/>
    <w:rsid w:val="00C47266"/>
    <w:rsid w:val="00C54690"/>
    <w:rsid w:val="00C5522E"/>
    <w:rsid w:val="00C5543E"/>
    <w:rsid w:val="00C555B3"/>
    <w:rsid w:val="00C55857"/>
    <w:rsid w:val="00C56CC8"/>
    <w:rsid w:val="00C62C7A"/>
    <w:rsid w:val="00C62EF9"/>
    <w:rsid w:val="00C639D7"/>
    <w:rsid w:val="00C64B84"/>
    <w:rsid w:val="00C64E54"/>
    <w:rsid w:val="00C65479"/>
    <w:rsid w:val="00C65AE1"/>
    <w:rsid w:val="00C66837"/>
    <w:rsid w:val="00C66D15"/>
    <w:rsid w:val="00C674B6"/>
    <w:rsid w:val="00C7103F"/>
    <w:rsid w:val="00C717A5"/>
    <w:rsid w:val="00C73FDF"/>
    <w:rsid w:val="00C74E0B"/>
    <w:rsid w:val="00C751C5"/>
    <w:rsid w:val="00C75D2B"/>
    <w:rsid w:val="00C776AD"/>
    <w:rsid w:val="00C80222"/>
    <w:rsid w:val="00C80AD2"/>
    <w:rsid w:val="00C81624"/>
    <w:rsid w:val="00C816F2"/>
    <w:rsid w:val="00C82751"/>
    <w:rsid w:val="00C8337D"/>
    <w:rsid w:val="00C834C4"/>
    <w:rsid w:val="00C836D7"/>
    <w:rsid w:val="00C838DD"/>
    <w:rsid w:val="00C8442A"/>
    <w:rsid w:val="00C84595"/>
    <w:rsid w:val="00C84678"/>
    <w:rsid w:val="00C84967"/>
    <w:rsid w:val="00C85133"/>
    <w:rsid w:val="00C85B5D"/>
    <w:rsid w:val="00C85FA8"/>
    <w:rsid w:val="00C87030"/>
    <w:rsid w:val="00C8788B"/>
    <w:rsid w:val="00C8793C"/>
    <w:rsid w:val="00C879E8"/>
    <w:rsid w:val="00C87C88"/>
    <w:rsid w:val="00C90AC9"/>
    <w:rsid w:val="00C90F88"/>
    <w:rsid w:val="00C9246F"/>
    <w:rsid w:val="00C92A65"/>
    <w:rsid w:val="00C92C01"/>
    <w:rsid w:val="00C92CD6"/>
    <w:rsid w:val="00C9341C"/>
    <w:rsid w:val="00C94581"/>
    <w:rsid w:val="00C94B49"/>
    <w:rsid w:val="00C9503E"/>
    <w:rsid w:val="00C967E6"/>
    <w:rsid w:val="00C96C49"/>
    <w:rsid w:val="00C9737F"/>
    <w:rsid w:val="00C97F30"/>
    <w:rsid w:val="00CA0B33"/>
    <w:rsid w:val="00CA10E8"/>
    <w:rsid w:val="00CA3210"/>
    <w:rsid w:val="00CA590B"/>
    <w:rsid w:val="00CA6826"/>
    <w:rsid w:val="00CA7870"/>
    <w:rsid w:val="00CB0143"/>
    <w:rsid w:val="00CB0DED"/>
    <w:rsid w:val="00CB1246"/>
    <w:rsid w:val="00CB1BB0"/>
    <w:rsid w:val="00CB25A5"/>
    <w:rsid w:val="00CB328A"/>
    <w:rsid w:val="00CB3339"/>
    <w:rsid w:val="00CB34D0"/>
    <w:rsid w:val="00CB42EE"/>
    <w:rsid w:val="00CB4748"/>
    <w:rsid w:val="00CB4DC7"/>
    <w:rsid w:val="00CB50B4"/>
    <w:rsid w:val="00CC040D"/>
    <w:rsid w:val="00CC0B72"/>
    <w:rsid w:val="00CC0B8A"/>
    <w:rsid w:val="00CC1759"/>
    <w:rsid w:val="00CC2853"/>
    <w:rsid w:val="00CC2D82"/>
    <w:rsid w:val="00CC5F76"/>
    <w:rsid w:val="00CC6AF1"/>
    <w:rsid w:val="00CC70B7"/>
    <w:rsid w:val="00CC7E2D"/>
    <w:rsid w:val="00CD0163"/>
    <w:rsid w:val="00CD068D"/>
    <w:rsid w:val="00CD2D9B"/>
    <w:rsid w:val="00CD3165"/>
    <w:rsid w:val="00CD4907"/>
    <w:rsid w:val="00CD4E12"/>
    <w:rsid w:val="00CD50B0"/>
    <w:rsid w:val="00CD58F3"/>
    <w:rsid w:val="00CD6AC2"/>
    <w:rsid w:val="00CE03D0"/>
    <w:rsid w:val="00CE1AAF"/>
    <w:rsid w:val="00CE1B00"/>
    <w:rsid w:val="00CE2F58"/>
    <w:rsid w:val="00CE2FFB"/>
    <w:rsid w:val="00CE304A"/>
    <w:rsid w:val="00CE3216"/>
    <w:rsid w:val="00CE3E53"/>
    <w:rsid w:val="00CE42C5"/>
    <w:rsid w:val="00CE43CB"/>
    <w:rsid w:val="00CE5B11"/>
    <w:rsid w:val="00CF059B"/>
    <w:rsid w:val="00CF0C97"/>
    <w:rsid w:val="00CF109B"/>
    <w:rsid w:val="00CF30CE"/>
    <w:rsid w:val="00CF41FF"/>
    <w:rsid w:val="00CF4E57"/>
    <w:rsid w:val="00CF523A"/>
    <w:rsid w:val="00CF63F8"/>
    <w:rsid w:val="00CF6851"/>
    <w:rsid w:val="00CF7B29"/>
    <w:rsid w:val="00CF7EFA"/>
    <w:rsid w:val="00CF7F56"/>
    <w:rsid w:val="00D0064F"/>
    <w:rsid w:val="00D00C3E"/>
    <w:rsid w:val="00D00C3F"/>
    <w:rsid w:val="00D026D7"/>
    <w:rsid w:val="00D036FA"/>
    <w:rsid w:val="00D03BF9"/>
    <w:rsid w:val="00D0455D"/>
    <w:rsid w:val="00D0462F"/>
    <w:rsid w:val="00D04C36"/>
    <w:rsid w:val="00D04D9C"/>
    <w:rsid w:val="00D054B1"/>
    <w:rsid w:val="00D05E0A"/>
    <w:rsid w:val="00D05FAA"/>
    <w:rsid w:val="00D06398"/>
    <w:rsid w:val="00D0653F"/>
    <w:rsid w:val="00D06B5D"/>
    <w:rsid w:val="00D06DFE"/>
    <w:rsid w:val="00D07976"/>
    <w:rsid w:val="00D11236"/>
    <w:rsid w:val="00D120C6"/>
    <w:rsid w:val="00D12485"/>
    <w:rsid w:val="00D12F5B"/>
    <w:rsid w:val="00D13167"/>
    <w:rsid w:val="00D16B21"/>
    <w:rsid w:val="00D170D2"/>
    <w:rsid w:val="00D2140A"/>
    <w:rsid w:val="00D21A95"/>
    <w:rsid w:val="00D2566E"/>
    <w:rsid w:val="00D25CA4"/>
    <w:rsid w:val="00D27246"/>
    <w:rsid w:val="00D30C92"/>
    <w:rsid w:val="00D311CA"/>
    <w:rsid w:val="00D31B37"/>
    <w:rsid w:val="00D31B60"/>
    <w:rsid w:val="00D320CF"/>
    <w:rsid w:val="00D32918"/>
    <w:rsid w:val="00D338F8"/>
    <w:rsid w:val="00D33C11"/>
    <w:rsid w:val="00D34586"/>
    <w:rsid w:val="00D34A20"/>
    <w:rsid w:val="00D35AB3"/>
    <w:rsid w:val="00D3609E"/>
    <w:rsid w:val="00D36212"/>
    <w:rsid w:val="00D365B2"/>
    <w:rsid w:val="00D36D9D"/>
    <w:rsid w:val="00D36F36"/>
    <w:rsid w:val="00D4077E"/>
    <w:rsid w:val="00D40C68"/>
    <w:rsid w:val="00D40C72"/>
    <w:rsid w:val="00D41656"/>
    <w:rsid w:val="00D4199F"/>
    <w:rsid w:val="00D41C99"/>
    <w:rsid w:val="00D421B2"/>
    <w:rsid w:val="00D429DB"/>
    <w:rsid w:val="00D4398D"/>
    <w:rsid w:val="00D45E8A"/>
    <w:rsid w:val="00D4649F"/>
    <w:rsid w:val="00D46772"/>
    <w:rsid w:val="00D4750E"/>
    <w:rsid w:val="00D4788A"/>
    <w:rsid w:val="00D47980"/>
    <w:rsid w:val="00D50F54"/>
    <w:rsid w:val="00D51AC9"/>
    <w:rsid w:val="00D525C7"/>
    <w:rsid w:val="00D528CE"/>
    <w:rsid w:val="00D52FDD"/>
    <w:rsid w:val="00D537D2"/>
    <w:rsid w:val="00D55421"/>
    <w:rsid w:val="00D5576B"/>
    <w:rsid w:val="00D56C01"/>
    <w:rsid w:val="00D56F14"/>
    <w:rsid w:val="00D57CB9"/>
    <w:rsid w:val="00D60DF6"/>
    <w:rsid w:val="00D61CA0"/>
    <w:rsid w:val="00D61EAF"/>
    <w:rsid w:val="00D6270E"/>
    <w:rsid w:val="00D637A4"/>
    <w:rsid w:val="00D640EB"/>
    <w:rsid w:val="00D662F2"/>
    <w:rsid w:val="00D67B84"/>
    <w:rsid w:val="00D71471"/>
    <w:rsid w:val="00D71709"/>
    <w:rsid w:val="00D7183F"/>
    <w:rsid w:val="00D723D9"/>
    <w:rsid w:val="00D72B02"/>
    <w:rsid w:val="00D731D9"/>
    <w:rsid w:val="00D73425"/>
    <w:rsid w:val="00D73C8B"/>
    <w:rsid w:val="00D73D8A"/>
    <w:rsid w:val="00D74C60"/>
    <w:rsid w:val="00D75EE5"/>
    <w:rsid w:val="00D75F74"/>
    <w:rsid w:val="00D762F1"/>
    <w:rsid w:val="00D77828"/>
    <w:rsid w:val="00D8019B"/>
    <w:rsid w:val="00D807B5"/>
    <w:rsid w:val="00D81549"/>
    <w:rsid w:val="00D8176D"/>
    <w:rsid w:val="00D82BC9"/>
    <w:rsid w:val="00D8498F"/>
    <w:rsid w:val="00D8503B"/>
    <w:rsid w:val="00D854D2"/>
    <w:rsid w:val="00D85D69"/>
    <w:rsid w:val="00D869A7"/>
    <w:rsid w:val="00D86CB6"/>
    <w:rsid w:val="00D87368"/>
    <w:rsid w:val="00D8741A"/>
    <w:rsid w:val="00D8768D"/>
    <w:rsid w:val="00D87F47"/>
    <w:rsid w:val="00D906D4"/>
    <w:rsid w:val="00D916B7"/>
    <w:rsid w:val="00D91C95"/>
    <w:rsid w:val="00D91D25"/>
    <w:rsid w:val="00D92B73"/>
    <w:rsid w:val="00D935DE"/>
    <w:rsid w:val="00D94481"/>
    <w:rsid w:val="00D94E27"/>
    <w:rsid w:val="00D96B62"/>
    <w:rsid w:val="00D96EBA"/>
    <w:rsid w:val="00D96F2D"/>
    <w:rsid w:val="00D97255"/>
    <w:rsid w:val="00DA0126"/>
    <w:rsid w:val="00DA1EAD"/>
    <w:rsid w:val="00DA29FD"/>
    <w:rsid w:val="00DA3F53"/>
    <w:rsid w:val="00DA4A4F"/>
    <w:rsid w:val="00DA4B0B"/>
    <w:rsid w:val="00DA560B"/>
    <w:rsid w:val="00DA7180"/>
    <w:rsid w:val="00DB02A3"/>
    <w:rsid w:val="00DB04A1"/>
    <w:rsid w:val="00DB114C"/>
    <w:rsid w:val="00DB1A07"/>
    <w:rsid w:val="00DB1E8B"/>
    <w:rsid w:val="00DB35A3"/>
    <w:rsid w:val="00DB3AA7"/>
    <w:rsid w:val="00DB41F4"/>
    <w:rsid w:val="00DB577D"/>
    <w:rsid w:val="00DB5F5F"/>
    <w:rsid w:val="00DB6202"/>
    <w:rsid w:val="00DB6AA0"/>
    <w:rsid w:val="00DB7C6D"/>
    <w:rsid w:val="00DC0C98"/>
    <w:rsid w:val="00DC240D"/>
    <w:rsid w:val="00DC34E1"/>
    <w:rsid w:val="00DC387A"/>
    <w:rsid w:val="00DC43FE"/>
    <w:rsid w:val="00DC4D13"/>
    <w:rsid w:val="00DC61DF"/>
    <w:rsid w:val="00DC78EA"/>
    <w:rsid w:val="00DD1D88"/>
    <w:rsid w:val="00DD32E7"/>
    <w:rsid w:val="00DD3D3B"/>
    <w:rsid w:val="00DD4596"/>
    <w:rsid w:val="00DD54D7"/>
    <w:rsid w:val="00DD5E51"/>
    <w:rsid w:val="00DD639E"/>
    <w:rsid w:val="00DD6A17"/>
    <w:rsid w:val="00DD6FB3"/>
    <w:rsid w:val="00DD741A"/>
    <w:rsid w:val="00DD7564"/>
    <w:rsid w:val="00DE025D"/>
    <w:rsid w:val="00DE1E0D"/>
    <w:rsid w:val="00DE1E5D"/>
    <w:rsid w:val="00DE1E9B"/>
    <w:rsid w:val="00DE1F1D"/>
    <w:rsid w:val="00DE2850"/>
    <w:rsid w:val="00DE2DAA"/>
    <w:rsid w:val="00DE308D"/>
    <w:rsid w:val="00DE3718"/>
    <w:rsid w:val="00DE5912"/>
    <w:rsid w:val="00DE64C9"/>
    <w:rsid w:val="00DE7101"/>
    <w:rsid w:val="00DF05AE"/>
    <w:rsid w:val="00DF13B3"/>
    <w:rsid w:val="00DF2856"/>
    <w:rsid w:val="00DF4003"/>
    <w:rsid w:val="00DF4623"/>
    <w:rsid w:val="00DF537F"/>
    <w:rsid w:val="00DF5B4F"/>
    <w:rsid w:val="00DF5C53"/>
    <w:rsid w:val="00DF641E"/>
    <w:rsid w:val="00DF73C4"/>
    <w:rsid w:val="00E010F5"/>
    <w:rsid w:val="00E0252F"/>
    <w:rsid w:val="00E0262E"/>
    <w:rsid w:val="00E028C7"/>
    <w:rsid w:val="00E03635"/>
    <w:rsid w:val="00E047ED"/>
    <w:rsid w:val="00E058F7"/>
    <w:rsid w:val="00E06E4B"/>
    <w:rsid w:val="00E10169"/>
    <w:rsid w:val="00E10FB8"/>
    <w:rsid w:val="00E11B79"/>
    <w:rsid w:val="00E11CE0"/>
    <w:rsid w:val="00E129DF"/>
    <w:rsid w:val="00E14E91"/>
    <w:rsid w:val="00E15653"/>
    <w:rsid w:val="00E15C90"/>
    <w:rsid w:val="00E1723A"/>
    <w:rsid w:val="00E17452"/>
    <w:rsid w:val="00E17C58"/>
    <w:rsid w:val="00E2010A"/>
    <w:rsid w:val="00E209BB"/>
    <w:rsid w:val="00E20C34"/>
    <w:rsid w:val="00E21C84"/>
    <w:rsid w:val="00E23023"/>
    <w:rsid w:val="00E230CB"/>
    <w:rsid w:val="00E23170"/>
    <w:rsid w:val="00E2323A"/>
    <w:rsid w:val="00E23A08"/>
    <w:rsid w:val="00E255A6"/>
    <w:rsid w:val="00E304F1"/>
    <w:rsid w:val="00E30921"/>
    <w:rsid w:val="00E30BE2"/>
    <w:rsid w:val="00E30E97"/>
    <w:rsid w:val="00E32785"/>
    <w:rsid w:val="00E34921"/>
    <w:rsid w:val="00E34A04"/>
    <w:rsid w:val="00E34A7F"/>
    <w:rsid w:val="00E34B7D"/>
    <w:rsid w:val="00E35E00"/>
    <w:rsid w:val="00E36022"/>
    <w:rsid w:val="00E36583"/>
    <w:rsid w:val="00E36C16"/>
    <w:rsid w:val="00E36CCC"/>
    <w:rsid w:val="00E36CDA"/>
    <w:rsid w:val="00E36FEE"/>
    <w:rsid w:val="00E37EEE"/>
    <w:rsid w:val="00E4118F"/>
    <w:rsid w:val="00E41EA1"/>
    <w:rsid w:val="00E4214E"/>
    <w:rsid w:val="00E428F3"/>
    <w:rsid w:val="00E42F60"/>
    <w:rsid w:val="00E434E6"/>
    <w:rsid w:val="00E43F30"/>
    <w:rsid w:val="00E4426B"/>
    <w:rsid w:val="00E4496B"/>
    <w:rsid w:val="00E44D10"/>
    <w:rsid w:val="00E44EFB"/>
    <w:rsid w:val="00E46670"/>
    <w:rsid w:val="00E46B01"/>
    <w:rsid w:val="00E47763"/>
    <w:rsid w:val="00E47872"/>
    <w:rsid w:val="00E478A0"/>
    <w:rsid w:val="00E50B33"/>
    <w:rsid w:val="00E50DCA"/>
    <w:rsid w:val="00E52C36"/>
    <w:rsid w:val="00E54A86"/>
    <w:rsid w:val="00E556EB"/>
    <w:rsid w:val="00E5576C"/>
    <w:rsid w:val="00E55EB4"/>
    <w:rsid w:val="00E55F8F"/>
    <w:rsid w:val="00E56ACC"/>
    <w:rsid w:val="00E57370"/>
    <w:rsid w:val="00E57D0E"/>
    <w:rsid w:val="00E61757"/>
    <w:rsid w:val="00E64BE9"/>
    <w:rsid w:val="00E65164"/>
    <w:rsid w:val="00E6545F"/>
    <w:rsid w:val="00E657C0"/>
    <w:rsid w:val="00E65D37"/>
    <w:rsid w:val="00E65E04"/>
    <w:rsid w:val="00E65EAB"/>
    <w:rsid w:val="00E664E7"/>
    <w:rsid w:val="00E668AF"/>
    <w:rsid w:val="00E66A4E"/>
    <w:rsid w:val="00E678AB"/>
    <w:rsid w:val="00E67CE8"/>
    <w:rsid w:val="00E71123"/>
    <w:rsid w:val="00E71445"/>
    <w:rsid w:val="00E716D3"/>
    <w:rsid w:val="00E72719"/>
    <w:rsid w:val="00E72952"/>
    <w:rsid w:val="00E7317D"/>
    <w:rsid w:val="00E737F1"/>
    <w:rsid w:val="00E73A7A"/>
    <w:rsid w:val="00E75FCE"/>
    <w:rsid w:val="00E764E0"/>
    <w:rsid w:val="00E773F4"/>
    <w:rsid w:val="00E77CE0"/>
    <w:rsid w:val="00E8071C"/>
    <w:rsid w:val="00E8166F"/>
    <w:rsid w:val="00E823F0"/>
    <w:rsid w:val="00E82D32"/>
    <w:rsid w:val="00E85BFC"/>
    <w:rsid w:val="00E85FEA"/>
    <w:rsid w:val="00E86E0E"/>
    <w:rsid w:val="00E8786E"/>
    <w:rsid w:val="00E87A60"/>
    <w:rsid w:val="00E9151C"/>
    <w:rsid w:val="00E9158B"/>
    <w:rsid w:val="00E91661"/>
    <w:rsid w:val="00E91C11"/>
    <w:rsid w:val="00E9298F"/>
    <w:rsid w:val="00E93D56"/>
    <w:rsid w:val="00E946FF"/>
    <w:rsid w:val="00E9494F"/>
    <w:rsid w:val="00E9605D"/>
    <w:rsid w:val="00E96435"/>
    <w:rsid w:val="00E96E49"/>
    <w:rsid w:val="00EA02EE"/>
    <w:rsid w:val="00EA0566"/>
    <w:rsid w:val="00EA0C23"/>
    <w:rsid w:val="00EA155B"/>
    <w:rsid w:val="00EA25CE"/>
    <w:rsid w:val="00EA27CB"/>
    <w:rsid w:val="00EA2851"/>
    <w:rsid w:val="00EA4040"/>
    <w:rsid w:val="00EA4326"/>
    <w:rsid w:val="00EA440A"/>
    <w:rsid w:val="00EA471B"/>
    <w:rsid w:val="00EB115B"/>
    <w:rsid w:val="00EB12E7"/>
    <w:rsid w:val="00EB1BB2"/>
    <w:rsid w:val="00EB2913"/>
    <w:rsid w:val="00EB2DB4"/>
    <w:rsid w:val="00EB3307"/>
    <w:rsid w:val="00EB4281"/>
    <w:rsid w:val="00EB462D"/>
    <w:rsid w:val="00EB4A95"/>
    <w:rsid w:val="00EC0685"/>
    <w:rsid w:val="00EC0A3B"/>
    <w:rsid w:val="00EC0B50"/>
    <w:rsid w:val="00EC0DA3"/>
    <w:rsid w:val="00EC0DB4"/>
    <w:rsid w:val="00EC1169"/>
    <w:rsid w:val="00EC2D3C"/>
    <w:rsid w:val="00EC4BFC"/>
    <w:rsid w:val="00EC54A7"/>
    <w:rsid w:val="00EC599E"/>
    <w:rsid w:val="00EC5B64"/>
    <w:rsid w:val="00EC65BD"/>
    <w:rsid w:val="00EC75DC"/>
    <w:rsid w:val="00ED0270"/>
    <w:rsid w:val="00ED09F0"/>
    <w:rsid w:val="00ED1E14"/>
    <w:rsid w:val="00ED1FA3"/>
    <w:rsid w:val="00ED2AA1"/>
    <w:rsid w:val="00ED2E50"/>
    <w:rsid w:val="00ED2F4A"/>
    <w:rsid w:val="00ED3059"/>
    <w:rsid w:val="00ED4AE1"/>
    <w:rsid w:val="00ED4E9D"/>
    <w:rsid w:val="00ED5606"/>
    <w:rsid w:val="00ED597E"/>
    <w:rsid w:val="00ED6C40"/>
    <w:rsid w:val="00ED6D98"/>
    <w:rsid w:val="00ED74CA"/>
    <w:rsid w:val="00ED7A1B"/>
    <w:rsid w:val="00EE1F38"/>
    <w:rsid w:val="00EE1FF8"/>
    <w:rsid w:val="00EE2307"/>
    <w:rsid w:val="00EE2E8C"/>
    <w:rsid w:val="00EE3FB0"/>
    <w:rsid w:val="00EE420F"/>
    <w:rsid w:val="00EE532D"/>
    <w:rsid w:val="00EE5933"/>
    <w:rsid w:val="00EE607E"/>
    <w:rsid w:val="00EE6371"/>
    <w:rsid w:val="00EE6436"/>
    <w:rsid w:val="00EE6949"/>
    <w:rsid w:val="00EE7FEC"/>
    <w:rsid w:val="00EF062E"/>
    <w:rsid w:val="00EF0B69"/>
    <w:rsid w:val="00EF113D"/>
    <w:rsid w:val="00EF1A6A"/>
    <w:rsid w:val="00EF3ADF"/>
    <w:rsid w:val="00EF40CB"/>
    <w:rsid w:val="00EF56DA"/>
    <w:rsid w:val="00EF5D6E"/>
    <w:rsid w:val="00EF5E08"/>
    <w:rsid w:val="00EF604C"/>
    <w:rsid w:val="00EF62E2"/>
    <w:rsid w:val="00EF7AD6"/>
    <w:rsid w:val="00F003C7"/>
    <w:rsid w:val="00F00858"/>
    <w:rsid w:val="00F00AB4"/>
    <w:rsid w:val="00F01E57"/>
    <w:rsid w:val="00F0214B"/>
    <w:rsid w:val="00F02297"/>
    <w:rsid w:val="00F02568"/>
    <w:rsid w:val="00F02B7B"/>
    <w:rsid w:val="00F03220"/>
    <w:rsid w:val="00F0397A"/>
    <w:rsid w:val="00F03ACD"/>
    <w:rsid w:val="00F056B2"/>
    <w:rsid w:val="00F05C2D"/>
    <w:rsid w:val="00F07435"/>
    <w:rsid w:val="00F07F34"/>
    <w:rsid w:val="00F07FFC"/>
    <w:rsid w:val="00F11661"/>
    <w:rsid w:val="00F135C7"/>
    <w:rsid w:val="00F13951"/>
    <w:rsid w:val="00F13E59"/>
    <w:rsid w:val="00F13F18"/>
    <w:rsid w:val="00F14023"/>
    <w:rsid w:val="00F149F2"/>
    <w:rsid w:val="00F15442"/>
    <w:rsid w:val="00F1562E"/>
    <w:rsid w:val="00F16313"/>
    <w:rsid w:val="00F16601"/>
    <w:rsid w:val="00F16F2F"/>
    <w:rsid w:val="00F17C6F"/>
    <w:rsid w:val="00F20218"/>
    <w:rsid w:val="00F21BBA"/>
    <w:rsid w:val="00F2231F"/>
    <w:rsid w:val="00F22656"/>
    <w:rsid w:val="00F2274E"/>
    <w:rsid w:val="00F23AEF"/>
    <w:rsid w:val="00F24556"/>
    <w:rsid w:val="00F24DA3"/>
    <w:rsid w:val="00F251B4"/>
    <w:rsid w:val="00F26018"/>
    <w:rsid w:val="00F26406"/>
    <w:rsid w:val="00F266D2"/>
    <w:rsid w:val="00F26C97"/>
    <w:rsid w:val="00F279B5"/>
    <w:rsid w:val="00F301AC"/>
    <w:rsid w:val="00F301B5"/>
    <w:rsid w:val="00F3024F"/>
    <w:rsid w:val="00F315F2"/>
    <w:rsid w:val="00F319D7"/>
    <w:rsid w:val="00F32E16"/>
    <w:rsid w:val="00F33436"/>
    <w:rsid w:val="00F336E1"/>
    <w:rsid w:val="00F3418E"/>
    <w:rsid w:val="00F34446"/>
    <w:rsid w:val="00F34DBD"/>
    <w:rsid w:val="00F35AD4"/>
    <w:rsid w:val="00F36888"/>
    <w:rsid w:val="00F36F4C"/>
    <w:rsid w:val="00F413A6"/>
    <w:rsid w:val="00F416F0"/>
    <w:rsid w:val="00F41F47"/>
    <w:rsid w:val="00F439E9"/>
    <w:rsid w:val="00F44DE2"/>
    <w:rsid w:val="00F50763"/>
    <w:rsid w:val="00F5132F"/>
    <w:rsid w:val="00F513AF"/>
    <w:rsid w:val="00F5143C"/>
    <w:rsid w:val="00F51640"/>
    <w:rsid w:val="00F51F39"/>
    <w:rsid w:val="00F5234F"/>
    <w:rsid w:val="00F52B7F"/>
    <w:rsid w:val="00F55426"/>
    <w:rsid w:val="00F55512"/>
    <w:rsid w:val="00F55AB1"/>
    <w:rsid w:val="00F56334"/>
    <w:rsid w:val="00F5666C"/>
    <w:rsid w:val="00F569F2"/>
    <w:rsid w:val="00F61802"/>
    <w:rsid w:val="00F6191A"/>
    <w:rsid w:val="00F627F3"/>
    <w:rsid w:val="00F63354"/>
    <w:rsid w:val="00F63981"/>
    <w:rsid w:val="00F64192"/>
    <w:rsid w:val="00F648AC"/>
    <w:rsid w:val="00F64C55"/>
    <w:rsid w:val="00F64E72"/>
    <w:rsid w:val="00F657F5"/>
    <w:rsid w:val="00F65CD7"/>
    <w:rsid w:val="00F6645F"/>
    <w:rsid w:val="00F67B8F"/>
    <w:rsid w:val="00F70928"/>
    <w:rsid w:val="00F71385"/>
    <w:rsid w:val="00F7180C"/>
    <w:rsid w:val="00F720AE"/>
    <w:rsid w:val="00F72607"/>
    <w:rsid w:val="00F73FCC"/>
    <w:rsid w:val="00F7441B"/>
    <w:rsid w:val="00F747F3"/>
    <w:rsid w:val="00F77289"/>
    <w:rsid w:val="00F800D3"/>
    <w:rsid w:val="00F8193C"/>
    <w:rsid w:val="00F8206D"/>
    <w:rsid w:val="00F82842"/>
    <w:rsid w:val="00F83DF9"/>
    <w:rsid w:val="00F86E8E"/>
    <w:rsid w:val="00F86FCA"/>
    <w:rsid w:val="00F87AFF"/>
    <w:rsid w:val="00F91BAA"/>
    <w:rsid w:val="00F91CD8"/>
    <w:rsid w:val="00F932BA"/>
    <w:rsid w:val="00F94094"/>
    <w:rsid w:val="00F96411"/>
    <w:rsid w:val="00FA065B"/>
    <w:rsid w:val="00FA0F75"/>
    <w:rsid w:val="00FA110F"/>
    <w:rsid w:val="00FA22AF"/>
    <w:rsid w:val="00FA2DAE"/>
    <w:rsid w:val="00FA3F2A"/>
    <w:rsid w:val="00FA4B36"/>
    <w:rsid w:val="00FA6176"/>
    <w:rsid w:val="00FA6EF7"/>
    <w:rsid w:val="00FA70E4"/>
    <w:rsid w:val="00FA7F38"/>
    <w:rsid w:val="00FB2480"/>
    <w:rsid w:val="00FB34A4"/>
    <w:rsid w:val="00FB3708"/>
    <w:rsid w:val="00FB3BA7"/>
    <w:rsid w:val="00FB3C85"/>
    <w:rsid w:val="00FB3F3B"/>
    <w:rsid w:val="00FB5A0D"/>
    <w:rsid w:val="00FB5BC0"/>
    <w:rsid w:val="00FB5D67"/>
    <w:rsid w:val="00FB6DCB"/>
    <w:rsid w:val="00FB6FD9"/>
    <w:rsid w:val="00FB71C1"/>
    <w:rsid w:val="00FB7C4C"/>
    <w:rsid w:val="00FC02A2"/>
    <w:rsid w:val="00FC1E82"/>
    <w:rsid w:val="00FC2D1F"/>
    <w:rsid w:val="00FC3055"/>
    <w:rsid w:val="00FC3510"/>
    <w:rsid w:val="00FC4908"/>
    <w:rsid w:val="00FC5302"/>
    <w:rsid w:val="00FC5836"/>
    <w:rsid w:val="00FC6CDF"/>
    <w:rsid w:val="00FC70E8"/>
    <w:rsid w:val="00FD03A0"/>
    <w:rsid w:val="00FD1153"/>
    <w:rsid w:val="00FD1EE7"/>
    <w:rsid w:val="00FD27A6"/>
    <w:rsid w:val="00FD38CC"/>
    <w:rsid w:val="00FD394F"/>
    <w:rsid w:val="00FD5427"/>
    <w:rsid w:val="00FD5D45"/>
    <w:rsid w:val="00FD5F2F"/>
    <w:rsid w:val="00FD60BC"/>
    <w:rsid w:val="00FD6E40"/>
    <w:rsid w:val="00FD7243"/>
    <w:rsid w:val="00FE070E"/>
    <w:rsid w:val="00FE2756"/>
    <w:rsid w:val="00FE2E66"/>
    <w:rsid w:val="00FE30D9"/>
    <w:rsid w:val="00FE342A"/>
    <w:rsid w:val="00FE433A"/>
    <w:rsid w:val="00FE4F6C"/>
    <w:rsid w:val="00FE5D5C"/>
    <w:rsid w:val="00FE61CF"/>
    <w:rsid w:val="00FE6C47"/>
    <w:rsid w:val="00FE7A9A"/>
    <w:rsid w:val="00FE7B1E"/>
    <w:rsid w:val="00FE7F3D"/>
    <w:rsid w:val="00FF0A07"/>
    <w:rsid w:val="00FF0C54"/>
    <w:rsid w:val="00FF1F8E"/>
    <w:rsid w:val="00FF1FF2"/>
    <w:rsid w:val="00FF222F"/>
    <w:rsid w:val="00FF262D"/>
    <w:rsid w:val="00FF3950"/>
    <w:rsid w:val="00FF3B57"/>
    <w:rsid w:val="00FF3D49"/>
    <w:rsid w:val="00FF3EDD"/>
    <w:rsid w:val="00FF4311"/>
    <w:rsid w:val="00FF4FD5"/>
    <w:rsid w:val="00FF6512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1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3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72B"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72B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73F4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772B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772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rvps2">
    <w:name w:val="rvps2"/>
    <w:basedOn w:val="Normal"/>
    <w:uiPriority w:val="99"/>
    <w:rsid w:val="00A95F16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9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205</Words>
  <Characters>1174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2020-08-14T06:20:00Z</cp:lastPrinted>
  <dcterms:created xsi:type="dcterms:W3CDTF">2020-08-12T11:09:00Z</dcterms:created>
  <dcterms:modified xsi:type="dcterms:W3CDTF">2021-01-18T11:34:00Z</dcterms:modified>
</cp:coreProperties>
</file>