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4" w:rsidRPr="00C65AE1" w:rsidRDefault="001A2084" w:rsidP="00110F0A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A2084" w:rsidRDefault="001A2084" w:rsidP="00110F0A">
      <w:pPr>
        <w:keepNext/>
        <w:keepLines/>
        <w:jc w:val="center"/>
        <w:rPr>
          <w:noProof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23E0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1A2084" w:rsidRPr="00C65AE1" w:rsidRDefault="001A2084" w:rsidP="00110F0A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A2084" w:rsidRDefault="001A2084" w:rsidP="00110F0A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1A2084" w:rsidRPr="002B02BB" w:rsidRDefault="001A2084" w:rsidP="00110F0A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A2084" w:rsidRPr="00C65AE1" w:rsidRDefault="001A2084" w:rsidP="00110F0A">
      <w:pPr>
        <w:rPr>
          <w:lang w:val="uk-UA"/>
        </w:rPr>
      </w:pPr>
    </w:p>
    <w:p w:rsidR="001A2084" w:rsidRPr="00C65AE1" w:rsidRDefault="001A2084" w:rsidP="00110F0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65AE1">
        <w:rPr>
          <w:b/>
          <w:bCs/>
          <w:caps/>
          <w:sz w:val="44"/>
          <w:szCs w:val="44"/>
          <w:lang w:val="uk-UA"/>
        </w:rPr>
        <w:t>Д О Р У Ч Е Н Н Я</w:t>
      </w:r>
    </w:p>
    <w:p w:rsidR="001A2084" w:rsidRPr="00C65AE1" w:rsidRDefault="001A2084" w:rsidP="00110F0A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A2084" w:rsidRPr="00C65AE1" w:rsidRDefault="001A2084" w:rsidP="00110F0A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F57074">
        <w:rPr>
          <w:rFonts w:ascii="Times New Roman CYR" w:hAnsi="Times New Roman CYR" w:cs="Times New Roman CYR"/>
          <w:sz w:val="28"/>
          <w:szCs w:val="28"/>
          <w:u w:val="single"/>
        </w:rPr>
        <w:t>10.06.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02-12/8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1A2084" w:rsidRPr="00C65AE1" w:rsidRDefault="001A2084" w:rsidP="00110F0A">
      <w:pPr>
        <w:jc w:val="center"/>
        <w:rPr>
          <w:sz w:val="26"/>
          <w:szCs w:val="26"/>
          <w:lang w:val="uk-UA"/>
        </w:rPr>
      </w:pPr>
    </w:p>
    <w:p w:rsidR="001A2084" w:rsidRDefault="001A2084" w:rsidP="00110F0A">
      <w:pPr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1A2084" w:rsidRDefault="001A2084" w:rsidP="00E5709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10F0A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виконання частини 1 статті 51 Бюджетного кодексу України з метою ефективного та раціонального використання коштів районного бюджету, попередження виникнення кредиторської заборгованості з виплати заробітної плати:  </w:t>
      </w:r>
    </w:p>
    <w:p w:rsidR="001A2084" w:rsidRDefault="001A2084" w:rsidP="00110F0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2084" w:rsidRPr="00110F0A" w:rsidRDefault="001A2084" w:rsidP="00110F0A">
      <w:pPr>
        <w:ind w:left="4536" w:hanging="3544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10F0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В.о. начальника управління соціального захисту населення </w:t>
      </w:r>
    </w:p>
    <w:p w:rsidR="001A2084" w:rsidRDefault="001A2084" w:rsidP="00FE7FDA">
      <w:pPr>
        <w:tabs>
          <w:tab w:val="left" w:pos="2568"/>
        </w:tabs>
        <w:ind w:left="3544" w:right="-761" w:hanging="3544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</w:p>
    <w:p w:rsidR="001A2084" w:rsidRDefault="001A2084" w:rsidP="00FE7FDA">
      <w:pPr>
        <w:tabs>
          <w:tab w:val="left" w:pos="2568"/>
        </w:tabs>
        <w:ind w:left="3544" w:right="-761" w:hanging="3544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1A2084" w:rsidRDefault="001A2084" w:rsidP="00433D8F">
      <w:pPr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Надати райдержадміністрації пропозиції щодо структури управління соціального 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захисту населення райдержадміністрації та оптимізації штатної чисельності працівників </w:t>
      </w:r>
      <w:r w:rsidRPr="00FE7FDA">
        <w:rPr>
          <w:sz w:val="28"/>
          <w:szCs w:val="28"/>
          <w:lang w:val="uk-UA"/>
        </w:rPr>
        <w:t>Берегівського районного територіального центр</w:t>
      </w:r>
      <w:r>
        <w:rPr>
          <w:sz w:val="28"/>
          <w:szCs w:val="28"/>
          <w:lang w:val="uk-UA"/>
        </w:rPr>
        <w:t>у</w:t>
      </w:r>
      <w:r w:rsidRPr="00FE7FDA">
        <w:rPr>
          <w:sz w:val="28"/>
          <w:szCs w:val="28"/>
          <w:lang w:val="uk-UA"/>
        </w:rPr>
        <w:t xml:space="preserve"> соціального обслуговування (надання соціальних послуг)</w:t>
      </w:r>
      <w:r>
        <w:rPr>
          <w:sz w:val="28"/>
          <w:szCs w:val="28"/>
          <w:lang w:val="uk-UA"/>
        </w:rPr>
        <w:t>.</w:t>
      </w:r>
    </w:p>
    <w:p w:rsidR="001A2084" w:rsidRPr="00FE7FDA" w:rsidRDefault="001A2084" w:rsidP="00FE7FDA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1A2084" w:rsidRPr="00C65AE1" w:rsidRDefault="001A2084" w:rsidP="00FE7FDA">
      <w:pPr>
        <w:ind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A2084" w:rsidRPr="00C65AE1" w:rsidRDefault="001A2084" w:rsidP="00110F0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Термін: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 12 червня</w:t>
      </w:r>
      <w:r w:rsidRPr="00E5709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2020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</w:t>
      </w:r>
    </w:p>
    <w:p w:rsidR="001A2084" w:rsidRPr="00C65AE1" w:rsidRDefault="001A2084" w:rsidP="00110F0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A2084" w:rsidRPr="00C65AE1" w:rsidRDefault="001A2084" w:rsidP="00E57098">
      <w:pPr>
        <w:ind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A2084" w:rsidRPr="00C65AE1" w:rsidRDefault="001A2084" w:rsidP="00110F0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A2084" w:rsidRPr="00C65AE1" w:rsidRDefault="001A2084" w:rsidP="00E57098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1A2084" w:rsidRPr="00C65AE1" w:rsidRDefault="001A2084" w:rsidP="00110F0A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A2084" w:rsidRPr="00C65AE1" w:rsidRDefault="001A2084" w:rsidP="00110F0A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A2084" w:rsidRPr="00C65AE1" w:rsidRDefault="001A2084" w:rsidP="00110F0A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A2084" w:rsidRDefault="001A2084" w:rsidP="00110F0A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1A2084" w:rsidSect="00110F0A">
          <w:pgSz w:w="11906" w:h="16838"/>
          <w:pgMar w:top="1135" w:right="566" w:bottom="360" w:left="1701" w:header="345" w:footer="708" w:gutter="0"/>
          <w:cols w:space="708"/>
          <w:titlePg/>
          <w:docGrid w:linePitch="360"/>
        </w:sectPr>
      </w:pPr>
    </w:p>
    <w:p w:rsidR="001A2084" w:rsidRPr="00110F0A" w:rsidRDefault="001A2084">
      <w:pPr>
        <w:rPr>
          <w:lang w:val="uk-UA"/>
        </w:rPr>
      </w:pPr>
    </w:p>
    <w:sectPr w:rsidR="001A2084" w:rsidRPr="00110F0A" w:rsidSect="00F42D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F0A"/>
    <w:rsid w:val="00090EC5"/>
    <w:rsid w:val="00110F0A"/>
    <w:rsid w:val="001A2084"/>
    <w:rsid w:val="002B02BB"/>
    <w:rsid w:val="00433D8F"/>
    <w:rsid w:val="00702C77"/>
    <w:rsid w:val="00746886"/>
    <w:rsid w:val="00930443"/>
    <w:rsid w:val="00974220"/>
    <w:rsid w:val="00A23E0F"/>
    <w:rsid w:val="00C65AE1"/>
    <w:rsid w:val="00E136CF"/>
    <w:rsid w:val="00E57098"/>
    <w:rsid w:val="00F42D0C"/>
    <w:rsid w:val="00F57074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0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0F0A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F0A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F0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142</Words>
  <Characters>816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cp:lastPrinted>2020-06-09T10:40:00Z</cp:lastPrinted>
  <dcterms:created xsi:type="dcterms:W3CDTF">2020-06-09T10:41:00Z</dcterms:created>
  <dcterms:modified xsi:type="dcterms:W3CDTF">2021-01-18T11:37:00Z</dcterms:modified>
</cp:coreProperties>
</file>