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7" w:rsidRPr="00715417" w:rsidRDefault="00887287" w:rsidP="00715417">
      <w:pPr>
        <w:jc w:val="center"/>
        <w:textAlignment w:val="baseline"/>
        <w:rPr>
          <w:sz w:val="28"/>
          <w:szCs w:val="28"/>
          <w:lang w:eastAsia="uk-UA"/>
        </w:rPr>
      </w:pPr>
      <w:r w:rsidRPr="00053218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7" o:title="" croptop="-55f" cropbottom="-55f" cropleft="-73f" cropright="-73f"/>
          </v:shape>
        </w:pict>
      </w:r>
    </w:p>
    <w:p w:rsidR="00887287" w:rsidRPr="00715417" w:rsidRDefault="00887287" w:rsidP="00715417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887287" w:rsidRPr="00715417" w:rsidRDefault="00887287" w:rsidP="00715417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887287" w:rsidRPr="00715417" w:rsidRDefault="00887287" w:rsidP="00715417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87287" w:rsidRPr="00715417" w:rsidRDefault="00887287" w:rsidP="00715417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87287" w:rsidRPr="00715417" w:rsidRDefault="00887287" w:rsidP="0071541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7287" w:rsidRPr="00715417" w:rsidRDefault="00887287" w:rsidP="00715417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8E5060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17.03.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___                              Берегове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                     №______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54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887287" w:rsidRPr="00715417" w:rsidRDefault="00887287" w:rsidP="0071541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7287" w:rsidRPr="0081048E" w:rsidRDefault="00887287" w:rsidP="009753FC">
      <w:pPr>
        <w:pStyle w:val="Heading1"/>
        <w:rPr>
          <w:b/>
        </w:rPr>
      </w:pPr>
      <w:r w:rsidRPr="0081048E">
        <w:rPr>
          <w:b/>
        </w:rPr>
        <w:t xml:space="preserve">Про </w:t>
      </w:r>
      <w:r>
        <w:rPr>
          <w:b/>
        </w:rPr>
        <w:t>нагородження</w:t>
      </w:r>
      <w:r w:rsidRPr="0081048E">
        <w:rPr>
          <w:b/>
        </w:rPr>
        <w:t xml:space="preserve"> Подяк</w:t>
      </w:r>
      <w:r>
        <w:rPr>
          <w:b/>
        </w:rPr>
        <w:t>ою</w:t>
      </w:r>
      <w:r w:rsidRPr="00233486">
        <w:rPr>
          <w:b/>
        </w:rPr>
        <w:t xml:space="preserve"> </w:t>
      </w:r>
      <w:r w:rsidRPr="0081048E">
        <w:rPr>
          <w:b/>
        </w:rPr>
        <w:t>голови</w:t>
      </w:r>
    </w:p>
    <w:p w:rsidR="00887287" w:rsidRPr="0081048E" w:rsidRDefault="00887287" w:rsidP="009753FC">
      <w:pPr>
        <w:pStyle w:val="Heading1"/>
      </w:pPr>
      <w:r w:rsidRPr="0081048E">
        <w:rPr>
          <w:b/>
        </w:rPr>
        <w:t>районної державної адміністрації</w:t>
      </w:r>
    </w:p>
    <w:p w:rsidR="00887287" w:rsidRPr="0081048E" w:rsidRDefault="00887287" w:rsidP="00596221">
      <w:pPr>
        <w:jc w:val="both"/>
        <w:rPr>
          <w:sz w:val="28"/>
          <w:szCs w:val="28"/>
        </w:rPr>
      </w:pPr>
    </w:p>
    <w:p w:rsidR="00887287" w:rsidRPr="00233486" w:rsidRDefault="00887287" w:rsidP="001F55A4">
      <w:pPr>
        <w:ind w:right="-5" w:firstLine="567"/>
        <w:jc w:val="both"/>
        <w:rPr>
          <w:sz w:val="28"/>
          <w:szCs w:val="28"/>
          <w:lang w:val="ru-RU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  <w:bookmarkStart w:id="0" w:name="_GoBack"/>
      <w:bookmarkEnd w:id="0"/>
    </w:p>
    <w:p w:rsidR="00887287" w:rsidRPr="0081048E" w:rsidRDefault="00887287" w:rsidP="001F55A4">
      <w:pPr>
        <w:ind w:right="-5" w:firstLine="567"/>
        <w:jc w:val="both"/>
        <w:rPr>
          <w:sz w:val="28"/>
          <w:szCs w:val="28"/>
        </w:rPr>
      </w:pPr>
    </w:p>
    <w:p w:rsidR="00887287" w:rsidRPr="004C7A10" w:rsidRDefault="00887287" w:rsidP="00233486">
      <w:pPr>
        <w:tabs>
          <w:tab w:val="left" w:pos="8820"/>
        </w:tabs>
        <w:ind w:right="-8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Нагородити Подякою</w:t>
      </w:r>
      <w:r w:rsidRPr="0081048E">
        <w:rPr>
          <w:sz w:val="28"/>
          <w:szCs w:val="28"/>
        </w:rPr>
        <w:t xml:space="preserve"> голови райдержадміністрації </w:t>
      </w:r>
      <w:r>
        <w:rPr>
          <w:color w:val="000000"/>
          <w:sz w:val="28"/>
          <w:szCs w:val="28"/>
          <w:shd w:val="clear" w:color="auto" w:fill="FFFFFF"/>
        </w:rPr>
        <w:t>за сумлінну працю, досягнуті успіхи в навчально</w:t>
      </w:r>
      <w:r w:rsidRPr="0023348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виховній  роботі</w:t>
      </w:r>
      <w:r w:rsidRPr="00715417">
        <w:rPr>
          <w:color w:val="000000"/>
          <w:sz w:val="28"/>
          <w:szCs w:val="28"/>
          <w:shd w:val="clear" w:color="auto" w:fill="FFFFFF"/>
        </w:rPr>
        <w:t xml:space="preserve"> та  з  нагоди  </w:t>
      </w:r>
      <w:r>
        <w:rPr>
          <w:color w:val="000000"/>
          <w:sz w:val="28"/>
          <w:szCs w:val="28"/>
          <w:shd w:val="clear" w:color="auto" w:fill="FFFFFF"/>
        </w:rPr>
        <w:t>відзначення 75 – річчя від дня заснування Виноградівської дитячої школи мистецтва імені Бели Бартока</w:t>
      </w:r>
      <w:r w:rsidRPr="0081048E">
        <w:rPr>
          <w:sz w:val="28"/>
          <w:szCs w:val="28"/>
        </w:rPr>
        <w:t>:</w:t>
      </w:r>
    </w:p>
    <w:p w:rsidR="00887287" w:rsidRPr="0081048E" w:rsidRDefault="00887287" w:rsidP="0081048E">
      <w:pPr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tbl>
      <w:tblPr>
        <w:tblW w:w="10019" w:type="dxa"/>
        <w:tblLook w:val="01E0"/>
      </w:tblPr>
      <w:tblGrid>
        <w:gridCol w:w="4596"/>
        <w:gridCol w:w="5423"/>
      </w:tblGrid>
      <w:tr w:rsidR="00887287" w:rsidRPr="00715417" w:rsidTr="00233486">
        <w:tc>
          <w:tcPr>
            <w:tcW w:w="4596" w:type="dxa"/>
          </w:tcPr>
          <w:p w:rsidR="00887287" w:rsidRPr="00715417" w:rsidRDefault="00887287" w:rsidP="00233486">
            <w:pPr>
              <w:pStyle w:val="BodyText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БОНЬ Вікторію Карлівну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/фортепіано/ Виноградівської ДШМ ім.Бели Бартока</w:t>
            </w:r>
          </w:p>
          <w:p w:rsidR="00887287" w:rsidRPr="00715417" w:rsidRDefault="00887287" w:rsidP="00233486">
            <w:pPr>
              <w:tabs>
                <w:tab w:val="left" w:pos="8820"/>
              </w:tabs>
              <w:ind w:right="256" w:firstLine="5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ІВАНЧО Йосипа Олексійовича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пенсіонер, викладача хорових дисциплін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СВІТЕЛЬСЬКІ Мар’яну Адальбертівну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/фортепіано/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СИЛИЦЬКУ Наталію Йосипівну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/фортепіано/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ТЕСЛИЧКО Здену Василівна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/фортепіано/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ТОВТ Юдіту Іванівну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/скрипка/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ФЕЄР Олександру Степанівну</w:t>
            </w:r>
          </w:p>
        </w:tc>
        <w:tc>
          <w:tcPr>
            <w:tcW w:w="5423" w:type="dxa"/>
          </w:tcPr>
          <w:p w:rsidR="00887287" w:rsidRPr="00D02F92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/фортепіано/ Виноградівської ДШМ ім.Бели Бартока</w:t>
            </w:r>
          </w:p>
          <w:p w:rsidR="00887287" w:rsidRDefault="00887287" w:rsidP="00233486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887287" w:rsidRPr="00715417" w:rsidTr="00233486">
        <w:tc>
          <w:tcPr>
            <w:tcW w:w="4596" w:type="dxa"/>
          </w:tcPr>
          <w:p w:rsidR="00887287" w:rsidRDefault="00887287" w:rsidP="00233486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ЮРТИН Оксану Михайлівну</w:t>
            </w:r>
          </w:p>
        </w:tc>
        <w:tc>
          <w:tcPr>
            <w:tcW w:w="5423" w:type="dxa"/>
          </w:tcPr>
          <w:p w:rsidR="00887287" w:rsidRDefault="00887287" w:rsidP="00233486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 – інструменталіста /віолончель/ Виноградівської ДШМ ім.Бели Бартока</w:t>
            </w:r>
          </w:p>
        </w:tc>
      </w:tr>
    </w:tbl>
    <w:p w:rsidR="00887287" w:rsidRDefault="00887287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887287" w:rsidRPr="0081048E" w:rsidRDefault="00887287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олова державної адміністрації                                                    Ігор ВАНТЮХ</w:t>
      </w:r>
    </w:p>
    <w:sectPr w:rsidR="00887287" w:rsidRPr="0081048E" w:rsidSect="00233486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87" w:rsidRDefault="00887287" w:rsidP="002F2344">
      <w:r>
        <w:separator/>
      </w:r>
    </w:p>
  </w:endnote>
  <w:endnote w:type="continuationSeparator" w:id="0">
    <w:p w:rsidR="00887287" w:rsidRDefault="00887287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87" w:rsidRDefault="00887287" w:rsidP="002F2344">
      <w:r>
        <w:separator/>
      </w:r>
    </w:p>
  </w:footnote>
  <w:footnote w:type="continuationSeparator" w:id="0">
    <w:p w:rsidR="00887287" w:rsidRDefault="00887287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2C9E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4F5C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218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545F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46F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DA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5B1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0E86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19BD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55A4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1E11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486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847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3D8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0B58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08F2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0FB"/>
    <w:rsid w:val="00467698"/>
    <w:rsid w:val="00467D9C"/>
    <w:rsid w:val="00467E12"/>
    <w:rsid w:val="00470C21"/>
    <w:rsid w:val="00470EC3"/>
    <w:rsid w:val="00471910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A10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5824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CE7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5CE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8CA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6A77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417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48E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37A8D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8728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5094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060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1E6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A22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0F45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5A4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3A2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5EDA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1A1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54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2F92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9EC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2035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3BE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592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1F5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541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17"/>
    <w:rPr>
      <w:rFonts w:ascii="Cambria" w:hAnsi="Cambria" w:cs="Times New Roman"/>
      <w:color w:val="243F6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225</Words>
  <Characters>1286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5</cp:revision>
  <cp:lastPrinted>2021-03-16T08:35:00Z</cp:lastPrinted>
  <dcterms:created xsi:type="dcterms:W3CDTF">2021-03-16T14:34:00Z</dcterms:created>
  <dcterms:modified xsi:type="dcterms:W3CDTF">2021-06-03T12:04:00Z</dcterms:modified>
</cp:coreProperties>
</file>