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90" w:rsidRDefault="006B5190" w:rsidP="008B38D1">
      <w:pPr>
        <w:jc w:val="center"/>
        <w:textAlignment w:val="baseline"/>
        <w:rPr>
          <w:noProof/>
          <w:szCs w:val="28"/>
          <w:lang w:val="uk-UA"/>
        </w:rPr>
      </w:pPr>
      <w:r w:rsidRPr="00EC0B7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6" o:title=""/>
          </v:shape>
        </w:pict>
      </w:r>
    </w:p>
    <w:p w:rsidR="006B5190" w:rsidRPr="00C65AE1" w:rsidRDefault="006B5190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6B5190" w:rsidRDefault="006B5190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B5190" w:rsidRPr="002B02BB" w:rsidRDefault="006B5190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B5190" w:rsidRPr="00BE7488" w:rsidRDefault="006B5190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B5190" w:rsidRPr="00C65AE1" w:rsidRDefault="006B5190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B5190" w:rsidRPr="00C65AE1" w:rsidRDefault="006B5190" w:rsidP="008B38D1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Cs w:val="28"/>
          <w:lang w:val="uk-UA"/>
        </w:rPr>
        <w:t>__</w:t>
      </w:r>
      <w:r w:rsidRPr="0057755F">
        <w:rPr>
          <w:rFonts w:ascii="Times New Roman CYR" w:hAnsi="Times New Roman CYR" w:cs="Times New Roman CYR"/>
          <w:szCs w:val="28"/>
          <w:u w:val="single"/>
        </w:rPr>
        <w:t>25.03.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 xml:space="preserve">2021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№_____</w:t>
      </w:r>
      <w:r w:rsidRPr="0057755F">
        <w:rPr>
          <w:rFonts w:ascii="Times New Roman CYR" w:hAnsi="Times New Roman CYR" w:cs="Times New Roman CYR"/>
          <w:szCs w:val="28"/>
          <w:u w:val="single"/>
          <w:lang w:val="en-US"/>
        </w:rPr>
        <w:t>76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>______</w:t>
      </w:r>
    </w:p>
    <w:p w:rsidR="006B5190" w:rsidRPr="00FB0E24" w:rsidRDefault="006B5190" w:rsidP="005433ED">
      <w:pPr>
        <w:jc w:val="center"/>
        <w:rPr>
          <w:b/>
          <w:lang w:val="uk-UA"/>
        </w:rPr>
      </w:pPr>
    </w:p>
    <w:p w:rsidR="006B5190" w:rsidRDefault="006B5190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6B5190" w:rsidRDefault="006B5190" w:rsidP="00C00AF8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забезпечення проведення перевірок фактів подання суб</w:t>
      </w:r>
      <w:r w:rsidRPr="00122D89">
        <w:rPr>
          <w:b/>
          <w:szCs w:val="28"/>
        </w:rPr>
        <w:t>’</w:t>
      </w:r>
      <w:r>
        <w:rPr>
          <w:b/>
          <w:szCs w:val="28"/>
          <w:lang w:val="uk-UA"/>
        </w:rPr>
        <w:t xml:space="preserve">єктами декларування декларацій відповідно до Закону України </w:t>
      </w:r>
    </w:p>
    <w:p w:rsidR="006B5190" w:rsidRDefault="006B5190" w:rsidP="00C00AF8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 w:rsidRPr="00602B6E">
        <w:rPr>
          <w:b/>
          <w:szCs w:val="28"/>
          <w:lang w:val="uk-UA"/>
        </w:rPr>
        <w:t>„</w:t>
      </w:r>
      <w:r>
        <w:rPr>
          <w:b/>
          <w:szCs w:val="28"/>
          <w:lang w:val="uk-UA"/>
        </w:rPr>
        <w:t>Про запобігання корупції</w:t>
      </w:r>
      <w:r w:rsidRPr="00602B6E">
        <w:rPr>
          <w:b/>
          <w:szCs w:val="28"/>
          <w:lang w:val="uk-UA"/>
        </w:rPr>
        <w:t>”</w:t>
      </w:r>
      <w:r>
        <w:rPr>
          <w:b/>
          <w:szCs w:val="28"/>
          <w:lang w:val="uk-UA"/>
        </w:rPr>
        <w:t xml:space="preserve"> </w:t>
      </w:r>
    </w:p>
    <w:p w:rsidR="006B5190" w:rsidRDefault="006B5190" w:rsidP="00C00AF8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6B5190" w:rsidRDefault="006B5190" w:rsidP="00C00AF8">
      <w:pPr>
        <w:ind w:firstLine="720"/>
        <w:jc w:val="both"/>
        <w:rPr>
          <w:szCs w:val="28"/>
          <w:lang w:val="uk-UA"/>
        </w:rPr>
      </w:pPr>
    </w:p>
    <w:p w:rsidR="006B5190" w:rsidRDefault="006B5190" w:rsidP="000B08B5">
      <w:pPr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046A25">
        <w:rPr>
          <w:lang w:val="uk-UA"/>
        </w:rPr>
        <w:t xml:space="preserve"> частин</w:t>
      </w:r>
      <w:r>
        <w:rPr>
          <w:lang w:val="uk-UA"/>
        </w:rPr>
        <w:t>и</w:t>
      </w:r>
      <w:r w:rsidRPr="00046A25">
        <w:rPr>
          <w:lang w:val="uk-UA"/>
        </w:rPr>
        <w:t xml:space="preserve"> першо</w:t>
      </w:r>
      <w:r>
        <w:rPr>
          <w:lang w:val="uk-UA"/>
        </w:rPr>
        <w:t>ї</w:t>
      </w:r>
      <w:r w:rsidRPr="00046A25">
        <w:rPr>
          <w:lang w:val="uk-UA"/>
        </w:rPr>
        <w:t xml:space="preserve"> статті 41 Закону України „Про місцеві державні адміністрації”, на виконання вимог рішення Національного аген</w:t>
      </w:r>
      <w:r>
        <w:rPr>
          <w:lang w:val="uk-UA"/>
        </w:rPr>
        <w:t>т</w:t>
      </w:r>
      <w:r w:rsidRPr="00046A25">
        <w:rPr>
          <w:lang w:val="uk-UA"/>
        </w:rPr>
        <w:t xml:space="preserve">ства з питань запобігання корупції від 06 вересня 2016 року № 19 </w:t>
      </w:r>
      <w:r>
        <w:rPr>
          <w:lang w:val="uk-UA"/>
        </w:rPr>
        <w:t>„</w:t>
      </w:r>
      <w:r w:rsidRPr="00046A25">
        <w:rPr>
          <w:lang w:val="uk-UA"/>
        </w:rPr>
        <w:t>Про затвердження Порядку перевірки факту подання суб</w:t>
      </w:r>
      <w:r w:rsidRPr="00122D89">
        <w:rPr>
          <w:lang w:val="uk-UA"/>
        </w:rPr>
        <w:t>’</w:t>
      </w:r>
      <w:r w:rsidRPr="00046A25">
        <w:rPr>
          <w:lang w:val="uk-UA"/>
        </w:rPr>
        <w:t xml:space="preserve">єктами декларування декларацій відповідно до Закону України </w:t>
      </w:r>
      <w:r>
        <w:rPr>
          <w:lang w:val="uk-UA"/>
        </w:rPr>
        <w:t>„</w:t>
      </w:r>
      <w:r w:rsidRPr="00046A25">
        <w:rPr>
          <w:lang w:val="uk-UA"/>
        </w:rPr>
        <w:t>Про запобігання корупції</w:t>
      </w:r>
      <w:r>
        <w:rPr>
          <w:lang w:val="uk-UA"/>
        </w:rPr>
        <w:t>””</w:t>
      </w:r>
      <w:r w:rsidRPr="00046A25">
        <w:rPr>
          <w:lang w:val="uk-UA"/>
        </w:rPr>
        <w:t xml:space="preserve"> та повідомлення Національного аген</w:t>
      </w:r>
      <w:r>
        <w:rPr>
          <w:lang w:val="uk-UA"/>
        </w:rPr>
        <w:t>т</w:t>
      </w:r>
      <w:r w:rsidRPr="00046A25">
        <w:rPr>
          <w:lang w:val="uk-UA"/>
        </w:rPr>
        <w:t>ства з питань запобігання корупції про випадки неподання чи несвоєчасного подання таких декларацій (далі – Поря</w:t>
      </w:r>
      <w:r>
        <w:rPr>
          <w:lang w:val="uk-UA"/>
        </w:rPr>
        <w:t>д</w:t>
      </w:r>
      <w:r w:rsidRPr="00046A25">
        <w:rPr>
          <w:lang w:val="uk-UA"/>
        </w:rPr>
        <w:t xml:space="preserve">ок перевірки), листа </w:t>
      </w:r>
      <w:r>
        <w:rPr>
          <w:lang w:val="uk-UA"/>
        </w:rPr>
        <w:t>Н</w:t>
      </w:r>
      <w:r w:rsidRPr="00046A25">
        <w:rPr>
          <w:lang w:val="uk-UA"/>
        </w:rPr>
        <w:t>аціонального  аген</w:t>
      </w:r>
      <w:r>
        <w:rPr>
          <w:lang w:val="uk-UA"/>
        </w:rPr>
        <w:t>т</w:t>
      </w:r>
      <w:r w:rsidRPr="00046A25">
        <w:rPr>
          <w:lang w:val="uk-UA"/>
        </w:rPr>
        <w:t xml:space="preserve">ства з питань </w:t>
      </w:r>
      <w:r w:rsidRPr="00122D89">
        <w:rPr>
          <w:color w:val="000000"/>
          <w:lang w:val="uk-UA"/>
        </w:rPr>
        <w:t>запобігання корупції</w:t>
      </w:r>
      <w:r>
        <w:rPr>
          <w:color w:val="000000"/>
          <w:lang w:val="uk-UA"/>
        </w:rPr>
        <w:t xml:space="preserve">  від 17.03.2021 </w:t>
      </w:r>
      <w:r w:rsidRPr="00122D89">
        <w:rPr>
          <w:color w:val="000000"/>
          <w:lang w:val="uk-UA"/>
        </w:rPr>
        <w:t>№ 22-03/15553/21</w:t>
      </w:r>
      <w:r>
        <w:rPr>
          <w:color w:val="000000"/>
          <w:lang w:val="uk-UA"/>
        </w:rPr>
        <w:t xml:space="preserve"> „</w:t>
      </w:r>
      <w:r w:rsidRPr="00122D89">
        <w:rPr>
          <w:color w:val="000000"/>
          <w:lang w:val="uk-UA"/>
        </w:rPr>
        <w:t xml:space="preserve">Про </w:t>
      </w:r>
      <w:r w:rsidRPr="00A11F25">
        <w:rPr>
          <w:color w:val="000000"/>
          <w:lang w:val="uk-UA"/>
        </w:rPr>
        <w:t>супровід</w:t>
      </w:r>
      <w:r w:rsidRPr="00122D89">
        <w:rPr>
          <w:color w:val="000000"/>
          <w:lang w:val="uk-UA"/>
        </w:rPr>
        <w:t xml:space="preserve"> </w:t>
      </w:r>
      <w:r w:rsidRPr="00A11F25">
        <w:rPr>
          <w:color w:val="000000"/>
          <w:lang w:val="uk-UA"/>
        </w:rPr>
        <w:t>кампанії</w:t>
      </w:r>
      <w:r w:rsidRPr="00122D89">
        <w:rPr>
          <w:color w:val="000000"/>
          <w:lang w:val="uk-UA"/>
        </w:rPr>
        <w:t xml:space="preserve"> з </w:t>
      </w:r>
      <w:r w:rsidRPr="00A11F25">
        <w:rPr>
          <w:color w:val="000000"/>
          <w:lang w:val="uk-UA"/>
        </w:rPr>
        <w:t>електронного</w:t>
      </w:r>
      <w:r w:rsidRPr="00122D89">
        <w:rPr>
          <w:color w:val="000000"/>
          <w:lang w:val="uk-UA"/>
        </w:rPr>
        <w:t xml:space="preserve"> декларування 2021</w:t>
      </w:r>
      <w:r>
        <w:rPr>
          <w:lang w:val="uk-UA"/>
        </w:rPr>
        <w:t>”:</w:t>
      </w:r>
    </w:p>
    <w:p w:rsidR="006B5190" w:rsidRPr="00046A25" w:rsidRDefault="006B5190" w:rsidP="000B08B5">
      <w:pPr>
        <w:ind w:firstLine="567"/>
        <w:rPr>
          <w:lang w:val="uk-UA"/>
        </w:rPr>
      </w:pPr>
    </w:p>
    <w:p w:rsidR="006B5190" w:rsidRDefault="006B5190" w:rsidP="000B08B5">
      <w:pPr>
        <w:ind w:firstLine="567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szCs w:val="28"/>
          <w:lang w:val="uk-UA"/>
        </w:rPr>
        <w:t>1. Визначити відповідальним за проведення перевірки факту подання суб</w:t>
      </w:r>
      <w:r w:rsidRPr="00122D89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єктами декларування, які працюють (працювали) у районній державній адміністрації, декларацій відповідно до Закону України „Про запобігання корупції” та інформування Національного агентства з питань запобігання корупції про випадки неподання чи несвоєчасного подання таких декларацій в.о.головного спеціаліста з питань запобігання та виявлення корупції Данильчука А.М. (далі – відповідальна особа). </w:t>
      </w:r>
    </w:p>
    <w:p w:rsidR="006B5190" w:rsidRDefault="006B5190" w:rsidP="000B08B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Відділу управління персоналом та організаційної роботи апарату райдержадміністрації забезпечити інформування відповідальної особи про суб</w:t>
      </w:r>
      <w:r w:rsidRPr="00122D89">
        <w:rPr>
          <w:szCs w:val="28"/>
          <w:lang w:val="uk-UA"/>
        </w:rPr>
        <w:t>’</w:t>
      </w:r>
      <w:r>
        <w:rPr>
          <w:szCs w:val="28"/>
          <w:lang w:val="uk-UA"/>
        </w:rPr>
        <w:t>єктів декларування, у яких виник обов</w:t>
      </w:r>
      <w:r w:rsidRPr="00122D89">
        <w:rPr>
          <w:szCs w:val="28"/>
          <w:lang w:val="uk-UA"/>
        </w:rPr>
        <w:t>’</w:t>
      </w:r>
      <w:r>
        <w:rPr>
          <w:szCs w:val="28"/>
          <w:lang w:val="uk-UA"/>
        </w:rPr>
        <w:t>язок подати декларацію відповідно до вимог Закону України „Про запобігання корупції”, не пізніше наступного робочого дня від дня з якого виник такий обов</w:t>
      </w:r>
      <w:r w:rsidRPr="00122D89">
        <w:rPr>
          <w:szCs w:val="28"/>
          <w:lang w:val="uk-UA"/>
        </w:rPr>
        <w:t>’</w:t>
      </w:r>
      <w:r>
        <w:rPr>
          <w:szCs w:val="28"/>
          <w:lang w:val="uk-UA"/>
        </w:rPr>
        <w:t>язок.</w:t>
      </w:r>
    </w:p>
    <w:p w:rsidR="006B5190" w:rsidRDefault="006B5190" w:rsidP="000B08B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Відповідальній особі:</w:t>
      </w:r>
    </w:p>
    <w:p w:rsidR="006B5190" w:rsidRDefault="006B5190" w:rsidP="000B08B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забезпечити проведення перевірок фактів подання суб</w:t>
      </w:r>
      <w:r w:rsidRPr="00122D89">
        <w:rPr>
          <w:szCs w:val="28"/>
          <w:lang w:val="uk-UA"/>
        </w:rPr>
        <w:t>’</w:t>
      </w:r>
      <w:r>
        <w:rPr>
          <w:szCs w:val="28"/>
          <w:lang w:val="uk-UA"/>
        </w:rPr>
        <w:t>єктами декларування, які працюють (працювали) в  районній державній адміністрації, декларацій відповідно до Закону України „Про запобігання корупції” та інформування Національного агентства з питань запобігання корупції про випадки неподання чи несвоєчасного подання таких декларацій відповідно до Порядку перевірки;</w:t>
      </w:r>
    </w:p>
    <w:p w:rsidR="006B5190" w:rsidRDefault="006B5190" w:rsidP="000B08B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подати до 15 квітня 2021 року до відділу запобігання і виявлення корупції обласної державної адміністрації інформацію про проведену роботу.</w:t>
      </w:r>
    </w:p>
    <w:p w:rsidR="006B5190" w:rsidRPr="00322E74" w:rsidRDefault="006B5190" w:rsidP="000B08B5">
      <w:pPr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4. Контроль за виконанням цього розпорядження залишаю за собою.  </w:t>
      </w:r>
    </w:p>
    <w:p w:rsidR="006B5190" w:rsidRDefault="006B5190" w:rsidP="00C00AF8">
      <w:pPr>
        <w:jc w:val="both"/>
        <w:rPr>
          <w:b/>
        </w:rPr>
      </w:pPr>
    </w:p>
    <w:p w:rsidR="006B5190" w:rsidRPr="00135579" w:rsidRDefault="006B5190" w:rsidP="008B38D1">
      <w:pPr>
        <w:rPr>
          <w:szCs w:val="28"/>
        </w:rPr>
      </w:pPr>
      <w:bookmarkStart w:id="0" w:name="_GoBack"/>
      <w:bookmarkEnd w:id="0"/>
    </w:p>
    <w:p w:rsidR="006B5190" w:rsidRPr="00135579" w:rsidRDefault="006B5190" w:rsidP="008B38D1">
      <w:pPr>
        <w:rPr>
          <w:szCs w:val="28"/>
        </w:rPr>
      </w:pPr>
    </w:p>
    <w:p w:rsidR="006B5190" w:rsidRPr="00135579" w:rsidRDefault="006B5190" w:rsidP="008B38D1">
      <w:pPr>
        <w:rPr>
          <w:szCs w:val="28"/>
        </w:rPr>
      </w:pPr>
    </w:p>
    <w:p w:rsidR="006B5190" w:rsidRDefault="006B5190" w:rsidP="008B38D1">
      <w:pPr>
        <w:rPr>
          <w:b/>
          <w:szCs w:val="28"/>
          <w:lang w:val="uk-UA"/>
        </w:rPr>
      </w:pPr>
    </w:p>
    <w:p w:rsidR="006B5190" w:rsidRDefault="006B5190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          </w:t>
      </w:r>
      <w:r>
        <w:rPr>
          <w:b/>
          <w:szCs w:val="28"/>
          <w:lang w:val="en-US"/>
        </w:rPr>
        <w:t xml:space="preserve">     </w:t>
      </w:r>
      <w:r>
        <w:rPr>
          <w:b/>
          <w:szCs w:val="28"/>
          <w:lang w:val="uk-UA"/>
        </w:rPr>
        <w:t xml:space="preserve">Ігор ВАНТЮХ   </w:t>
      </w:r>
    </w:p>
    <w:p w:rsidR="006B5190" w:rsidRDefault="006B5190" w:rsidP="008871B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</w:p>
    <w:p w:rsidR="006B5190" w:rsidRDefault="006B5190">
      <w:pPr>
        <w:rPr>
          <w:lang w:val="uk-UA"/>
        </w:rPr>
      </w:pPr>
    </w:p>
    <w:p w:rsidR="006B5190" w:rsidRDefault="006B5190" w:rsidP="00FD7130">
      <w:pPr>
        <w:jc w:val="both"/>
        <w:rPr>
          <w:sz w:val="20"/>
          <w:lang w:val="uk-UA"/>
        </w:rPr>
      </w:pPr>
    </w:p>
    <w:p w:rsidR="006B5190" w:rsidRPr="00602B6E" w:rsidRDefault="006B5190" w:rsidP="00B566B0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sz w:val="20"/>
          <w:lang w:val="uk-UA"/>
        </w:rPr>
      </w:pPr>
    </w:p>
    <w:p w:rsidR="006B5190" w:rsidRDefault="006B5190" w:rsidP="00B566B0">
      <w:pPr>
        <w:jc w:val="both"/>
        <w:rPr>
          <w:lang w:val="uk-UA"/>
        </w:rPr>
      </w:pPr>
    </w:p>
    <w:sectPr w:rsidR="006B5190" w:rsidSect="00122D8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90" w:rsidRDefault="006B5190">
      <w:r>
        <w:separator/>
      </w:r>
    </w:p>
  </w:endnote>
  <w:endnote w:type="continuationSeparator" w:id="0">
    <w:p w:rsidR="006B5190" w:rsidRDefault="006B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90" w:rsidRDefault="006B5190">
      <w:r>
        <w:separator/>
      </w:r>
    </w:p>
  </w:footnote>
  <w:footnote w:type="continuationSeparator" w:id="0">
    <w:p w:rsidR="006B5190" w:rsidRDefault="006B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90" w:rsidRDefault="006B5190" w:rsidP="000A7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190" w:rsidRDefault="006B5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90" w:rsidRDefault="006B5190" w:rsidP="000A7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5190" w:rsidRDefault="006B51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240B0"/>
    <w:rsid w:val="00026A5E"/>
    <w:rsid w:val="00033DE9"/>
    <w:rsid w:val="00046A25"/>
    <w:rsid w:val="00077CBA"/>
    <w:rsid w:val="000A798C"/>
    <w:rsid w:val="000B08B5"/>
    <w:rsid w:val="000C6C60"/>
    <w:rsid w:val="000F216B"/>
    <w:rsid w:val="000F7661"/>
    <w:rsid w:val="00102C24"/>
    <w:rsid w:val="00110D69"/>
    <w:rsid w:val="00122D89"/>
    <w:rsid w:val="00135579"/>
    <w:rsid w:val="00136BC6"/>
    <w:rsid w:val="0013766D"/>
    <w:rsid w:val="001738BA"/>
    <w:rsid w:val="0017608E"/>
    <w:rsid w:val="001927CA"/>
    <w:rsid w:val="0019390C"/>
    <w:rsid w:val="001B1B85"/>
    <w:rsid w:val="001C74B1"/>
    <w:rsid w:val="001D0CD3"/>
    <w:rsid w:val="001D70A1"/>
    <w:rsid w:val="001E4D14"/>
    <w:rsid w:val="001F1F5C"/>
    <w:rsid w:val="0023242F"/>
    <w:rsid w:val="00235D8A"/>
    <w:rsid w:val="00283730"/>
    <w:rsid w:val="002B02BB"/>
    <w:rsid w:val="002B1D78"/>
    <w:rsid w:val="002D5E25"/>
    <w:rsid w:val="00322E74"/>
    <w:rsid w:val="00373B16"/>
    <w:rsid w:val="00385EF7"/>
    <w:rsid w:val="00393D63"/>
    <w:rsid w:val="003A1180"/>
    <w:rsid w:val="003B1AEC"/>
    <w:rsid w:val="003C1C41"/>
    <w:rsid w:val="00412A64"/>
    <w:rsid w:val="004503F5"/>
    <w:rsid w:val="00454426"/>
    <w:rsid w:val="004568E0"/>
    <w:rsid w:val="00482014"/>
    <w:rsid w:val="004A1DCA"/>
    <w:rsid w:val="004A46DE"/>
    <w:rsid w:val="004C00A3"/>
    <w:rsid w:val="0052178F"/>
    <w:rsid w:val="0053134B"/>
    <w:rsid w:val="0054144C"/>
    <w:rsid w:val="005433ED"/>
    <w:rsid w:val="00552FAF"/>
    <w:rsid w:val="00556BF8"/>
    <w:rsid w:val="0057755F"/>
    <w:rsid w:val="005D66DF"/>
    <w:rsid w:val="005E2832"/>
    <w:rsid w:val="005F57DD"/>
    <w:rsid w:val="00602B6E"/>
    <w:rsid w:val="006061F6"/>
    <w:rsid w:val="00626B33"/>
    <w:rsid w:val="00630E6F"/>
    <w:rsid w:val="00634614"/>
    <w:rsid w:val="00651B07"/>
    <w:rsid w:val="006579D8"/>
    <w:rsid w:val="00657A36"/>
    <w:rsid w:val="00664543"/>
    <w:rsid w:val="0067577E"/>
    <w:rsid w:val="00685515"/>
    <w:rsid w:val="00687320"/>
    <w:rsid w:val="006A6EBF"/>
    <w:rsid w:val="006B5190"/>
    <w:rsid w:val="006D551A"/>
    <w:rsid w:val="006E1099"/>
    <w:rsid w:val="00706D35"/>
    <w:rsid w:val="00711F65"/>
    <w:rsid w:val="0071319F"/>
    <w:rsid w:val="00742368"/>
    <w:rsid w:val="007602D9"/>
    <w:rsid w:val="0077559C"/>
    <w:rsid w:val="007F0D95"/>
    <w:rsid w:val="007F4276"/>
    <w:rsid w:val="007F7EA0"/>
    <w:rsid w:val="00865733"/>
    <w:rsid w:val="008670F9"/>
    <w:rsid w:val="00871E5A"/>
    <w:rsid w:val="008871B3"/>
    <w:rsid w:val="008B38D1"/>
    <w:rsid w:val="008D0F18"/>
    <w:rsid w:val="008D3673"/>
    <w:rsid w:val="0092580B"/>
    <w:rsid w:val="009C457B"/>
    <w:rsid w:val="00A11F25"/>
    <w:rsid w:val="00A4156D"/>
    <w:rsid w:val="00A8410A"/>
    <w:rsid w:val="00A8446B"/>
    <w:rsid w:val="00A8742B"/>
    <w:rsid w:val="00AB5058"/>
    <w:rsid w:val="00AE3020"/>
    <w:rsid w:val="00B06292"/>
    <w:rsid w:val="00B47B18"/>
    <w:rsid w:val="00B54905"/>
    <w:rsid w:val="00B566B0"/>
    <w:rsid w:val="00B65807"/>
    <w:rsid w:val="00B710A9"/>
    <w:rsid w:val="00B7545F"/>
    <w:rsid w:val="00B828C8"/>
    <w:rsid w:val="00BA01F5"/>
    <w:rsid w:val="00BE7488"/>
    <w:rsid w:val="00C00AF8"/>
    <w:rsid w:val="00C42F60"/>
    <w:rsid w:val="00C578F1"/>
    <w:rsid w:val="00C63489"/>
    <w:rsid w:val="00C65AE1"/>
    <w:rsid w:val="00CD0EC5"/>
    <w:rsid w:val="00CD5C42"/>
    <w:rsid w:val="00CE0F7A"/>
    <w:rsid w:val="00CE5AD0"/>
    <w:rsid w:val="00CE62B7"/>
    <w:rsid w:val="00CE7DE9"/>
    <w:rsid w:val="00D02174"/>
    <w:rsid w:val="00D02FA5"/>
    <w:rsid w:val="00D53A1C"/>
    <w:rsid w:val="00D70E47"/>
    <w:rsid w:val="00D710A5"/>
    <w:rsid w:val="00D8071F"/>
    <w:rsid w:val="00DA1A9A"/>
    <w:rsid w:val="00DA21D3"/>
    <w:rsid w:val="00DA3BDF"/>
    <w:rsid w:val="00DB3D16"/>
    <w:rsid w:val="00E0649D"/>
    <w:rsid w:val="00E136CF"/>
    <w:rsid w:val="00EC0B7A"/>
    <w:rsid w:val="00F26BF9"/>
    <w:rsid w:val="00F410C5"/>
    <w:rsid w:val="00F45F98"/>
    <w:rsid w:val="00F5588C"/>
    <w:rsid w:val="00F6070D"/>
    <w:rsid w:val="00F7640E"/>
    <w:rsid w:val="00FA0211"/>
    <w:rsid w:val="00FB0E24"/>
    <w:rsid w:val="00FB125D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22D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0B7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2D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381</Words>
  <Characters>2174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12</cp:revision>
  <cp:lastPrinted>2021-03-24T11:37:00Z</cp:lastPrinted>
  <dcterms:created xsi:type="dcterms:W3CDTF">2021-03-23T08:53:00Z</dcterms:created>
  <dcterms:modified xsi:type="dcterms:W3CDTF">2021-06-03T11:01:00Z</dcterms:modified>
</cp:coreProperties>
</file>