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B" w:rsidRPr="00E96727" w:rsidRDefault="001E2AAB" w:rsidP="00E96727">
      <w:pPr>
        <w:jc w:val="center"/>
        <w:textAlignment w:val="baseline"/>
        <w:rPr>
          <w:noProof/>
          <w:szCs w:val="28"/>
          <w:lang w:val="uk-UA"/>
        </w:rPr>
      </w:pPr>
      <w:r w:rsidRPr="009E09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E2AAB" w:rsidRDefault="001E2AAB" w:rsidP="00E96727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1E2AAB" w:rsidRPr="002B02BB" w:rsidRDefault="001E2AAB" w:rsidP="00E96727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E2AAB" w:rsidRPr="00BE7488" w:rsidRDefault="001E2AAB" w:rsidP="00E9672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E2AAB" w:rsidRPr="00C65AE1" w:rsidRDefault="001E2AAB" w:rsidP="00E9672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E2AAB" w:rsidRPr="00C65AE1" w:rsidRDefault="001E2AAB" w:rsidP="00E96727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0158AA">
        <w:rPr>
          <w:rFonts w:ascii="Times New Roman CYR" w:hAnsi="Times New Roman CYR" w:cs="Times New Roman CYR"/>
          <w:sz w:val="28"/>
          <w:szCs w:val="28"/>
          <w:u w:val="single"/>
        </w:rPr>
        <w:t>25.03.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№______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83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1E2AAB" w:rsidRPr="00C65AE1" w:rsidRDefault="001E2AAB" w:rsidP="00E96727">
      <w:pPr>
        <w:jc w:val="center"/>
        <w:rPr>
          <w:sz w:val="26"/>
          <w:szCs w:val="26"/>
          <w:lang w:val="uk-UA"/>
        </w:rPr>
      </w:pPr>
    </w:p>
    <w:p w:rsidR="001E2AAB" w:rsidRDefault="001E2AAB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 xml:space="preserve">Про внесення змін до складу колегії </w:t>
      </w:r>
    </w:p>
    <w:p w:rsidR="001E2AAB" w:rsidRDefault="001E2AAB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>районної державної адміністрації</w:t>
      </w:r>
    </w:p>
    <w:p w:rsidR="001E2AAB" w:rsidRPr="00E96727" w:rsidRDefault="001E2AAB" w:rsidP="00E96727">
      <w:pPr>
        <w:rPr>
          <w:sz w:val="28"/>
          <w:szCs w:val="28"/>
          <w:lang w:val="uk-UA"/>
        </w:rPr>
      </w:pPr>
    </w:p>
    <w:p w:rsidR="001E2AAB" w:rsidRDefault="001E2AAB" w:rsidP="00E96727">
      <w:pPr>
        <w:rPr>
          <w:sz w:val="28"/>
          <w:szCs w:val="28"/>
          <w:lang w:val="uk-UA"/>
        </w:rPr>
      </w:pPr>
    </w:p>
    <w:p w:rsidR="001E2AAB" w:rsidRDefault="001E2AAB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у зв’язку з кадровими змінами в Берегівській районній державній адміністрації:</w:t>
      </w:r>
    </w:p>
    <w:p w:rsidR="001E2AAB" w:rsidRDefault="001E2AAB" w:rsidP="00E96727">
      <w:pPr>
        <w:ind w:firstLine="567"/>
        <w:jc w:val="both"/>
        <w:rPr>
          <w:sz w:val="28"/>
          <w:szCs w:val="28"/>
          <w:lang w:val="uk-UA"/>
        </w:rPr>
      </w:pPr>
    </w:p>
    <w:p w:rsidR="001E2AAB" w:rsidRDefault="001E2AAB" w:rsidP="000464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колегії районної державної адміністрації (далі – колегія), яка утворена розпорядженням голови райдержадміністрації  19.01.2021 № 6 „Про колегію районної державної адміністрації”:</w:t>
      </w: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Ввести до складу колегії:</w:t>
      </w: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Вантюха Ігора Віталійовича, голову Берегівської районної державної адміністрації, головою колегії;</w:t>
      </w: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Данич Єву Василівну, заступника голови Берегівської районної державної адміністрації, членом колегії.</w:t>
      </w:r>
      <w:bookmarkStart w:id="0" w:name="_GoBack"/>
      <w:bookmarkEnd w:id="0"/>
    </w:p>
    <w:p w:rsidR="001E2AAB" w:rsidRPr="00E96727" w:rsidRDefault="001E2AAB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Вивести із складу колегії Бімбу Федора Ференцовича, члена колегії. </w:t>
      </w: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керівника апарату державної адміністрації Терлецьку Н.В.</w:t>
      </w: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</w:p>
    <w:p w:rsidR="001E2AAB" w:rsidRDefault="001E2AAB" w:rsidP="00C90875">
      <w:pPr>
        <w:ind w:firstLine="567"/>
        <w:jc w:val="both"/>
        <w:rPr>
          <w:sz w:val="28"/>
          <w:szCs w:val="28"/>
          <w:lang w:val="uk-UA"/>
        </w:rPr>
      </w:pPr>
    </w:p>
    <w:p w:rsidR="001E2AAB" w:rsidRDefault="001E2AAB" w:rsidP="00A55D6A">
      <w:pPr>
        <w:jc w:val="both"/>
        <w:rPr>
          <w:sz w:val="28"/>
          <w:szCs w:val="28"/>
          <w:lang w:val="uk-UA"/>
        </w:rPr>
      </w:pPr>
    </w:p>
    <w:p w:rsidR="001E2AAB" w:rsidRPr="00E96727" w:rsidRDefault="001E2AAB" w:rsidP="000464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Ігор ВАНТЮХ</w:t>
      </w:r>
    </w:p>
    <w:sectPr w:rsidR="001E2AAB" w:rsidRPr="00E96727" w:rsidSect="00536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27"/>
    <w:rsid w:val="000158AA"/>
    <w:rsid w:val="0004646F"/>
    <w:rsid w:val="001074CA"/>
    <w:rsid w:val="001B59DC"/>
    <w:rsid w:val="001E2AAB"/>
    <w:rsid w:val="00262F9A"/>
    <w:rsid w:val="002B02BB"/>
    <w:rsid w:val="003B46BC"/>
    <w:rsid w:val="003E6E6F"/>
    <w:rsid w:val="004C0565"/>
    <w:rsid w:val="0053643A"/>
    <w:rsid w:val="005B56B5"/>
    <w:rsid w:val="005E3D4B"/>
    <w:rsid w:val="00616FB7"/>
    <w:rsid w:val="00657125"/>
    <w:rsid w:val="007B0F56"/>
    <w:rsid w:val="007E088E"/>
    <w:rsid w:val="007E4BA9"/>
    <w:rsid w:val="00824D49"/>
    <w:rsid w:val="009576D2"/>
    <w:rsid w:val="00993F48"/>
    <w:rsid w:val="009B3B61"/>
    <w:rsid w:val="009E0933"/>
    <w:rsid w:val="00A55D6A"/>
    <w:rsid w:val="00BE7488"/>
    <w:rsid w:val="00BF5833"/>
    <w:rsid w:val="00C65AE1"/>
    <w:rsid w:val="00C90875"/>
    <w:rsid w:val="00D20808"/>
    <w:rsid w:val="00D642F0"/>
    <w:rsid w:val="00D656B1"/>
    <w:rsid w:val="00D66720"/>
    <w:rsid w:val="00E136CF"/>
    <w:rsid w:val="00E96727"/>
    <w:rsid w:val="00F115AC"/>
    <w:rsid w:val="00F8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27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6727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727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D208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169</Words>
  <Characters>966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BRDA7</dc:creator>
  <cp:keywords/>
  <dc:description/>
  <cp:lastModifiedBy>Admin</cp:lastModifiedBy>
  <cp:revision>13</cp:revision>
  <cp:lastPrinted>2021-03-29T05:44:00Z</cp:lastPrinted>
  <dcterms:created xsi:type="dcterms:W3CDTF">2021-03-09T07:36:00Z</dcterms:created>
  <dcterms:modified xsi:type="dcterms:W3CDTF">2021-06-03T10:48:00Z</dcterms:modified>
</cp:coreProperties>
</file>