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C9" w:rsidRDefault="00C64FC9" w:rsidP="00646394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D73884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C64FC9" w:rsidRDefault="00C64FC9" w:rsidP="00646394">
      <w:pPr>
        <w:spacing w:after="0" w:line="240" w:lineRule="auto"/>
        <w:jc w:val="center"/>
        <w:textAlignment w:val="baseline"/>
        <w:rPr>
          <w:color w:val="000000"/>
          <w:szCs w:val="28"/>
          <w:bdr w:val="none" w:sz="0" w:space="0" w:color="auto" w:frame="1"/>
          <w:lang w:val="uk-UA"/>
        </w:rPr>
      </w:pPr>
    </w:p>
    <w:p w:rsidR="00C64FC9" w:rsidRPr="008F347F" w:rsidRDefault="00C64FC9" w:rsidP="00646394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>
        <w:rPr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 </w:t>
      </w:r>
      <w:r w:rsidRPr="008F347F">
        <w:rPr>
          <w:rFonts w:ascii="Times New Roman" w:hAnsi="Times New Roman"/>
          <w:sz w:val="28"/>
          <w:szCs w:val="28"/>
          <w:lang w:val="uk-UA"/>
        </w:rPr>
        <w:t>АДМІНІСТРАЦІЯ</w:t>
      </w:r>
    </w:p>
    <w:p w:rsidR="00C64FC9" w:rsidRPr="008F347F" w:rsidRDefault="00C64FC9" w:rsidP="00646394">
      <w:pPr>
        <w:keepNext/>
        <w:tabs>
          <w:tab w:val="left" w:pos="2268"/>
        </w:tabs>
        <w:spacing w:after="0" w:line="240" w:lineRule="auto"/>
        <w:jc w:val="center"/>
        <w:rPr>
          <w:sz w:val="28"/>
          <w:szCs w:val="28"/>
          <w:lang w:val="uk-UA"/>
        </w:rPr>
      </w:pP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</w:t>
      </w:r>
      <w:r w:rsidRPr="008F347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ОБЛАСТІ</w:t>
      </w:r>
    </w:p>
    <w:p w:rsidR="00C64FC9" w:rsidRDefault="00C64FC9" w:rsidP="00646394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64FC9" w:rsidRDefault="00C64FC9" w:rsidP="00646394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64FC9" w:rsidRPr="008F347F" w:rsidRDefault="00C64FC9" w:rsidP="00646394">
      <w:pPr>
        <w:tabs>
          <w:tab w:val="left" w:pos="4962"/>
        </w:tabs>
        <w:spacing w:after="0" w:line="240" w:lineRule="auto"/>
        <w:rPr>
          <w:rFonts w:ascii="Antiqua" w:hAnsi="Antiqua" w:cs="Antiqua"/>
          <w:b/>
          <w:sz w:val="28"/>
          <w:szCs w:val="28"/>
          <w:lang w:val="uk-UA"/>
        </w:rPr>
      </w:pP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D63E52">
        <w:rPr>
          <w:rFonts w:ascii="Times New Roman CYR" w:hAnsi="Times New Roman CYR" w:cs="Times New Roman CYR"/>
          <w:sz w:val="28"/>
          <w:szCs w:val="28"/>
          <w:u w:val="single"/>
        </w:rPr>
        <w:t>19.04.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Берегове                                   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109</w:t>
      </w:r>
      <w:r w:rsidRPr="008F347F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</w:p>
    <w:p w:rsidR="00C64FC9" w:rsidRDefault="00C64FC9" w:rsidP="00646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FC9" w:rsidRPr="00E75A5E" w:rsidRDefault="00C64FC9" w:rsidP="00646394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FC9" w:rsidRPr="00646394" w:rsidRDefault="00C64FC9" w:rsidP="00646394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F45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B62F45">
        <w:rPr>
          <w:rFonts w:ascii="Times New Roman" w:hAnsi="Times New Roman"/>
          <w:b/>
          <w:sz w:val="28"/>
          <w:szCs w:val="28"/>
        </w:rPr>
        <w:t xml:space="preserve">ро погодження </w:t>
      </w:r>
      <w:r w:rsidRPr="00B62F45">
        <w:rPr>
          <w:rFonts w:ascii="Times New Roman" w:hAnsi="Times New Roman"/>
          <w:b/>
          <w:sz w:val="28"/>
          <w:szCs w:val="28"/>
          <w:lang w:val="uk-UA"/>
        </w:rPr>
        <w:t xml:space="preserve">проєкту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 </w:t>
      </w:r>
      <w:r w:rsidRPr="00B62F45">
        <w:rPr>
          <w:rFonts w:ascii="Times New Roman" w:hAnsi="Times New Roman"/>
          <w:b/>
          <w:sz w:val="28"/>
          <w:szCs w:val="28"/>
          <w:lang w:val="uk-UA"/>
        </w:rPr>
        <w:t>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встановлення</w:t>
      </w:r>
    </w:p>
    <w:p w:rsidR="00C64FC9" w:rsidRPr="00E75A5E" w:rsidRDefault="00C64FC9" w:rsidP="00646394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</w:t>
      </w:r>
      <w:r w:rsidRPr="00B62F45">
        <w:rPr>
          <w:rFonts w:ascii="Times New Roman" w:hAnsi="Times New Roman"/>
          <w:b/>
          <w:sz w:val="28"/>
          <w:szCs w:val="28"/>
          <w:lang w:val="uk-UA"/>
        </w:rPr>
        <w:t>зміни</w:t>
      </w:r>
      <w:r>
        <w:rPr>
          <w:rFonts w:ascii="Times New Roman" w:hAnsi="Times New Roman"/>
          <w:b/>
          <w:sz w:val="28"/>
          <w:szCs w:val="28"/>
          <w:lang w:val="uk-UA"/>
        </w:rPr>
        <w:t>)</w:t>
      </w:r>
      <w:r w:rsidRPr="00B62F45">
        <w:rPr>
          <w:rFonts w:ascii="Times New Roman" w:hAnsi="Times New Roman"/>
          <w:b/>
          <w:sz w:val="28"/>
          <w:szCs w:val="28"/>
          <w:lang w:val="uk-UA"/>
        </w:rPr>
        <w:t xml:space="preserve"> меж села Великі Ком’яти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Берегівського району</w:t>
      </w:r>
    </w:p>
    <w:p w:rsidR="00C64FC9" w:rsidRPr="00E75A5E" w:rsidRDefault="00C64FC9" w:rsidP="00646394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FC9" w:rsidRDefault="00C64FC9" w:rsidP="006463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4FC9" w:rsidRPr="00B0584D" w:rsidRDefault="00C64FC9" w:rsidP="00646394">
      <w:pPr>
        <w:tabs>
          <w:tab w:val="left" w:pos="709"/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6, 20</w:t>
      </w:r>
      <w:r w:rsidRPr="00B058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39 Закону України „Про місцеві державні адміністрації”, статей 184, 186 Земельного кодексу України, статті 46 Закону України „Про землеустрій”, розглянувши документацію із землеустрою що встановлення (зміни) меж села Великі Ком’яти Б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ерегівського району, подану виконавчим комітетом Виноградівської міської ради:</w:t>
      </w:r>
    </w:p>
    <w:p w:rsidR="00C64FC9" w:rsidRPr="00B0584D" w:rsidRDefault="00C64FC9" w:rsidP="00646394">
      <w:pPr>
        <w:tabs>
          <w:tab w:val="left" w:pos="709"/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FC9" w:rsidRDefault="00C64FC9" w:rsidP="00646394">
      <w:pPr>
        <w:tabs>
          <w:tab w:val="left" w:pos="709"/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1.Погодити проєкт землеустрою щодо встановлення (зміни) меж села Великі Ком’яти Берегівського району Закарпатської області</w:t>
      </w:r>
      <w:r w:rsidRPr="00E75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smartTag w:uri="urn:schemas-microsoft-com:office:smarttags" w:element="metricconverter">
        <w:smartTagPr>
          <w:attr w:name="ProductID" w:val="1060,2 га"/>
        </w:smartTagPr>
        <w:r>
          <w:rPr>
            <w:rFonts w:ascii="Times New Roman" w:hAnsi="Times New Roman"/>
            <w:sz w:val="28"/>
            <w:szCs w:val="28"/>
            <w:lang w:val="uk-UA"/>
          </w:rPr>
          <w:t>1060,2 га</w:t>
        </w:r>
      </w:smartTag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4FC9" w:rsidRDefault="00C64FC9" w:rsidP="00646394">
      <w:pPr>
        <w:tabs>
          <w:tab w:val="left" w:pos="709"/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2.Контроль за виконанням цього розпорядження залишаю за собою.  </w:t>
      </w:r>
    </w:p>
    <w:p w:rsidR="00C64FC9" w:rsidRPr="00E75A5E" w:rsidRDefault="00C64FC9" w:rsidP="00646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4FC9" w:rsidRPr="00E75A5E" w:rsidRDefault="00C64FC9" w:rsidP="00646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4FC9" w:rsidRPr="00E75A5E" w:rsidRDefault="00C64FC9" w:rsidP="00646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4FC9" w:rsidRPr="004F4E1A" w:rsidRDefault="00C64FC9" w:rsidP="006463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4E1A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</w:t>
      </w:r>
      <w:r w:rsidRPr="00D63E52">
        <w:rPr>
          <w:rFonts w:ascii="Times New Roman" w:hAnsi="Times New Roman"/>
          <w:b/>
          <w:sz w:val="28"/>
          <w:szCs w:val="28"/>
        </w:rPr>
        <w:t xml:space="preserve">    </w:t>
      </w:r>
      <w:r w:rsidRPr="004F4E1A">
        <w:rPr>
          <w:rFonts w:ascii="Times New Roman" w:hAnsi="Times New Roman"/>
          <w:b/>
          <w:sz w:val="28"/>
          <w:szCs w:val="28"/>
          <w:lang w:val="uk-UA"/>
        </w:rPr>
        <w:t>Ігор ВАНТЮХ</w:t>
      </w:r>
    </w:p>
    <w:sectPr w:rsidR="00C64FC9" w:rsidRPr="004F4E1A" w:rsidSect="00646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F45"/>
    <w:rsid w:val="000079B2"/>
    <w:rsid w:val="004F4E1A"/>
    <w:rsid w:val="005C6B67"/>
    <w:rsid w:val="00646394"/>
    <w:rsid w:val="006D2526"/>
    <w:rsid w:val="00754C7C"/>
    <w:rsid w:val="007B31C8"/>
    <w:rsid w:val="00850896"/>
    <w:rsid w:val="008F347F"/>
    <w:rsid w:val="00923305"/>
    <w:rsid w:val="00B0584D"/>
    <w:rsid w:val="00B4195A"/>
    <w:rsid w:val="00B62F45"/>
    <w:rsid w:val="00C64FC9"/>
    <w:rsid w:val="00D63E52"/>
    <w:rsid w:val="00D73884"/>
    <w:rsid w:val="00D87F47"/>
    <w:rsid w:val="00DA0C46"/>
    <w:rsid w:val="00E34B20"/>
    <w:rsid w:val="00E37B77"/>
    <w:rsid w:val="00E75A5E"/>
    <w:rsid w:val="00F4688A"/>
    <w:rsid w:val="00F9065F"/>
    <w:rsid w:val="00FA1199"/>
    <w:rsid w:val="00FC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7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4639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6394"/>
    <w:rPr>
      <w:rFonts w:ascii="Cambria" w:hAnsi="Cambria" w:cs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147</Words>
  <Characters>838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2021-04-16T07:09:00Z</cp:lastPrinted>
  <dcterms:created xsi:type="dcterms:W3CDTF">2021-04-14T05:09:00Z</dcterms:created>
  <dcterms:modified xsi:type="dcterms:W3CDTF">2021-07-19T11:33:00Z</dcterms:modified>
</cp:coreProperties>
</file>