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3E" w:rsidRDefault="0033753E">
      <w:pPr>
        <w:jc w:val="center"/>
        <w:textAlignment w:val="baseline"/>
        <w:rPr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33753E" w:rsidRDefault="0033753E">
      <w:pPr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33753E" w:rsidRDefault="0033753E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33753E" w:rsidRDefault="0033753E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3753E" w:rsidRDefault="0033753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3753E" w:rsidRDefault="0033753E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3753E" w:rsidRDefault="0033753E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EB6ABC">
        <w:rPr>
          <w:rFonts w:ascii="Times New Roman CYR" w:hAnsi="Times New Roman CYR" w:cs="Times New Roman CYR"/>
          <w:sz w:val="28"/>
          <w:szCs w:val="28"/>
          <w:u w:val="single"/>
        </w:rPr>
        <w:t>06.05.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                              Берегове                           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130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_____</w:t>
      </w:r>
    </w:p>
    <w:p w:rsidR="0033753E" w:rsidRDefault="0033753E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753E" w:rsidRDefault="0033753E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753E" w:rsidRDefault="0033753E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Про фінансування видатків</w:t>
      </w:r>
    </w:p>
    <w:p w:rsidR="0033753E" w:rsidRDefault="0033753E">
      <w:pPr>
        <w:jc w:val="both"/>
        <w:rPr>
          <w:sz w:val="28"/>
          <w:szCs w:val="28"/>
          <w:lang w:val="uk-UA"/>
        </w:rPr>
      </w:pPr>
    </w:p>
    <w:p w:rsidR="0033753E" w:rsidRDefault="0033753E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753E" w:rsidRDefault="0033753E">
      <w:pPr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Відповідно до статей 6 і 39 Закону України  „Про місцеві державні адміністрації”, на виконання районної Програми підвищення ефективності виконання повноважень органами виконавчої влади щодо реалізації державної регіональної політики на 2019</w:t>
      </w:r>
      <w:r w:rsidRPr="00AD1CD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 w:rsidRPr="00AD1CD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2021 роки, </w:t>
      </w:r>
      <w:r>
        <w:rPr>
          <w:sz w:val="28"/>
          <w:szCs w:val="28"/>
          <w:lang w:val="uk-UA"/>
        </w:rPr>
        <w:t>схваленої розпорядженням голови районної державної  адміністрації 05.11.2018 № 468 та затвердженої рішенням районної ради від 15.11.2018 №</w:t>
      </w:r>
      <w:r w:rsidRPr="00AD1C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329 (зі змінами):</w:t>
      </w:r>
    </w:p>
    <w:p w:rsidR="0033753E" w:rsidRDefault="0033753E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33753E" w:rsidRDefault="0033753E">
      <w:pPr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1. Дозволити відділу фінансового та ресурсного забезпечення апарату райдержадміністрації (Мірявець О.В.) перерахувати фізичній особі – підприємцю Буркало І.Й. видатки в сумі 2400,00  (дві тисячі чотириста гривень, 0 копійок)</w:t>
      </w:r>
      <w:r>
        <w:rPr>
          <w:sz w:val="28"/>
          <w:szCs w:val="28"/>
          <w:lang w:val="uk-UA"/>
        </w:rPr>
        <w:t xml:space="preserve">  за виготовлення друкованої продукції  згідно з актом виконаних робіт.</w:t>
      </w:r>
    </w:p>
    <w:p w:rsidR="0033753E" w:rsidRDefault="0033753E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</w:p>
    <w:p w:rsidR="0033753E" w:rsidRDefault="0033753E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753E" w:rsidRDefault="0033753E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753E" w:rsidRDefault="0033753E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753E" w:rsidRDefault="0033753E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                                                    Ігор ВАНТЮХ</w:t>
      </w:r>
    </w:p>
    <w:p w:rsidR="0033753E" w:rsidRDefault="0033753E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3753E" w:rsidRDefault="0033753E">
      <w:pPr>
        <w:ind w:firstLine="90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33753E" w:rsidRDefault="0033753E">
      <w:pPr>
        <w:jc w:val="center"/>
        <w:textAlignment w:val="baseline"/>
        <w:rPr>
          <w:szCs w:val="28"/>
          <w:lang w:val="uk-UA"/>
        </w:rPr>
      </w:pPr>
    </w:p>
    <w:p w:rsidR="0033753E" w:rsidRDefault="0033753E">
      <w:pPr>
        <w:jc w:val="center"/>
        <w:textAlignment w:val="baseline"/>
        <w:rPr>
          <w:szCs w:val="28"/>
          <w:lang w:val="uk-UA"/>
        </w:rPr>
      </w:pPr>
    </w:p>
    <w:p w:rsidR="0033753E" w:rsidRDefault="0033753E">
      <w:pPr>
        <w:jc w:val="center"/>
        <w:textAlignment w:val="baseline"/>
        <w:rPr>
          <w:szCs w:val="28"/>
          <w:lang w:val="uk-UA"/>
        </w:rPr>
      </w:pPr>
    </w:p>
    <w:p w:rsidR="0033753E" w:rsidRDefault="0033753E">
      <w:pPr>
        <w:jc w:val="center"/>
        <w:textAlignment w:val="baseline"/>
        <w:rPr>
          <w:szCs w:val="28"/>
          <w:lang w:val="uk-UA"/>
        </w:rPr>
      </w:pPr>
    </w:p>
    <w:p w:rsidR="0033753E" w:rsidRDefault="0033753E">
      <w:pPr>
        <w:jc w:val="center"/>
        <w:textAlignment w:val="baseline"/>
        <w:rPr>
          <w:szCs w:val="28"/>
          <w:lang w:val="uk-UA"/>
        </w:rPr>
      </w:pPr>
    </w:p>
    <w:p w:rsidR="0033753E" w:rsidRDefault="0033753E">
      <w:pPr>
        <w:jc w:val="center"/>
        <w:textAlignment w:val="baseline"/>
        <w:rPr>
          <w:szCs w:val="28"/>
          <w:lang w:val="uk-UA"/>
        </w:rPr>
      </w:pPr>
    </w:p>
    <w:p w:rsidR="0033753E" w:rsidRDefault="0033753E">
      <w:pPr>
        <w:jc w:val="center"/>
        <w:textAlignment w:val="baseline"/>
        <w:rPr>
          <w:szCs w:val="28"/>
          <w:lang w:val="uk-UA"/>
        </w:rPr>
      </w:pPr>
    </w:p>
    <w:p w:rsidR="0033753E" w:rsidRDefault="0033753E">
      <w:pPr>
        <w:jc w:val="center"/>
        <w:textAlignment w:val="baseline"/>
        <w:rPr>
          <w:szCs w:val="28"/>
          <w:lang w:val="uk-UA"/>
        </w:rPr>
      </w:pPr>
    </w:p>
    <w:p w:rsidR="0033753E" w:rsidRDefault="0033753E">
      <w:pPr>
        <w:jc w:val="center"/>
        <w:textAlignment w:val="baseline"/>
        <w:rPr>
          <w:szCs w:val="28"/>
          <w:lang w:val="uk-UA"/>
        </w:rPr>
      </w:pPr>
    </w:p>
    <w:p w:rsidR="0033753E" w:rsidRDefault="0033753E">
      <w:pPr>
        <w:jc w:val="center"/>
        <w:textAlignment w:val="baseline"/>
        <w:rPr>
          <w:szCs w:val="28"/>
          <w:lang w:val="uk-UA"/>
        </w:rPr>
      </w:pPr>
    </w:p>
    <w:p w:rsidR="0033753E" w:rsidRDefault="0033753E">
      <w:pPr>
        <w:jc w:val="center"/>
        <w:textAlignment w:val="baseline"/>
        <w:rPr>
          <w:szCs w:val="28"/>
          <w:lang w:val="uk-UA"/>
        </w:rPr>
      </w:pPr>
    </w:p>
    <w:p w:rsidR="0033753E" w:rsidRPr="00CB16FC" w:rsidRDefault="0033753E">
      <w:pPr>
        <w:rPr>
          <w:lang w:val="uk-UA"/>
        </w:rPr>
      </w:pPr>
    </w:p>
    <w:sectPr w:rsidR="0033753E" w:rsidRPr="00CB16FC" w:rsidSect="00AD1CD1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373"/>
    <w:rsid w:val="00285712"/>
    <w:rsid w:val="0033753E"/>
    <w:rsid w:val="003E3272"/>
    <w:rsid w:val="003F42F1"/>
    <w:rsid w:val="007F3D8B"/>
    <w:rsid w:val="00A201BF"/>
    <w:rsid w:val="00AD1CD1"/>
    <w:rsid w:val="00C66373"/>
    <w:rsid w:val="00CB16FC"/>
    <w:rsid w:val="00E605AD"/>
    <w:rsid w:val="00EB6ABC"/>
    <w:rsid w:val="00EF0313"/>
    <w:rsid w:val="00F47616"/>
    <w:rsid w:val="00F67397"/>
    <w:rsid w:val="00FB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BF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201BF"/>
    <w:pPr>
      <w:spacing w:beforeAutospacing="1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01BF"/>
    <w:pPr>
      <w:widowControl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201BF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01BF"/>
    <w:rPr>
      <w:rFonts w:ascii="Arial CYR" w:hAnsi="Arial CYR" w:cs="Arial CYR"/>
      <w:sz w:val="24"/>
      <w:szCs w:val="24"/>
      <w:lang w:val="ru-RU" w:eastAsia="ru-RU"/>
    </w:rPr>
  </w:style>
  <w:style w:type="character" w:customStyle="1" w:styleId="a">
    <w:name w:val="Назва Знак"/>
    <w:basedOn w:val="DefaultParagraphFont"/>
    <w:uiPriority w:val="99"/>
    <w:rsid w:val="00A201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Текст у виносці Знак"/>
    <w:basedOn w:val="DefaultParagraphFont"/>
    <w:uiPriority w:val="99"/>
    <w:semiHidden/>
    <w:rsid w:val="00A201BF"/>
    <w:rPr>
      <w:rFonts w:ascii="Tahoma" w:hAnsi="Tahoma" w:cs="Tahoma"/>
      <w:sz w:val="16"/>
      <w:szCs w:val="16"/>
      <w:lang w:val="ru-RU" w:eastAsia="ru-RU"/>
    </w:rPr>
  </w:style>
  <w:style w:type="paragraph" w:customStyle="1" w:styleId="a1">
    <w:name w:val="Заголовок"/>
    <w:basedOn w:val="Normal"/>
    <w:next w:val="BodyText"/>
    <w:uiPriority w:val="99"/>
    <w:rsid w:val="00EF03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F031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EF0313"/>
    <w:rPr>
      <w:rFonts w:cs="Arial"/>
    </w:rPr>
  </w:style>
  <w:style w:type="paragraph" w:styleId="Caption">
    <w:name w:val="caption"/>
    <w:basedOn w:val="Normal"/>
    <w:uiPriority w:val="99"/>
    <w:qFormat/>
    <w:rsid w:val="00EF0313"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Покажчик"/>
    <w:basedOn w:val="Normal"/>
    <w:uiPriority w:val="99"/>
    <w:rsid w:val="00EF0313"/>
    <w:pPr>
      <w:suppressLineNumbers/>
    </w:pPr>
    <w:rPr>
      <w:rFonts w:cs="Arial"/>
    </w:rPr>
  </w:style>
  <w:style w:type="paragraph" w:styleId="Title">
    <w:name w:val="Title"/>
    <w:basedOn w:val="Normal"/>
    <w:link w:val="TitleChar"/>
    <w:uiPriority w:val="99"/>
    <w:qFormat/>
    <w:rsid w:val="00A201BF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A20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0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165</Words>
  <Characters>941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13</cp:revision>
  <cp:lastPrinted>2021-05-06T06:55:00Z</cp:lastPrinted>
  <dcterms:created xsi:type="dcterms:W3CDTF">2021-04-07T13:55:00Z</dcterms:created>
  <dcterms:modified xsi:type="dcterms:W3CDTF">2021-07-21T07:03:00Z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