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E6" w:rsidRDefault="00CF43E6" w:rsidP="00AD1825">
      <w:pPr>
        <w:jc w:val="center"/>
        <w:textAlignment w:val="baseline"/>
        <w:rPr>
          <w:noProof/>
          <w:szCs w:val="28"/>
          <w:lang w:val="uk-UA"/>
        </w:rPr>
      </w:pPr>
      <w:r w:rsidRPr="002F31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CF43E6" w:rsidRPr="00C65AE1" w:rsidRDefault="00CF43E6" w:rsidP="00AD182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F43E6" w:rsidRDefault="00CF43E6" w:rsidP="00AD182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CF43E6" w:rsidRPr="002B02BB" w:rsidRDefault="00CF43E6" w:rsidP="00AD1825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F43E6" w:rsidRPr="00BE7488" w:rsidRDefault="00CF43E6" w:rsidP="00AD182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F43E6" w:rsidRPr="00C65AE1" w:rsidRDefault="00CF43E6" w:rsidP="00AD182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F43E6" w:rsidRPr="00C65AE1" w:rsidRDefault="00CF43E6" w:rsidP="006A2858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6A2858">
        <w:rPr>
          <w:rFonts w:ascii="Times New Roman CYR" w:hAnsi="Times New Roman CYR" w:cs="Times New Roman CYR"/>
          <w:sz w:val="28"/>
          <w:szCs w:val="28"/>
          <w:u w:val="single"/>
        </w:rPr>
        <w:t>26.05.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146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CF43E6" w:rsidRPr="00C65AE1" w:rsidRDefault="00CF43E6" w:rsidP="00AD1825">
      <w:pPr>
        <w:jc w:val="center"/>
        <w:rPr>
          <w:sz w:val="26"/>
          <w:szCs w:val="26"/>
          <w:lang w:val="uk-UA"/>
        </w:rPr>
      </w:pPr>
    </w:p>
    <w:p w:rsidR="00CF43E6" w:rsidRPr="00B87FF7" w:rsidRDefault="00CF43E6" w:rsidP="00AD182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Pr="00B87FF7" w:rsidRDefault="00CF43E6" w:rsidP="00AD1825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оголошення Подяки</w:t>
      </w:r>
    </w:p>
    <w:p w:rsidR="00CF43E6" w:rsidRPr="00B87FF7" w:rsidRDefault="00CF43E6" w:rsidP="00AD1825">
      <w:pPr>
        <w:jc w:val="both"/>
        <w:rPr>
          <w:sz w:val="28"/>
          <w:szCs w:val="28"/>
          <w:lang w:val="uk-UA"/>
        </w:rPr>
      </w:pPr>
    </w:p>
    <w:p w:rsidR="00CF43E6" w:rsidRPr="00B87FF7" w:rsidRDefault="00CF43E6" w:rsidP="00AD182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Pr="00B87FF7" w:rsidRDefault="00CF43E6" w:rsidP="00AD1825">
      <w:pPr>
        <w:jc w:val="both"/>
        <w:rPr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ісцеві державні адміністрації”, за активну суспільно-громадську діяльність, вагомий внесок у розвиток освітньої і молодіжної політики в районі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досягнуті успіхи у справі навчання і виховання підростаючого покоління: </w:t>
      </w:r>
    </w:p>
    <w:p w:rsidR="00CF43E6" w:rsidRPr="00B87FF7" w:rsidRDefault="00CF43E6" w:rsidP="00AD1825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87FF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CF43E6" w:rsidRDefault="00CF43E6" w:rsidP="00AD1825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Оголосити Подяку Берегівської районної державної адміністрації ГЕЙЦІ Тихомиру Тихомировичу, директору Великоберезького закладу загальної і середньої освіти імені Добраї Петера.</w:t>
      </w:r>
    </w:p>
    <w:p w:rsidR="00CF43E6" w:rsidRPr="00B87FF7" w:rsidRDefault="00CF43E6" w:rsidP="00AD1825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Pr="00C65AE1" w:rsidRDefault="00CF43E6" w:rsidP="00AD182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Pr="00C65AE1" w:rsidRDefault="00CF43E6" w:rsidP="00AD182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Default="00CF43E6" w:rsidP="00AD182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ВАНТЮХ</w:t>
      </w:r>
    </w:p>
    <w:p w:rsidR="00CF43E6" w:rsidRPr="00C65AE1" w:rsidRDefault="00CF43E6" w:rsidP="00AD182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F43E6" w:rsidRPr="00C65AE1" w:rsidRDefault="00CF43E6" w:rsidP="00AD1825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CF43E6" w:rsidRPr="00C65AE1" w:rsidRDefault="00CF43E6" w:rsidP="00AD1825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  <w:sectPr w:rsidR="00CF43E6" w:rsidRPr="00C65AE1" w:rsidSect="00EF535B">
          <w:pgSz w:w="11906" w:h="16838"/>
          <w:pgMar w:top="1134" w:right="567" w:bottom="1134" w:left="1701" w:header="345" w:footer="709" w:gutter="0"/>
          <w:cols w:space="708"/>
          <w:titlePg/>
          <w:docGrid w:linePitch="360"/>
        </w:sectPr>
      </w:pPr>
    </w:p>
    <w:p w:rsidR="00CF43E6" w:rsidRDefault="00CF43E6"/>
    <w:sectPr w:rsidR="00CF43E6" w:rsidSect="00EF535B">
      <w:pgSz w:w="11906" w:h="16838"/>
      <w:pgMar w:top="1134" w:right="567" w:bottom="1134" w:left="1701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825"/>
    <w:rsid w:val="00076379"/>
    <w:rsid w:val="00154AFF"/>
    <w:rsid w:val="00166EFE"/>
    <w:rsid w:val="002B02BB"/>
    <w:rsid w:val="002F3162"/>
    <w:rsid w:val="0049717C"/>
    <w:rsid w:val="00624AED"/>
    <w:rsid w:val="00674BBC"/>
    <w:rsid w:val="006A2858"/>
    <w:rsid w:val="00804AE0"/>
    <w:rsid w:val="009436E1"/>
    <w:rsid w:val="009F5F7F"/>
    <w:rsid w:val="00AD1825"/>
    <w:rsid w:val="00B87FF7"/>
    <w:rsid w:val="00BE7488"/>
    <w:rsid w:val="00C65AE1"/>
    <w:rsid w:val="00CE25BF"/>
    <w:rsid w:val="00CF43E6"/>
    <w:rsid w:val="00E136CF"/>
    <w:rsid w:val="00E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2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18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D1825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1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82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D1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115</Words>
  <Characters>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2021-05-25T08:30:00Z</cp:lastPrinted>
  <dcterms:created xsi:type="dcterms:W3CDTF">2021-05-25T07:44:00Z</dcterms:created>
  <dcterms:modified xsi:type="dcterms:W3CDTF">2021-07-21T06:28:00Z</dcterms:modified>
</cp:coreProperties>
</file>