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1A" w:rsidRDefault="004F0C1A" w:rsidP="00BA1143">
      <w:pPr>
        <w:spacing w:after="0" w:line="240" w:lineRule="auto"/>
        <w:jc w:val="center"/>
        <w:textAlignment w:val="baseline"/>
        <w:rPr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4.5pt;height:46.5pt;visibility:visible">
            <v:imagedata r:id="rId5" o:title=""/>
          </v:shape>
        </w:pict>
      </w:r>
    </w:p>
    <w:p w:rsidR="004F0C1A" w:rsidRDefault="004F0C1A" w:rsidP="00BA1143">
      <w:pPr>
        <w:spacing w:after="0" w:line="240" w:lineRule="auto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4F0C1A" w:rsidRDefault="004F0C1A" w:rsidP="00BA1143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>
        <w:rPr>
          <w:b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4F0C1A" w:rsidRDefault="004F0C1A" w:rsidP="00BA1143">
      <w:pPr>
        <w:keepNext/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4F0C1A" w:rsidRDefault="004F0C1A" w:rsidP="00BA1143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4F0C1A" w:rsidRDefault="004F0C1A" w:rsidP="00BA1143">
      <w:pPr>
        <w:spacing w:after="0" w:line="240" w:lineRule="auto"/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F0C1A" w:rsidRPr="00706CFF" w:rsidRDefault="004F0C1A" w:rsidP="00BA1143">
      <w:pPr>
        <w:spacing w:after="0" w:line="240" w:lineRule="auto"/>
        <w:ind w:left="426" w:hanging="426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Pr="00706CFF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31.05.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2021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               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Берегове                           №_____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150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_____</w:t>
      </w:r>
    </w:p>
    <w:p w:rsidR="004F0C1A" w:rsidRPr="00706CFF" w:rsidRDefault="004F0C1A" w:rsidP="00BA1143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0C1A" w:rsidRPr="00BA1143" w:rsidRDefault="004F0C1A" w:rsidP="000977C7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A1143">
        <w:rPr>
          <w:rFonts w:ascii="Times New Roman" w:hAnsi="Times New Roman"/>
          <w:b/>
          <w:sz w:val="28"/>
          <w:szCs w:val="28"/>
          <w:lang w:val="uk-UA"/>
        </w:rPr>
        <w:t>Про фінансування видатків</w:t>
      </w:r>
    </w:p>
    <w:p w:rsidR="004F0C1A" w:rsidRPr="00BA1143" w:rsidRDefault="004F0C1A" w:rsidP="000977C7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0C1A" w:rsidRPr="00706CFF" w:rsidRDefault="004F0C1A" w:rsidP="000977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1143">
        <w:rPr>
          <w:rFonts w:ascii="Times New Roman" w:hAnsi="Times New Roman"/>
          <w:sz w:val="28"/>
          <w:szCs w:val="28"/>
          <w:lang w:val="uk-UA"/>
        </w:rPr>
        <w:tab/>
        <w:t>Відповідно до статей 6 і 39 Закону України „Про місцеві державні адміністрації”</w:t>
      </w:r>
      <w:bookmarkStart w:id="0" w:name="_GoBack"/>
      <w:bookmarkEnd w:id="0"/>
      <w:r w:rsidRPr="00BA1143">
        <w:rPr>
          <w:rFonts w:ascii="Times New Roman" w:hAnsi="Times New Roman"/>
          <w:sz w:val="28"/>
          <w:szCs w:val="28"/>
          <w:lang w:val="uk-UA"/>
        </w:rPr>
        <w:t>:</w:t>
      </w:r>
    </w:p>
    <w:p w:rsidR="004F0C1A" w:rsidRPr="00706CFF" w:rsidRDefault="004F0C1A" w:rsidP="000977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0C1A" w:rsidRPr="00BA1143" w:rsidRDefault="004F0C1A" w:rsidP="00BA1143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A1143">
        <w:rPr>
          <w:sz w:val="28"/>
          <w:szCs w:val="28"/>
          <w:lang w:val="uk-UA"/>
        </w:rPr>
        <w:t>Дозволити:</w:t>
      </w:r>
    </w:p>
    <w:p w:rsidR="004F0C1A" w:rsidRPr="00BA1143" w:rsidRDefault="004F0C1A" w:rsidP="00BA11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A1143">
        <w:rPr>
          <w:rFonts w:ascii="Times New Roman" w:hAnsi="Times New Roman"/>
          <w:sz w:val="28"/>
          <w:szCs w:val="28"/>
          <w:lang w:val="uk-UA"/>
        </w:rPr>
        <w:t xml:space="preserve">1.1.Фінансовому управлінню райдержадміністрації профінансувати видатки відділу культури, молоді та спорту райдержадміністрації, пов’язані з проведенням: Дня Соборності України; мітингу з нагоди річниці виведення військ з Афганістану у районі; Міжнародного дня жінок у районі; відзначення 206-ї річниці з дня народження Т.Г.Шевченка в районі; участь у відзначенні Дня угорської революції 1848 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BA1143">
        <w:rPr>
          <w:rFonts w:ascii="Times New Roman" w:hAnsi="Times New Roman"/>
          <w:sz w:val="28"/>
          <w:szCs w:val="28"/>
          <w:lang w:val="uk-UA"/>
        </w:rPr>
        <w:t xml:space="preserve"> 1849 років; участь у відзначенні річниці проголошення Карпатської України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BA1143">
        <w:rPr>
          <w:rFonts w:ascii="Times New Roman" w:hAnsi="Times New Roman"/>
          <w:sz w:val="28"/>
          <w:szCs w:val="28"/>
          <w:lang w:val="uk-UA"/>
        </w:rPr>
        <w:t xml:space="preserve"> участь в урочистих заходах на Красному полі поблизу міста Хуст у сумі 6000,00 (шість тисяч) гривень згідно з кошторисом (додається)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1143">
        <w:rPr>
          <w:rFonts w:ascii="Times New Roman" w:hAnsi="Times New Roman"/>
          <w:sz w:val="28"/>
          <w:szCs w:val="28"/>
          <w:lang w:val="uk-UA"/>
        </w:rPr>
        <w:t>за рахунок коштів, передбачених у районному бюджеті для реалізації культурно-мистецьких заходів у районі та участі в обласних Всеукраїнських і міжнародних мистецьких акціях на 2021 рік, в рамках Програми реалізації культурно-масових, національно-патріотичних та фізкультурно-спортивних заходів на 2021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1143">
        <w:rPr>
          <w:rFonts w:ascii="Times New Roman" w:hAnsi="Times New Roman"/>
          <w:sz w:val="28"/>
          <w:szCs w:val="28"/>
          <w:lang w:val="uk-UA"/>
        </w:rPr>
        <w:t>- 2022 роки.</w:t>
      </w:r>
    </w:p>
    <w:p w:rsidR="004F0C1A" w:rsidRPr="00BA1143" w:rsidRDefault="004F0C1A" w:rsidP="00BA1143">
      <w:pPr>
        <w:spacing w:after="0" w:line="240" w:lineRule="auto"/>
        <w:ind w:firstLine="720"/>
        <w:jc w:val="both"/>
        <w:rPr>
          <w:rFonts w:ascii="Times New Roman" w:eastAsia="Arial,Bold" w:hAnsi="Times New Roman"/>
          <w:sz w:val="28"/>
          <w:szCs w:val="28"/>
          <w:lang w:val="uk-UA"/>
        </w:rPr>
      </w:pPr>
      <w:r w:rsidRPr="00BA1143">
        <w:rPr>
          <w:rFonts w:ascii="Times New Roman" w:hAnsi="Times New Roman"/>
          <w:sz w:val="28"/>
          <w:szCs w:val="28"/>
          <w:lang w:val="uk-UA"/>
        </w:rPr>
        <w:t>1.2.Відділу культури, молоді та спорту райдержадміністрації використати кошти на фінансування витрат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1143">
        <w:rPr>
          <w:rFonts w:ascii="Times New Roman" w:hAnsi="Times New Roman"/>
          <w:sz w:val="28"/>
          <w:szCs w:val="28"/>
          <w:lang w:val="uk-UA"/>
        </w:rPr>
        <w:t xml:space="preserve"> відповідно до пунктів 1,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1143">
        <w:rPr>
          <w:rFonts w:ascii="Times New Roman" w:hAnsi="Times New Roman"/>
          <w:sz w:val="28"/>
          <w:szCs w:val="28"/>
          <w:lang w:val="uk-UA"/>
        </w:rPr>
        <w:t>2,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1143">
        <w:rPr>
          <w:rFonts w:ascii="Times New Roman" w:hAnsi="Times New Roman"/>
          <w:sz w:val="28"/>
          <w:szCs w:val="28"/>
          <w:lang w:val="uk-UA"/>
        </w:rPr>
        <w:t>3,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1143">
        <w:rPr>
          <w:rFonts w:ascii="Times New Roman" w:hAnsi="Times New Roman"/>
          <w:sz w:val="28"/>
          <w:szCs w:val="28"/>
          <w:lang w:val="uk-UA"/>
        </w:rPr>
        <w:t>4,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1143">
        <w:rPr>
          <w:rFonts w:ascii="Times New Roman" w:hAnsi="Times New Roman"/>
          <w:sz w:val="28"/>
          <w:szCs w:val="28"/>
          <w:lang w:val="uk-UA"/>
        </w:rPr>
        <w:t>5,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1143">
        <w:rPr>
          <w:rFonts w:ascii="Times New Roman" w:hAnsi="Times New Roman"/>
          <w:sz w:val="28"/>
          <w:szCs w:val="28"/>
          <w:lang w:val="uk-UA"/>
        </w:rPr>
        <w:t>6 культурно-мистецьких заходів у районі та участі в обласних Всеукраїнських і міжнародних мистецьких акціях на 2021 рік.</w:t>
      </w:r>
    </w:p>
    <w:p w:rsidR="004F0C1A" w:rsidRPr="00BA1143" w:rsidRDefault="004F0C1A" w:rsidP="00BA11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1143">
        <w:rPr>
          <w:rFonts w:ascii="Times New Roman" w:hAnsi="Times New Roman"/>
          <w:sz w:val="28"/>
          <w:szCs w:val="28"/>
          <w:lang w:val="uk-UA"/>
        </w:rPr>
        <w:tab/>
        <w:t>2. Контроль за виконанням цього розпорядження покласти на заступника голови районної державної адміністрації Данич Є.В.</w:t>
      </w:r>
    </w:p>
    <w:p w:rsidR="004F0C1A" w:rsidRPr="00BA1143" w:rsidRDefault="004F0C1A" w:rsidP="00BA1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C1A" w:rsidRPr="00706CFF" w:rsidRDefault="004F0C1A" w:rsidP="00BA1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C1A" w:rsidRPr="00706CFF" w:rsidRDefault="004F0C1A" w:rsidP="00BA1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C1A" w:rsidRPr="00706CFF" w:rsidRDefault="004F0C1A" w:rsidP="00BA1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C1A" w:rsidRPr="00BA1143" w:rsidRDefault="004F0C1A" w:rsidP="000977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1143">
        <w:rPr>
          <w:rFonts w:ascii="Times New Roman" w:hAnsi="Times New Roman"/>
          <w:b/>
          <w:sz w:val="28"/>
          <w:szCs w:val="28"/>
          <w:lang w:val="uk-UA"/>
        </w:rPr>
        <w:t xml:space="preserve">Голова державної адміністрації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BA1143">
        <w:rPr>
          <w:rFonts w:ascii="Times New Roman" w:hAnsi="Times New Roman"/>
          <w:b/>
          <w:sz w:val="28"/>
          <w:szCs w:val="28"/>
          <w:lang w:val="uk-UA"/>
        </w:rPr>
        <w:t>Ігор ВАНТЮХ</w:t>
      </w:r>
    </w:p>
    <w:p w:rsidR="004F0C1A" w:rsidRPr="00BA1143" w:rsidRDefault="004F0C1A" w:rsidP="000977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0C1A" w:rsidRPr="00BA1143" w:rsidRDefault="004F0C1A" w:rsidP="000977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0C1A" w:rsidRPr="00BA1143" w:rsidRDefault="004F0C1A" w:rsidP="000977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0C1A" w:rsidRPr="00BA1143" w:rsidRDefault="004F0C1A" w:rsidP="000977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0C1A" w:rsidRPr="00BA1143" w:rsidRDefault="004F0C1A" w:rsidP="00BA11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Pr="00BA1143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4F0C1A" w:rsidRPr="00BA1143" w:rsidRDefault="004F0C1A" w:rsidP="00BA11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Pr="00BA1143">
        <w:rPr>
          <w:rFonts w:ascii="Times New Roman" w:hAnsi="Times New Roman"/>
          <w:sz w:val="28"/>
          <w:szCs w:val="28"/>
          <w:lang w:val="uk-UA"/>
        </w:rPr>
        <w:t>до розпорядження</w:t>
      </w:r>
    </w:p>
    <w:p w:rsidR="004F0C1A" w:rsidRPr="00BA1143" w:rsidRDefault="004F0C1A" w:rsidP="00BA11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Pr="00BA1143">
        <w:rPr>
          <w:rFonts w:ascii="Times New Roman" w:hAnsi="Times New Roman"/>
          <w:sz w:val="28"/>
          <w:szCs w:val="28"/>
          <w:lang w:val="uk-UA"/>
        </w:rPr>
        <w:t>_</w:t>
      </w:r>
      <w:r>
        <w:rPr>
          <w:rFonts w:ascii="Times New Roman" w:hAnsi="Times New Roman"/>
          <w:sz w:val="28"/>
          <w:szCs w:val="28"/>
          <w:u w:val="single"/>
          <w:lang w:val="en-US"/>
        </w:rPr>
        <w:t>31/05/2021</w:t>
      </w:r>
      <w:r w:rsidRPr="00BA1143">
        <w:rPr>
          <w:rFonts w:ascii="Times New Roman" w:hAnsi="Times New Roman"/>
          <w:sz w:val="28"/>
          <w:szCs w:val="28"/>
          <w:lang w:val="uk-UA"/>
        </w:rPr>
        <w:t>_№_</w:t>
      </w:r>
      <w:r>
        <w:rPr>
          <w:rFonts w:ascii="Times New Roman" w:hAnsi="Times New Roman"/>
          <w:sz w:val="28"/>
          <w:szCs w:val="28"/>
          <w:u w:val="single"/>
          <w:lang w:val="en-US"/>
        </w:rPr>
        <w:t>150</w:t>
      </w:r>
      <w:r w:rsidRPr="00BA1143">
        <w:rPr>
          <w:rFonts w:ascii="Times New Roman" w:hAnsi="Times New Roman"/>
          <w:sz w:val="28"/>
          <w:szCs w:val="28"/>
          <w:lang w:val="uk-UA"/>
        </w:rPr>
        <w:t xml:space="preserve">_  </w:t>
      </w:r>
    </w:p>
    <w:p w:rsidR="004F0C1A" w:rsidRPr="00BA1143" w:rsidRDefault="004F0C1A" w:rsidP="00BA11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0C1A" w:rsidRPr="00BA1143" w:rsidRDefault="004F0C1A" w:rsidP="00E41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0C1A" w:rsidRPr="00BA1143" w:rsidRDefault="004F0C1A" w:rsidP="00E41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0C1A" w:rsidRPr="00BA1143" w:rsidRDefault="004F0C1A" w:rsidP="00E41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A1143">
        <w:rPr>
          <w:rFonts w:ascii="Times New Roman" w:hAnsi="Times New Roman"/>
          <w:b/>
          <w:sz w:val="28"/>
          <w:szCs w:val="28"/>
          <w:lang w:val="uk-UA"/>
        </w:rPr>
        <w:t>КОШТОРИС</w:t>
      </w:r>
    </w:p>
    <w:p w:rsidR="004F0C1A" w:rsidRPr="00BA1143" w:rsidRDefault="004F0C1A" w:rsidP="00E41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0C1A" w:rsidRPr="00BA1143" w:rsidRDefault="004F0C1A" w:rsidP="00E41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0C1A" w:rsidRPr="00BA1143" w:rsidRDefault="004F0C1A" w:rsidP="00E41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0C1A" w:rsidRDefault="004F0C1A" w:rsidP="00BA1143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BA1143">
        <w:rPr>
          <w:sz w:val="28"/>
          <w:szCs w:val="28"/>
          <w:lang w:val="uk-UA"/>
        </w:rPr>
        <w:t xml:space="preserve">Квіткова продукція                                                        6000,00 гривень </w:t>
      </w:r>
    </w:p>
    <w:p w:rsidR="004F0C1A" w:rsidRDefault="004F0C1A" w:rsidP="00BA1143">
      <w:pPr>
        <w:pStyle w:val="ListParagraph"/>
        <w:ind w:left="360"/>
        <w:jc w:val="both"/>
        <w:rPr>
          <w:sz w:val="28"/>
          <w:szCs w:val="28"/>
          <w:lang w:val="uk-UA"/>
        </w:rPr>
      </w:pPr>
    </w:p>
    <w:p w:rsidR="004F0C1A" w:rsidRPr="00BA1143" w:rsidRDefault="004F0C1A" w:rsidP="00BA1143">
      <w:pPr>
        <w:pStyle w:val="ListParagraph"/>
        <w:ind w:left="360"/>
        <w:jc w:val="both"/>
        <w:rPr>
          <w:sz w:val="28"/>
          <w:szCs w:val="28"/>
          <w:lang w:val="uk-UA"/>
        </w:rPr>
      </w:pPr>
    </w:p>
    <w:p w:rsidR="004F0C1A" w:rsidRPr="00BA1143" w:rsidRDefault="004F0C1A" w:rsidP="00BA1143">
      <w:pPr>
        <w:pStyle w:val="ListParagraph"/>
        <w:ind w:left="360"/>
        <w:jc w:val="both"/>
        <w:rPr>
          <w:sz w:val="28"/>
          <w:szCs w:val="28"/>
          <w:lang w:val="uk-UA"/>
        </w:rPr>
      </w:pPr>
      <w:r w:rsidRPr="00BA1143">
        <w:rPr>
          <w:sz w:val="28"/>
          <w:szCs w:val="28"/>
          <w:lang w:val="uk-UA"/>
        </w:rPr>
        <w:t>ВСЬОГО                                                                               6000,00 гривень</w:t>
      </w:r>
    </w:p>
    <w:p w:rsidR="004F0C1A" w:rsidRPr="00BA1143" w:rsidRDefault="004F0C1A" w:rsidP="00516B0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114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(шість тисяч грн.00 коп)</w:t>
      </w:r>
    </w:p>
    <w:p w:rsidR="004F0C1A" w:rsidRPr="00BA1143" w:rsidRDefault="004F0C1A" w:rsidP="00E41FB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0C1A" w:rsidRPr="00BA1143" w:rsidRDefault="004F0C1A" w:rsidP="000977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0C1A" w:rsidRPr="00BA1143" w:rsidRDefault="004F0C1A" w:rsidP="000977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0C1A" w:rsidRPr="00BA1143" w:rsidRDefault="004F0C1A" w:rsidP="009264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1143">
        <w:rPr>
          <w:rFonts w:ascii="Times New Roman" w:hAnsi="Times New Roman"/>
          <w:b/>
          <w:sz w:val="28"/>
          <w:szCs w:val="28"/>
          <w:lang w:val="uk-UA"/>
        </w:rPr>
        <w:t xml:space="preserve">Керівник апарату </w:t>
      </w:r>
    </w:p>
    <w:p w:rsidR="004F0C1A" w:rsidRPr="00BA1143" w:rsidRDefault="004F0C1A" w:rsidP="009264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1143">
        <w:rPr>
          <w:rFonts w:ascii="Times New Roman" w:hAnsi="Times New Roman"/>
          <w:b/>
          <w:sz w:val="28"/>
          <w:szCs w:val="28"/>
          <w:lang w:val="uk-UA"/>
        </w:rPr>
        <w:t xml:space="preserve">державної адміністрації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Pr="00BA1143">
        <w:rPr>
          <w:rFonts w:ascii="Times New Roman" w:hAnsi="Times New Roman"/>
          <w:b/>
          <w:sz w:val="28"/>
          <w:szCs w:val="28"/>
          <w:lang w:val="uk-UA"/>
        </w:rPr>
        <w:t>Нелі ТЕРЛЕЦЬКА</w:t>
      </w:r>
    </w:p>
    <w:p w:rsidR="004F0C1A" w:rsidRPr="00BA1143" w:rsidRDefault="004F0C1A" w:rsidP="000977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0C1A" w:rsidRPr="00516B09" w:rsidRDefault="004F0C1A" w:rsidP="000977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0C1A" w:rsidRPr="00516B09" w:rsidRDefault="004F0C1A" w:rsidP="000977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4F0C1A" w:rsidRPr="00516B09" w:rsidSect="00BA11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174DC"/>
    <w:multiLevelType w:val="hybridMultilevel"/>
    <w:tmpl w:val="50E82D82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F85A27"/>
    <w:multiLevelType w:val="hybridMultilevel"/>
    <w:tmpl w:val="540E23AA"/>
    <w:lvl w:ilvl="0" w:tplc="8E7CBE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49C"/>
    <w:rsid w:val="00083B42"/>
    <w:rsid w:val="000977C7"/>
    <w:rsid w:val="00117B70"/>
    <w:rsid w:val="001820D3"/>
    <w:rsid w:val="001D7761"/>
    <w:rsid w:val="001D7899"/>
    <w:rsid w:val="00222C8B"/>
    <w:rsid w:val="0027230D"/>
    <w:rsid w:val="003D6433"/>
    <w:rsid w:val="004335CA"/>
    <w:rsid w:val="004B2372"/>
    <w:rsid w:val="004D149C"/>
    <w:rsid w:val="004F0C1A"/>
    <w:rsid w:val="005021A8"/>
    <w:rsid w:val="00516B09"/>
    <w:rsid w:val="00690075"/>
    <w:rsid w:val="006A4D9F"/>
    <w:rsid w:val="00706CFF"/>
    <w:rsid w:val="007C0F5D"/>
    <w:rsid w:val="007E47E4"/>
    <w:rsid w:val="009264BE"/>
    <w:rsid w:val="00972307"/>
    <w:rsid w:val="009D4AF3"/>
    <w:rsid w:val="009D5F14"/>
    <w:rsid w:val="009E529C"/>
    <w:rsid w:val="00AD0C91"/>
    <w:rsid w:val="00B974FD"/>
    <w:rsid w:val="00BA1143"/>
    <w:rsid w:val="00C17D37"/>
    <w:rsid w:val="00C57C9A"/>
    <w:rsid w:val="00DD081D"/>
    <w:rsid w:val="00E41FB3"/>
    <w:rsid w:val="00E44A2A"/>
    <w:rsid w:val="00F2588F"/>
    <w:rsid w:val="00F5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C7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77C7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977C7"/>
    <w:rPr>
      <w:rFonts w:ascii="Arial CYR" w:hAnsi="Arial CYR" w:cs="Arial CYR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0977C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41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1FB3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80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336</Words>
  <Characters>1919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10</cp:revision>
  <cp:lastPrinted>2021-05-31T12:29:00Z</cp:lastPrinted>
  <dcterms:created xsi:type="dcterms:W3CDTF">2021-05-27T12:36:00Z</dcterms:created>
  <dcterms:modified xsi:type="dcterms:W3CDTF">2021-07-21T05:54:00Z</dcterms:modified>
</cp:coreProperties>
</file>