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C0" w:rsidRPr="00715417" w:rsidRDefault="00F770C0" w:rsidP="00343CE2">
      <w:pPr>
        <w:jc w:val="center"/>
        <w:textAlignment w:val="baseline"/>
        <w:rPr>
          <w:sz w:val="28"/>
          <w:szCs w:val="28"/>
          <w:lang w:eastAsia="uk-UA"/>
        </w:rPr>
      </w:pPr>
      <w:r w:rsidRPr="00892FC5"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pt;height:48pt;visibility:visible">
            <v:imagedata r:id="rId4" o:title="" croptop="-55f" cropbottom="-55f" cropleft="-73f" cropright="-73f"/>
          </v:shape>
        </w:pict>
      </w:r>
    </w:p>
    <w:p w:rsidR="00F770C0" w:rsidRPr="00715417" w:rsidRDefault="00F770C0" w:rsidP="00343CE2">
      <w:pPr>
        <w:jc w:val="center"/>
        <w:textAlignment w:val="baseline"/>
        <w:rPr>
          <w:color w:val="000000"/>
          <w:sz w:val="28"/>
          <w:szCs w:val="28"/>
          <w:lang w:eastAsia="uk-UA"/>
        </w:rPr>
      </w:pPr>
    </w:p>
    <w:p w:rsidR="00F770C0" w:rsidRPr="00715417" w:rsidRDefault="00F770C0" w:rsidP="00343CE2">
      <w:pPr>
        <w:widowControl w:val="0"/>
        <w:numPr>
          <w:ilvl w:val="2"/>
          <w:numId w:val="0"/>
        </w:numPr>
        <w:autoSpaceDE w:val="0"/>
        <w:jc w:val="center"/>
        <w:outlineLvl w:val="2"/>
        <w:rPr>
          <w:rFonts w:ascii="Arial CYR" w:hAnsi="Arial CYR" w:cs="Arial CYR"/>
        </w:rPr>
      </w:pPr>
      <w:r w:rsidRPr="00715417">
        <w:rPr>
          <w:b/>
          <w:caps/>
          <w:sz w:val="28"/>
          <w:szCs w:val="28"/>
        </w:rPr>
        <w:t>БЕРЕГІВСЬКА РАЙОННА</w:t>
      </w:r>
      <w:r w:rsidRPr="00715417">
        <w:rPr>
          <w:rFonts w:ascii="Arial CYR" w:hAnsi="Arial CYR" w:cs="Arial CYR"/>
          <w:b/>
          <w:caps/>
          <w:sz w:val="28"/>
          <w:szCs w:val="28"/>
        </w:rPr>
        <w:t xml:space="preserve"> </w:t>
      </w:r>
      <w:r w:rsidRPr="00715417">
        <w:rPr>
          <w:b/>
          <w:sz w:val="28"/>
          <w:szCs w:val="28"/>
        </w:rPr>
        <w:t>ДЕРЖАВНА АДМІНІСТРАЦІЯ</w:t>
      </w:r>
    </w:p>
    <w:p w:rsidR="00F770C0" w:rsidRPr="00715417" w:rsidRDefault="00F770C0" w:rsidP="00343CE2">
      <w:pPr>
        <w:keepNext/>
        <w:tabs>
          <w:tab w:val="left" w:pos="2268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15417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F770C0" w:rsidRPr="00715417" w:rsidRDefault="00F770C0" w:rsidP="00343CE2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715417"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F770C0" w:rsidRPr="00715417" w:rsidRDefault="00F770C0" w:rsidP="00343CE2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770C0" w:rsidRPr="00715417" w:rsidRDefault="00F770C0" w:rsidP="00343CE2">
      <w:pPr>
        <w:tabs>
          <w:tab w:val="left" w:pos="4962"/>
        </w:tabs>
        <w:jc w:val="center"/>
      </w:pPr>
      <w:r w:rsidRPr="00715417">
        <w:rPr>
          <w:rFonts w:ascii="Times New Roman CYR" w:hAnsi="Times New Roman CYR" w:cs="Times New Roman CYR"/>
          <w:b/>
          <w:sz w:val="28"/>
          <w:szCs w:val="28"/>
        </w:rPr>
        <w:t>___</w:t>
      </w:r>
      <w:r w:rsidRPr="00C550C3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16.06.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 xml:space="preserve">2021 </w:t>
      </w:r>
      <w:r w:rsidRPr="00715417">
        <w:rPr>
          <w:rFonts w:ascii="Times New Roman CYR" w:hAnsi="Times New Roman CYR" w:cs="Times New Roman CYR"/>
          <w:b/>
          <w:sz w:val="28"/>
          <w:szCs w:val="28"/>
        </w:rPr>
        <w:t>__                              Берегове                          №_____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173</w:t>
      </w:r>
      <w:r w:rsidRPr="00715417">
        <w:rPr>
          <w:rFonts w:ascii="Times New Roman CYR" w:hAnsi="Times New Roman CYR" w:cs="Times New Roman CYR"/>
          <w:b/>
          <w:sz w:val="28"/>
          <w:szCs w:val="28"/>
        </w:rPr>
        <w:t>______</w:t>
      </w:r>
    </w:p>
    <w:p w:rsidR="00F770C0" w:rsidRPr="00715417" w:rsidRDefault="00F770C0" w:rsidP="00343CE2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770C0" w:rsidRPr="0081048E" w:rsidRDefault="00F770C0" w:rsidP="00343CE2">
      <w:pPr>
        <w:pStyle w:val="Heading1"/>
        <w:rPr>
          <w:b/>
        </w:rPr>
      </w:pPr>
      <w:r w:rsidRPr="0081048E">
        <w:rPr>
          <w:b/>
        </w:rPr>
        <w:t>Про</w:t>
      </w:r>
      <w:r w:rsidRPr="00C550C3">
        <w:rPr>
          <w:b/>
          <w:lang w:val="ru-RU"/>
        </w:rPr>
        <w:t xml:space="preserve">  </w:t>
      </w:r>
      <w:r w:rsidRPr="0081048E">
        <w:rPr>
          <w:b/>
        </w:rPr>
        <w:t xml:space="preserve"> </w:t>
      </w:r>
      <w:r>
        <w:rPr>
          <w:b/>
        </w:rPr>
        <w:t>оголошення</w:t>
      </w:r>
      <w:r w:rsidRPr="0081048E">
        <w:rPr>
          <w:b/>
        </w:rPr>
        <w:t xml:space="preserve"> </w:t>
      </w:r>
      <w:r w:rsidRPr="00C550C3">
        <w:rPr>
          <w:b/>
          <w:lang w:val="ru-RU"/>
        </w:rPr>
        <w:t xml:space="preserve">  </w:t>
      </w:r>
      <w:r w:rsidRPr="0081048E">
        <w:rPr>
          <w:b/>
        </w:rPr>
        <w:t>Подяк</w:t>
      </w:r>
      <w:r>
        <w:rPr>
          <w:b/>
        </w:rPr>
        <w:t>и</w:t>
      </w:r>
      <w:r w:rsidRPr="00945941">
        <w:rPr>
          <w:b/>
        </w:rPr>
        <w:t xml:space="preserve"> </w:t>
      </w:r>
      <w:r w:rsidRPr="00C550C3">
        <w:rPr>
          <w:b/>
          <w:lang w:val="ru-RU"/>
        </w:rPr>
        <w:t xml:space="preserve">  </w:t>
      </w:r>
      <w:r w:rsidRPr="0081048E">
        <w:rPr>
          <w:b/>
        </w:rPr>
        <w:t>голови</w:t>
      </w:r>
    </w:p>
    <w:p w:rsidR="00F770C0" w:rsidRPr="0081048E" w:rsidRDefault="00F770C0" w:rsidP="00343CE2">
      <w:pPr>
        <w:pStyle w:val="Heading1"/>
      </w:pPr>
      <w:r w:rsidRPr="0081048E">
        <w:rPr>
          <w:b/>
        </w:rPr>
        <w:t>районної державної адміністрації</w:t>
      </w:r>
    </w:p>
    <w:p w:rsidR="00F770C0" w:rsidRPr="0081048E" w:rsidRDefault="00F770C0" w:rsidP="00343CE2">
      <w:pPr>
        <w:jc w:val="both"/>
        <w:rPr>
          <w:sz w:val="28"/>
          <w:szCs w:val="28"/>
        </w:rPr>
      </w:pPr>
    </w:p>
    <w:p w:rsidR="00F770C0" w:rsidRPr="00E873A1" w:rsidRDefault="00F770C0" w:rsidP="00343CE2">
      <w:pPr>
        <w:ind w:right="-5" w:firstLine="567"/>
        <w:jc w:val="both"/>
        <w:rPr>
          <w:sz w:val="28"/>
          <w:szCs w:val="28"/>
          <w:lang w:val="ru-RU"/>
        </w:rPr>
      </w:pPr>
      <w:r w:rsidRPr="0081048E">
        <w:rPr>
          <w:sz w:val="28"/>
          <w:szCs w:val="28"/>
        </w:rPr>
        <w:t>Відповідно до статей 6 і 39 Закону України „Про місцеві державні адміністрації”:</w:t>
      </w:r>
    </w:p>
    <w:p w:rsidR="00F770C0" w:rsidRDefault="00F770C0" w:rsidP="00343CE2">
      <w:pPr>
        <w:tabs>
          <w:tab w:val="left" w:pos="8820"/>
        </w:tabs>
        <w:ind w:right="256"/>
        <w:jc w:val="both"/>
        <w:rPr>
          <w:sz w:val="28"/>
          <w:szCs w:val="28"/>
          <w:lang w:val="ru-RU"/>
        </w:rPr>
      </w:pPr>
    </w:p>
    <w:p w:rsidR="00F770C0" w:rsidRDefault="00F770C0" w:rsidP="001C0441">
      <w:pPr>
        <w:tabs>
          <w:tab w:val="left" w:pos="8820"/>
        </w:tabs>
        <w:ind w:right="39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Оголосити Подяку</w:t>
      </w:r>
      <w:r w:rsidRPr="0081048E">
        <w:rPr>
          <w:sz w:val="28"/>
          <w:szCs w:val="28"/>
        </w:rPr>
        <w:t xml:space="preserve"> голови райдержадміністрації </w:t>
      </w:r>
      <w:r w:rsidRPr="00BC55C6">
        <w:rPr>
          <w:sz w:val="28"/>
          <w:szCs w:val="28"/>
        </w:rPr>
        <w:t>за</w:t>
      </w:r>
      <w:r w:rsidRPr="00BC55C6">
        <w:rPr>
          <w:color w:val="000000"/>
          <w:sz w:val="28"/>
          <w:szCs w:val="28"/>
          <w:shd w:val="clear" w:color="auto" w:fill="FFFFFF"/>
        </w:rPr>
        <w:t xml:space="preserve"> </w:t>
      </w:r>
      <w:r w:rsidRPr="0081048E">
        <w:rPr>
          <w:sz w:val="28"/>
          <w:szCs w:val="28"/>
        </w:rPr>
        <w:t>високий професіоналізм</w:t>
      </w:r>
      <w:r>
        <w:rPr>
          <w:sz w:val="28"/>
          <w:szCs w:val="28"/>
        </w:rPr>
        <w:t xml:space="preserve">, відданість справі, </w:t>
      </w:r>
      <w:r w:rsidRPr="0081048E">
        <w:rPr>
          <w:sz w:val="28"/>
          <w:szCs w:val="28"/>
        </w:rPr>
        <w:t xml:space="preserve">досягнуті успіхи в </w:t>
      </w:r>
      <w:r>
        <w:rPr>
          <w:sz w:val="28"/>
          <w:szCs w:val="28"/>
        </w:rPr>
        <w:t xml:space="preserve">галузі охорони здоров’я </w:t>
      </w:r>
      <w:r w:rsidRPr="0081048E">
        <w:rPr>
          <w:sz w:val="28"/>
          <w:szCs w:val="28"/>
        </w:rPr>
        <w:t xml:space="preserve"> </w:t>
      </w:r>
      <w:r w:rsidRPr="0081048E">
        <w:rPr>
          <w:color w:val="000000"/>
          <w:sz w:val="28"/>
          <w:szCs w:val="28"/>
          <w:shd w:val="clear" w:color="auto" w:fill="FFFFFF"/>
        </w:rPr>
        <w:t xml:space="preserve">та з нагоди  </w:t>
      </w:r>
      <w:r>
        <w:rPr>
          <w:color w:val="000000"/>
          <w:sz w:val="28"/>
          <w:szCs w:val="28"/>
          <w:shd w:val="clear" w:color="auto" w:fill="FFFFFF"/>
        </w:rPr>
        <w:t>відзначення Д</w:t>
      </w:r>
      <w:r w:rsidRPr="0081048E">
        <w:rPr>
          <w:sz w:val="28"/>
          <w:szCs w:val="28"/>
        </w:rPr>
        <w:t xml:space="preserve">ня </w:t>
      </w:r>
      <w:r>
        <w:rPr>
          <w:sz w:val="28"/>
          <w:szCs w:val="28"/>
        </w:rPr>
        <w:t>медичного працівника:</w:t>
      </w:r>
    </w:p>
    <w:p w:rsidR="00F770C0" w:rsidRPr="0081048E" w:rsidRDefault="00F770C0" w:rsidP="001C0441">
      <w:pPr>
        <w:tabs>
          <w:tab w:val="left" w:pos="8820"/>
        </w:tabs>
        <w:ind w:right="39" w:firstLine="567"/>
        <w:jc w:val="both"/>
        <w:rPr>
          <w:color w:val="000000"/>
          <w:sz w:val="28"/>
          <w:szCs w:val="28"/>
        </w:rPr>
      </w:pPr>
    </w:p>
    <w:tbl>
      <w:tblPr>
        <w:tblW w:w="9639" w:type="dxa"/>
        <w:tblLook w:val="01E0"/>
      </w:tblPr>
      <w:tblGrid>
        <w:gridCol w:w="9639"/>
      </w:tblGrid>
      <w:tr w:rsidR="00F770C0" w:rsidRPr="00E873A1" w:rsidTr="00B8415F">
        <w:tc>
          <w:tcPr>
            <w:tcW w:w="9639" w:type="dxa"/>
          </w:tcPr>
          <w:p w:rsidR="00F770C0" w:rsidRPr="00945941" w:rsidRDefault="00F770C0" w:rsidP="003F594A">
            <w:pPr>
              <w:ind w:left="-105" w:firstLine="567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Колективу комунального неко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  <w:shd w:val="clear" w:color="auto" w:fill="FFFFFF"/>
              </w:rPr>
              <w:t>мерційного підприємства</w:t>
            </w:r>
            <w:r w:rsidRPr="00416BA6">
              <w:rPr>
                <w:color w:val="000000"/>
                <w:sz w:val="28"/>
                <w:szCs w:val="28"/>
                <w:shd w:val="clear" w:color="auto" w:fill="FFFFFF"/>
              </w:rPr>
              <w:t xml:space="preserve"> „</w:t>
            </w:r>
            <w:r w:rsidRPr="00416BA6">
              <w:rPr>
                <w:sz w:val="28"/>
                <w:szCs w:val="28"/>
              </w:rPr>
              <w:t>Берегівська центральна лікарня ім</w:t>
            </w:r>
            <w:r>
              <w:rPr>
                <w:sz w:val="28"/>
                <w:szCs w:val="28"/>
              </w:rPr>
              <w:t>ені</w:t>
            </w:r>
            <w:r w:rsidRPr="00416BA6">
              <w:rPr>
                <w:sz w:val="28"/>
                <w:szCs w:val="28"/>
              </w:rPr>
              <w:t xml:space="preserve"> Бертолона Ліннера Берегівської міської ради</w:t>
            </w:r>
            <w:r w:rsidRPr="00945941">
              <w:rPr>
                <w:sz w:val="28"/>
                <w:szCs w:val="28"/>
                <w:lang w:val="ru-RU"/>
              </w:rPr>
              <w:t>”</w:t>
            </w:r>
          </w:p>
          <w:p w:rsidR="00F770C0" w:rsidRDefault="00F770C0" w:rsidP="003F594A">
            <w:pPr>
              <w:ind w:left="-105" w:firstLine="567"/>
              <w:jc w:val="both"/>
              <w:rPr>
                <w:sz w:val="28"/>
                <w:szCs w:val="28"/>
              </w:rPr>
            </w:pPr>
          </w:p>
        </w:tc>
      </w:tr>
      <w:tr w:rsidR="00F770C0" w:rsidRPr="00E873A1" w:rsidTr="00B8415F">
        <w:tc>
          <w:tcPr>
            <w:tcW w:w="9639" w:type="dxa"/>
          </w:tcPr>
          <w:p w:rsidR="00F770C0" w:rsidRPr="00945941" w:rsidRDefault="00F770C0" w:rsidP="003F594A">
            <w:pPr>
              <w:ind w:left="-105" w:firstLine="567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Колективу комунального некомерційного підприємства</w:t>
            </w:r>
            <w:r w:rsidRPr="00416BA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77B38">
              <w:rPr>
                <w:color w:val="000000"/>
                <w:sz w:val="28"/>
                <w:szCs w:val="28"/>
                <w:shd w:val="clear" w:color="auto" w:fill="FFFFFF"/>
              </w:rPr>
              <w:t>„Берегівський центр первинної медико–санітарної допомоги Берегівської районної ради Закарпатської області</w:t>
            </w:r>
            <w:r w:rsidRPr="0094594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”</w:t>
            </w:r>
          </w:p>
          <w:p w:rsidR="00F770C0" w:rsidRDefault="00F770C0" w:rsidP="003F594A">
            <w:pPr>
              <w:ind w:left="-105" w:firstLine="56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770C0" w:rsidRPr="00E873A1" w:rsidTr="00794548">
        <w:tc>
          <w:tcPr>
            <w:tcW w:w="9639" w:type="dxa"/>
          </w:tcPr>
          <w:p w:rsidR="00F770C0" w:rsidRPr="00945941" w:rsidRDefault="00F770C0" w:rsidP="003F594A">
            <w:pPr>
              <w:ind w:left="-105" w:firstLine="567"/>
              <w:jc w:val="both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Колективу </w:t>
            </w:r>
            <w:r w:rsidRPr="00377B38">
              <w:rPr>
                <w:color w:val="000000"/>
                <w:sz w:val="28"/>
                <w:szCs w:val="28"/>
                <w:shd w:val="clear" w:color="auto" w:fill="FFFFFF"/>
              </w:rPr>
              <w:t>комунального некомерційного підприємства „</w:t>
            </w:r>
            <w:r w:rsidRPr="00377B38">
              <w:rPr>
                <w:sz w:val="28"/>
                <w:szCs w:val="28"/>
              </w:rPr>
              <w:t>Виноградівська районна лікарня</w:t>
            </w:r>
            <w:r w:rsidRPr="00945941">
              <w:rPr>
                <w:sz w:val="28"/>
                <w:szCs w:val="28"/>
                <w:lang w:val="ru-RU"/>
              </w:rPr>
              <w:t>”</w:t>
            </w:r>
          </w:p>
          <w:p w:rsidR="00F770C0" w:rsidRPr="00E873A1" w:rsidRDefault="00F770C0" w:rsidP="003F594A">
            <w:pPr>
              <w:ind w:left="-105" w:firstLine="567"/>
              <w:jc w:val="both"/>
            </w:pPr>
          </w:p>
        </w:tc>
      </w:tr>
      <w:tr w:rsidR="00F770C0" w:rsidRPr="00E873A1" w:rsidTr="00794548">
        <w:tc>
          <w:tcPr>
            <w:tcW w:w="9639" w:type="dxa"/>
          </w:tcPr>
          <w:p w:rsidR="00F770C0" w:rsidRPr="0081048E" w:rsidRDefault="00F770C0" w:rsidP="003F594A">
            <w:pPr>
              <w:ind w:left="-105" w:firstLine="56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Колективу комунального некомерційного підприємства</w:t>
            </w:r>
            <w:r w:rsidRPr="00416BA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77B38">
              <w:rPr>
                <w:color w:val="000000"/>
                <w:sz w:val="28"/>
                <w:szCs w:val="28"/>
                <w:shd w:val="clear" w:color="auto" w:fill="FFFFFF"/>
              </w:rPr>
              <w:t>„Виноградівський центр первинної медико–санітарної допомоги</w:t>
            </w:r>
            <w:r w:rsidRPr="0094594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”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4594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Виноградівської міської ради.</w:t>
            </w:r>
          </w:p>
          <w:p w:rsidR="00F770C0" w:rsidRDefault="00F770C0" w:rsidP="003F594A">
            <w:pPr>
              <w:ind w:left="-105" w:firstLine="56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F770C0" w:rsidRDefault="00F770C0" w:rsidP="00343CE2">
      <w:pPr>
        <w:tabs>
          <w:tab w:val="left" w:pos="7371"/>
        </w:tabs>
        <w:jc w:val="both"/>
        <w:rPr>
          <w:b/>
          <w:sz w:val="28"/>
          <w:szCs w:val="28"/>
        </w:rPr>
      </w:pPr>
    </w:p>
    <w:p w:rsidR="00F770C0" w:rsidRDefault="00F770C0" w:rsidP="00343CE2">
      <w:pPr>
        <w:tabs>
          <w:tab w:val="left" w:pos="7371"/>
        </w:tabs>
        <w:jc w:val="both"/>
        <w:rPr>
          <w:b/>
          <w:sz w:val="28"/>
          <w:szCs w:val="28"/>
        </w:rPr>
      </w:pPr>
    </w:p>
    <w:p w:rsidR="00F770C0" w:rsidRDefault="00F770C0" w:rsidP="00343CE2">
      <w:pPr>
        <w:tabs>
          <w:tab w:val="left" w:pos="7371"/>
        </w:tabs>
        <w:jc w:val="both"/>
        <w:rPr>
          <w:b/>
          <w:sz w:val="28"/>
          <w:szCs w:val="28"/>
        </w:rPr>
      </w:pPr>
    </w:p>
    <w:p w:rsidR="00F770C0" w:rsidRPr="0081048E" w:rsidRDefault="00F770C0" w:rsidP="00343CE2">
      <w:pPr>
        <w:tabs>
          <w:tab w:val="left" w:pos="7371"/>
        </w:tabs>
        <w:jc w:val="both"/>
        <w:rPr>
          <w:b/>
          <w:sz w:val="28"/>
          <w:szCs w:val="28"/>
        </w:rPr>
      </w:pPr>
      <w:r w:rsidRPr="0081048E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олова державної адміністрації                                             </w:t>
      </w:r>
      <w:r w:rsidRPr="00945941">
        <w:rPr>
          <w:b/>
          <w:sz w:val="28"/>
          <w:szCs w:val="28"/>
          <w:lang w:val="ru-RU"/>
        </w:rPr>
        <w:t xml:space="preserve">        </w:t>
      </w:r>
      <w:r>
        <w:rPr>
          <w:b/>
          <w:sz w:val="28"/>
          <w:szCs w:val="28"/>
        </w:rPr>
        <w:t>Ігор ВАНТЮХ</w:t>
      </w:r>
    </w:p>
    <w:p w:rsidR="00F770C0" w:rsidRPr="0081048E" w:rsidRDefault="00F770C0" w:rsidP="00343CE2">
      <w:pPr>
        <w:tabs>
          <w:tab w:val="left" w:pos="7371"/>
        </w:tabs>
        <w:jc w:val="both"/>
        <w:rPr>
          <w:b/>
          <w:sz w:val="28"/>
          <w:szCs w:val="28"/>
        </w:rPr>
      </w:pPr>
    </w:p>
    <w:p w:rsidR="00F770C0" w:rsidRDefault="00F770C0"/>
    <w:sectPr w:rsidR="00F770C0" w:rsidSect="009459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CE2"/>
    <w:rsid w:val="0007010A"/>
    <w:rsid w:val="00190FA7"/>
    <w:rsid w:val="001A2E58"/>
    <w:rsid w:val="001C0441"/>
    <w:rsid w:val="00343CE2"/>
    <w:rsid w:val="00377B38"/>
    <w:rsid w:val="003F594A"/>
    <w:rsid w:val="00416BA6"/>
    <w:rsid w:val="00430315"/>
    <w:rsid w:val="00555824"/>
    <w:rsid w:val="00592C5A"/>
    <w:rsid w:val="00715417"/>
    <w:rsid w:val="00794548"/>
    <w:rsid w:val="007B21AD"/>
    <w:rsid w:val="0081048E"/>
    <w:rsid w:val="00892FC5"/>
    <w:rsid w:val="008D63D3"/>
    <w:rsid w:val="00945941"/>
    <w:rsid w:val="00B13B26"/>
    <w:rsid w:val="00B25312"/>
    <w:rsid w:val="00B704D9"/>
    <w:rsid w:val="00B8415F"/>
    <w:rsid w:val="00BC55C6"/>
    <w:rsid w:val="00C550C3"/>
    <w:rsid w:val="00E2317C"/>
    <w:rsid w:val="00E873A1"/>
    <w:rsid w:val="00F36352"/>
    <w:rsid w:val="00F770C0"/>
    <w:rsid w:val="00FF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E2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3CE2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3CE2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343CE2"/>
    <w:pPr>
      <w:keepNext/>
      <w:ind w:left="-567" w:right="-761"/>
      <w:jc w:val="center"/>
    </w:pPr>
    <w:rPr>
      <w:rFonts w:ascii="Arial CYR" w:hAnsi="Arial CYR" w:cs="Arial CYR"/>
      <w:b/>
      <w:bCs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rsid w:val="00343C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3CE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172</Words>
  <Characters>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Admin</cp:lastModifiedBy>
  <cp:revision>5</cp:revision>
  <cp:lastPrinted>2021-06-16T12:10:00Z</cp:lastPrinted>
  <dcterms:created xsi:type="dcterms:W3CDTF">2021-06-16T06:33:00Z</dcterms:created>
  <dcterms:modified xsi:type="dcterms:W3CDTF">2021-06-17T12:33:00Z</dcterms:modified>
</cp:coreProperties>
</file>