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B4" w:rsidRPr="00715417" w:rsidRDefault="00B90AB4" w:rsidP="00715417">
      <w:pPr>
        <w:jc w:val="center"/>
        <w:textAlignment w:val="baseline"/>
        <w:rPr>
          <w:sz w:val="28"/>
          <w:szCs w:val="28"/>
          <w:lang w:eastAsia="uk-UA"/>
        </w:rPr>
      </w:pPr>
      <w:r w:rsidRPr="007625F4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7" o:title="" croptop="-55f" cropbottom="-55f" cropleft="-73f" cropright="-73f"/>
          </v:shape>
        </w:pict>
      </w:r>
    </w:p>
    <w:p w:rsidR="00B90AB4" w:rsidRPr="00715417" w:rsidRDefault="00B90AB4" w:rsidP="00715417">
      <w:pPr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B90AB4" w:rsidRPr="00715417" w:rsidRDefault="00B90AB4" w:rsidP="00715417">
      <w:pPr>
        <w:widowControl w:val="0"/>
        <w:numPr>
          <w:ilvl w:val="2"/>
          <w:numId w:val="0"/>
        </w:numPr>
        <w:autoSpaceDE w:val="0"/>
        <w:jc w:val="center"/>
        <w:outlineLvl w:val="2"/>
        <w:rPr>
          <w:rFonts w:ascii="Arial CYR" w:hAnsi="Arial CYR" w:cs="Arial CYR"/>
        </w:rPr>
      </w:pPr>
      <w:r w:rsidRPr="00715417">
        <w:rPr>
          <w:b/>
          <w:caps/>
          <w:sz w:val="28"/>
          <w:szCs w:val="28"/>
        </w:rPr>
        <w:t>БЕРЕГІВСЬКА РАЙОННА</w:t>
      </w:r>
      <w:r w:rsidRPr="00715417">
        <w:rPr>
          <w:rFonts w:ascii="Arial CYR" w:hAnsi="Arial CYR" w:cs="Arial CYR"/>
          <w:b/>
          <w:caps/>
          <w:sz w:val="28"/>
          <w:szCs w:val="28"/>
        </w:rPr>
        <w:t xml:space="preserve"> </w:t>
      </w:r>
      <w:r w:rsidRPr="00715417">
        <w:rPr>
          <w:b/>
          <w:sz w:val="28"/>
          <w:szCs w:val="28"/>
        </w:rPr>
        <w:t>ДЕРЖАВНА АДМІНІСТРАЦІЯ</w:t>
      </w:r>
    </w:p>
    <w:p w:rsidR="00B90AB4" w:rsidRPr="00715417" w:rsidRDefault="00B90AB4" w:rsidP="00715417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1541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B90AB4" w:rsidRPr="00715417" w:rsidRDefault="00B90AB4" w:rsidP="00715417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715417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B90AB4" w:rsidRPr="00715417" w:rsidRDefault="00B90AB4" w:rsidP="0071541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0AB4" w:rsidRPr="00715417" w:rsidRDefault="00B90AB4" w:rsidP="00715417">
      <w:pPr>
        <w:tabs>
          <w:tab w:val="left" w:pos="4962"/>
        </w:tabs>
        <w:jc w:val="center"/>
      </w:pPr>
      <w:r w:rsidRPr="00715417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8038D2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25.06.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>_                              Берегове       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181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>____</w:t>
      </w:r>
    </w:p>
    <w:p w:rsidR="00B90AB4" w:rsidRPr="00715417" w:rsidRDefault="00B90AB4" w:rsidP="0071541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0AB4" w:rsidRPr="0081048E" w:rsidRDefault="00B90AB4" w:rsidP="009753FC">
      <w:pPr>
        <w:pStyle w:val="Heading1"/>
        <w:rPr>
          <w:b/>
        </w:rPr>
      </w:pPr>
      <w:r w:rsidRPr="0081048E">
        <w:rPr>
          <w:b/>
        </w:rPr>
        <w:t xml:space="preserve">Про </w:t>
      </w:r>
      <w:r>
        <w:rPr>
          <w:b/>
        </w:rPr>
        <w:t>оголошення</w:t>
      </w:r>
      <w:r w:rsidRPr="0081048E">
        <w:rPr>
          <w:b/>
        </w:rPr>
        <w:t xml:space="preserve"> Подяк</w:t>
      </w:r>
      <w:r>
        <w:rPr>
          <w:b/>
        </w:rPr>
        <w:t>и</w:t>
      </w:r>
      <w:r w:rsidRPr="00932747">
        <w:rPr>
          <w:b/>
        </w:rPr>
        <w:t xml:space="preserve"> </w:t>
      </w:r>
      <w:r w:rsidRPr="0081048E">
        <w:rPr>
          <w:b/>
        </w:rPr>
        <w:t>голови</w:t>
      </w:r>
      <w:r w:rsidRPr="00932747">
        <w:rPr>
          <w:b/>
        </w:rPr>
        <w:t xml:space="preserve"> </w:t>
      </w:r>
      <w:r w:rsidRPr="0081048E">
        <w:rPr>
          <w:b/>
        </w:rPr>
        <w:t>районної</w:t>
      </w:r>
    </w:p>
    <w:p w:rsidR="00B90AB4" w:rsidRPr="0081048E" w:rsidRDefault="00B90AB4" w:rsidP="009753FC">
      <w:pPr>
        <w:pStyle w:val="Heading1"/>
      </w:pPr>
      <w:r w:rsidRPr="0081048E">
        <w:rPr>
          <w:b/>
        </w:rPr>
        <w:t>державної адміністрації</w:t>
      </w:r>
    </w:p>
    <w:p w:rsidR="00B90AB4" w:rsidRPr="0081048E" w:rsidRDefault="00B90AB4" w:rsidP="00596221">
      <w:pPr>
        <w:jc w:val="both"/>
        <w:rPr>
          <w:sz w:val="28"/>
          <w:szCs w:val="28"/>
        </w:rPr>
      </w:pPr>
    </w:p>
    <w:p w:rsidR="00B90AB4" w:rsidRPr="000B3DD3" w:rsidRDefault="00B90AB4" w:rsidP="001F55A4">
      <w:pPr>
        <w:ind w:right="-5" w:firstLine="567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Відповідно до статей 6 і 39 Закону України „Про місцеві державні адміністрації”:</w:t>
      </w:r>
    </w:p>
    <w:p w:rsidR="00B90AB4" w:rsidRPr="000B3DD3" w:rsidRDefault="00B90AB4" w:rsidP="00555824">
      <w:pPr>
        <w:tabs>
          <w:tab w:val="left" w:pos="8820"/>
        </w:tabs>
        <w:ind w:right="256"/>
        <w:jc w:val="both"/>
        <w:rPr>
          <w:sz w:val="28"/>
          <w:szCs w:val="28"/>
        </w:rPr>
      </w:pPr>
    </w:p>
    <w:p w:rsidR="00B90AB4" w:rsidRPr="004C7A10" w:rsidRDefault="00B90AB4" w:rsidP="00932747">
      <w:pPr>
        <w:tabs>
          <w:tab w:val="left" w:pos="8820"/>
        </w:tabs>
        <w:ind w:right="-86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Оголосити Подяку</w:t>
      </w:r>
      <w:r w:rsidRPr="0081048E">
        <w:rPr>
          <w:sz w:val="28"/>
          <w:szCs w:val="28"/>
        </w:rPr>
        <w:t xml:space="preserve"> голови райдержадміністрації </w:t>
      </w:r>
      <w:r>
        <w:rPr>
          <w:sz w:val="28"/>
          <w:szCs w:val="28"/>
        </w:rPr>
        <w:t>з</w:t>
      </w:r>
      <w:r w:rsidRPr="0026403C">
        <w:rPr>
          <w:sz w:val="28"/>
          <w:szCs w:val="28"/>
        </w:rPr>
        <w:t>а сумлінну працю</w:t>
      </w:r>
      <w:r>
        <w:rPr>
          <w:sz w:val="28"/>
          <w:szCs w:val="28"/>
        </w:rPr>
        <w:t xml:space="preserve">, </w:t>
      </w:r>
      <w:r w:rsidRPr="0026403C">
        <w:rPr>
          <w:sz w:val="28"/>
          <w:szCs w:val="28"/>
        </w:rPr>
        <w:t>вагомий особистий внесок у вирішення проблем соціального захисту громадян, пов’язаних з реалізацією державної політики зайнятості в Україні, соціального з</w:t>
      </w:r>
      <w:r>
        <w:rPr>
          <w:sz w:val="28"/>
          <w:szCs w:val="28"/>
        </w:rPr>
        <w:t>ахисту населення від безробіття</w:t>
      </w:r>
      <w:r w:rsidRPr="0026403C">
        <w:rPr>
          <w:sz w:val="28"/>
          <w:szCs w:val="28"/>
        </w:rPr>
        <w:t xml:space="preserve"> </w:t>
      </w:r>
      <w:r w:rsidRPr="00933AFB">
        <w:rPr>
          <w:sz w:val="28"/>
          <w:szCs w:val="28"/>
        </w:rPr>
        <w:t>та з</w:t>
      </w:r>
      <w:r>
        <w:rPr>
          <w:sz w:val="28"/>
          <w:szCs w:val="28"/>
        </w:rPr>
        <w:t xml:space="preserve"> </w:t>
      </w:r>
      <w:r w:rsidRPr="00933AFB">
        <w:rPr>
          <w:sz w:val="28"/>
          <w:szCs w:val="28"/>
        </w:rPr>
        <w:t>нагоди відзначення Дня Конституції України</w:t>
      </w:r>
      <w:r>
        <w:rPr>
          <w:sz w:val="28"/>
          <w:szCs w:val="28"/>
        </w:rPr>
        <w:t>:</w:t>
      </w:r>
    </w:p>
    <w:p w:rsidR="00B90AB4" w:rsidRPr="0081048E" w:rsidRDefault="00B90AB4" w:rsidP="0081048E">
      <w:pPr>
        <w:tabs>
          <w:tab w:val="left" w:pos="8820"/>
        </w:tabs>
        <w:ind w:right="256"/>
        <w:jc w:val="both"/>
        <w:rPr>
          <w:color w:val="000000"/>
          <w:sz w:val="28"/>
          <w:szCs w:val="28"/>
        </w:rPr>
      </w:pPr>
    </w:p>
    <w:tbl>
      <w:tblPr>
        <w:tblW w:w="9724" w:type="dxa"/>
        <w:tblInd w:w="108" w:type="dxa"/>
        <w:tblLook w:val="01E0"/>
      </w:tblPr>
      <w:tblGrid>
        <w:gridCol w:w="3360"/>
        <w:gridCol w:w="6364"/>
      </w:tblGrid>
      <w:tr w:rsidR="00B90AB4" w:rsidRPr="00E873A1" w:rsidTr="000B3DD3">
        <w:tc>
          <w:tcPr>
            <w:tcW w:w="3360" w:type="dxa"/>
          </w:tcPr>
          <w:p w:rsidR="00B90AB4" w:rsidRPr="00E873A1" w:rsidRDefault="00B90AB4" w:rsidP="00B32F12">
            <w:pPr>
              <w:ind w:left="-105"/>
            </w:pPr>
            <w:r w:rsidRPr="00E873A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ІМБОТІ Га</w:t>
            </w:r>
            <w:bookmarkStart w:id="0" w:name="_GoBack"/>
            <w:bookmarkEnd w:id="0"/>
            <w:r>
              <w:rPr>
                <w:sz w:val="28"/>
                <w:szCs w:val="28"/>
              </w:rPr>
              <w:t>лині Юріївні</w:t>
            </w:r>
            <w:r w:rsidRPr="00E87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4" w:type="dxa"/>
          </w:tcPr>
          <w:p w:rsidR="00B90AB4" w:rsidRPr="00E873A1" w:rsidRDefault="00B90AB4" w:rsidP="00E873A1">
            <w:pPr>
              <w:ind w:left="315"/>
              <w:jc w:val="both"/>
            </w:pPr>
            <w:r w:rsidRPr="00E873A1">
              <w:rPr>
                <w:sz w:val="28"/>
                <w:szCs w:val="28"/>
              </w:rPr>
              <w:t>провідно</w:t>
            </w:r>
            <w:r>
              <w:rPr>
                <w:sz w:val="28"/>
                <w:szCs w:val="28"/>
              </w:rPr>
              <w:t>му фахівцю</w:t>
            </w:r>
            <w:r w:rsidRPr="00E873A1">
              <w:rPr>
                <w:sz w:val="28"/>
                <w:szCs w:val="28"/>
              </w:rPr>
              <w:t xml:space="preserve"> з питань зайнятості відділу взаємодії з роботодавцями</w:t>
            </w:r>
            <w:r>
              <w:rPr>
                <w:szCs w:val="28"/>
              </w:rPr>
              <w:t xml:space="preserve"> </w:t>
            </w:r>
            <w:r w:rsidRPr="00E873A1">
              <w:rPr>
                <w:sz w:val="28"/>
                <w:szCs w:val="28"/>
              </w:rPr>
              <w:t>Виноградівської районної філії Закарпатського обласного центру зайнятості</w:t>
            </w:r>
          </w:p>
        </w:tc>
      </w:tr>
      <w:tr w:rsidR="00B90AB4" w:rsidRPr="00E873A1" w:rsidTr="000B3DD3">
        <w:tc>
          <w:tcPr>
            <w:tcW w:w="3360" w:type="dxa"/>
          </w:tcPr>
          <w:p w:rsidR="00B90AB4" w:rsidRPr="00E873A1" w:rsidRDefault="00B90AB4" w:rsidP="00E873A1">
            <w:pPr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B90AB4" w:rsidRPr="00E873A1" w:rsidRDefault="00B90AB4" w:rsidP="00E873A1">
            <w:pPr>
              <w:ind w:left="315"/>
              <w:jc w:val="both"/>
              <w:rPr>
                <w:sz w:val="28"/>
                <w:szCs w:val="28"/>
              </w:rPr>
            </w:pPr>
          </w:p>
        </w:tc>
      </w:tr>
      <w:tr w:rsidR="00B90AB4" w:rsidRPr="00E873A1" w:rsidTr="000B3DD3">
        <w:tc>
          <w:tcPr>
            <w:tcW w:w="3360" w:type="dxa"/>
          </w:tcPr>
          <w:p w:rsidR="00B90AB4" w:rsidRPr="00E873A1" w:rsidRDefault="00B90AB4" w:rsidP="00B32F12">
            <w:pPr>
              <w:ind w:left="-105"/>
              <w:rPr>
                <w:sz w:val="28"/>
                <w:szCs w:val="28"/>
              </w:rPr>
            </w:pPr>
            <w:r w:rsidRPr="00E873A1">
              <w:rPr>
                <w:sz w:val="28"/>
                <w:szCs w:val="28"/>
              </w:rPr>
              <w:t>ГУК Наталії</w:t>
            </w:r>
            <w:r>
              <w:rPr>
                <w:sz w:val="28"/>
                <w:szCs w:val="28"/>
              </w:rPr>
              <w:t xml:space="preserve"> Зіновіївні</w:t>
            </w:r>
            <w:r w:rsidRPr="00E87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4" w:type="dxa"/>
          </w:tcPr>
          <w:p w:rsidR="00B90AB4" w:rsidRPr="00E873A1" w:rsidRDefault="00B90AB4" w:rsidP="00E873A1">
            <w:pPr>
              <w:ind w:left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Pr="00E873A1">
              <w:rPr>
                <w:sz w:val="28"/>
                <w:szCs w:val="28"/>
              </w:rPr>
              <w:t xml:space="preserve"> відділу  активної підтримки безробітних Виноградівської районної філії Закарпатського обласного центру зайнятості</w:t>
            </w:r>
          </w:p>
        </w:tc>
      </w:tr>
    </w:tbl>
    <w:p w:rsidR="00B90AB4" w:rsidRPr="0081048E" w:rsidRDefault="00B90AB4" w:rsidP="00596221">
      <w:pPr>
        <w:jc w:val="both"/>
        <w:rPr>
          <w:sz w:val="28"/>
          <w:szCs w:val="28"/>
        </w:rPr>
      </w:pPr>
    </w:p>
    <w:p w:rsidR="00B90AB4" w:rsidRDefault="00B90AB4" w:rsidP="008A1311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B90AB4" w:rsidRDefault="00B90AB4" w:rsidP="008A1311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B90AB4" w:rsidRDefault="00B90AB4" w:rsidP="008A1311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B90AB4" w:rsidRPr="0081048E" w:rsidRDefault="00B90AB4" w:rsidP="008A1311">
      <w:pPr>
        <w:tabs>
          <w:tab w:val="left" w:pos="7371"/>
        </w:tabs>
        <w:jc w:val="both"/>
        <w:rPr>
          <w:b/>
          <w:sz w:val="28"/>
          <w:szCs w:val="28"/>
        </w:rPr>
      </w:pPr>
      <w:r w:rsidRPr="0081048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олова державної адміністрації                                                   </w:t>
      </w:r>
      <w:r w:rsidRPr="00932747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Ігор ВАНТЮХ</w:t>
      </w:r>
    </w:p>
    <w:p w:rsidR="00B90AB4" w:rsidRPr="0081048E" w:rsidRDefault="00B90AB4" w:rsidP="008A1311">
      <w:pPr>
        <w:tabs>
          <w:tab w:val="left" w:pos="7371"/>
        </w:tabs>
        <w:jc w:val="both"/>
        <w:rPr>
          <w:b/>
          <w:sz w:val="28"/>
          <w:szCs w:val="28"/>
        </w:rPr>
      </w:pPr>
    </w:p>
    <w:sectPr w:rsidR="00B90AB4" w:rsidRPr="0081048E" w:rsidSect="009327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B4" w:rsidRDefault="00B90AB4" w:rsidP="002F2344">
      <w:r>
        <w:separator/>
      </w:r>
    </w:p>
  </w:endnote>
  <w:endnote w:type="continuationSeparator" w:id="0">
    <w:p w:rsidR="00B90AB4" w:rsidRDefault="00B90AB4" w:rsidP="002F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B4" w:rsidRDefault="00B90AB4" w:rsidP="002F2344">
      <w:r>
        <w:separator/>
      </w:r>
    </w:p>
  </w:footnote>
  <w:footnote w:type="continuationSeparator" w:id="0">
    <w:p w:rsidR="00B90AB4" w:rsidRDefault="00B90AB4" w:rsidP="002F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5A"/>
    <w:multiLevelType w:val="hybridMultilevel"/>
    <w:tmpl w:val="BB6E0D72"/>
    <w:lvl w:ilvl="0" w:tplc="6420B6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D22D54"/>
    <w:multiLevelType w:val="hybridMultilevel"/>
    <w:tmpl w:val="4A783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A7"/>
    <w:rsid w:val="000008A4"/>
    <w:rsid w:val="00000B90"/>
    <w:rsid w:val="000021BC"/>
    <w:rsid w:val="0000221F"/>
    <w:rsid w:val="00002245"/>
    <w:rsid w:val="00002DF5"/>
    <w:rsid w:val="000036F8"/>
    <w:rsid w:val="00003A0E"/>
    <w:rsid w:val="00003E85"/>
    <w:rsid w:val="000041F4"/>
    <w:rsid w:val="0000499A"/>
    <w:rsid w:val="000054BC"/>
    <w:rsid w:val="0000599D"/>
    <w:rsid w:val="00006B7B"/>
    <w:rsid w:val="000070DE"/>
    <w:rsid w:val="0001034E"/>
    <w:rsid w:val="00010514"/>
    <w:rsid w:val="00010753"/>
    <w:rsid w:val="000115DE"/>
    <w:rsid w:val="000120AA"/>
    <w:rsid w:val="00012BB1"/>
    <w:rsid w:val="000143F5"/>
    <w:rsid w:val="0001452C"/>
    <w:rsid w:val="000160F1"/>
    <w:rsid w:val="000169A2"/>
    <w:rsid w:val="00016C51"/>
    <w:rsid w:val="00016D17"/>
    <w:rsid w:val="0001708F"/>
    <w:rsid w:val="00017808"/>
    <w:rsid w:val="00017BFA"/>
    <w:rsid w:val="00020464"/>
    <w:rsid w:val="00020483"/>
    <w:rsid w:val="00020530"/>
    <w:rsid w:val="00020CF5"/>
    <w:rsid w:val="000218CD"/>
    <w:rsid w:val="00022C9E"/>
    <w:rsid w:val="00023BA8"/>
    <w:rsid w:val="00024D87"/>
    <w:rsid w:val="00025EFB"/>
    <w:rsid w:val="0002629B"/>
    <w:rsid w:val="00026B84"/>
    <w:rsid w:val="00026F2D"/>
    <w:rsid w:val="0002751F"/>
    <w:rsid w:val="000307F1"/>
    <w:rsid w:val="0003087A"/>
    <w:rsid w:val="00030B0B"/>
    <w:rsid w:val="000313F7"/>
    <w:rsid w:val="000314F0"/>
    <w:rsid w:val="00031B17"/>
    <w:rsid w:val="00031D09"/>
    <w:rsid w:val="00031E1B"/>
    <w:rsid w:val="00031EF2"/>
    <w:rsid w:val="000323C4"/>
    <w:rsid w:val="00032508"/>
    <w:rsid w:val="0003259C"/>
    <w:rsid w:val="00032DC6"/>
    <w:rsid w:val="0003332C"/>
    <w:rsid w:val="00033BD2"/>
    <w:rsid w:val="000341CF"/>
    <w:rsid w:val="000343EF"/>
    <w:rsid w:val="00034F5C"/>
    <w:rsid w:val="000364B9"/>
    <w:rsid w:val="000379BF"/>
    <w:rsid w:val="0004036A"/>
    <w:rsid w:val="000404F8"/>
    <w:rsid w:val="000410E4"/>
    <w:rsid w:val="000412E1"/>
    <w:rsid w:val="00041B62"/>
    <w:rsid w:val="00042C1A"/>
    <w:rsid w:val="0004348C"/>
    <w:rsid w:val="000436C8"/>
    <w:rsid w:val="000441EB"/>
    <w:rsid w:val="00044401"/>
    <w:rsid w:val="000448A1"/>
    <w:rsid w:val="00044CB6"/>
    <w:rsid w:val="00045953"/>
    <w:rsid w:val="00045ABA"/>
    <w:rsid w:val="0004617E"/>
    <w:rsid w:val="0004621F"/>
    <w:rsid w:val="000465C3"/>
    <w:rsid w:val="0004684A"/>
    <w:rsid w:val="000468BA"/>
    <w:rsid w:val="000472D9"/>
    <w:rsid w:val="00047A02"/>
    <w:rsid w:val="00047A2E"/>
    <w:rsid w:val="00047ACE"/>
    <w:rsid w:val="00050093"/>
    <w:rsid w:val="00050E88"/>
    <w:rsid w:val="00051574"/>
    <w:rsid w:val="00051A6A"/>
    <w:rsid w:val="0005340E"/>
    <w:rsid w:val="000535E1"/>
    <w:rsid w:val="00053969"/>
    <w:rsid w:val="0005417C"/>
    <w:rsid w:val="00055D54"/>
    <w:rsid w:val="0005624D"/>
    <w:rsid w:val="00056F31"/>
    <w:rsid w:val="00056F65"/>
    <w:rsid w:val="00057140"/>
    <w:rsid w:val="0005719F"/>
    <w:rsid w:val="000572E7"/>
    <w:rsid w:val="00057905"/>
    <w:rsid w:val="000603F1"/>
    <w:rsid w:val="00061A58"/>
    <w:rsid w:val="00061A9B"/>
    <w:rsid w:val="0006213B"/>
    <w:rsid w:val="00062213"/>
    <w:rsid w:val="00062E86"/>
    <w:rsid w:val="000642EA"/>
    <w:rsid w:val="0006624B"/>
    <w:rsid w:val="00066521"/>
    <w:rsid w:val="00066CA7"/>
    <w:rsid w:val="00067351"/>
    <w:rsid w:val="000678B1"/>
    <w:rsid w:val="00067AEF"/>
    <w:rsid w:val="00067E7D"/>
    <w:rsid w:val="000700F0"/>
    <w:rsid w:val="00070AFD"/>
    <w:rsid w:val="00071E9F"/>
    <w:rsid w:val="00072385"/>
    <w:rsid w:val="000725F4"/>
    <w:rsid w:val="00072970"/>
    <w:rsid w:val="00072A1E"/>
    <w:rsid w:val="00072D21"/>
    <w:rsid w:val="00072DC4"/>
    <w:rsid w:val="00073A9C"/>
    <w:rsid w:val="0007405C"/>
    <w:rsid w:val="00074F42"/>
    <w:rsid w:val="00075065"/>
    <w:rsid w:val="00076514"/>
    <w:rsid w:val="00080615"/>
    <w:rsid w:val="00080C5B"/>
    <w:rsid w:val="00082DC9"/>
    <w:rsid w:val="00083F5D"/>
    <w:rsid w:val="00084072"/>
    <w:rsid w:val="00084BF5"/>
    <w:rsid w:val="00084F96"/>
    <w:rsid w:val="000851D6"/>
    <w:rsid w:val="000858F7"/>
    <w:rsid w:val="00085D08"/>
    <w:rsid w:val="00085F15"/>
    <w:rsid w:val="00086098"/>
    <w:rsid w:val="0008611B"/>
    <w:rsid w:val="000865B0"/>
    <w:rsid w:val="00086C73"/>
    <w:rsid w:val="00087609"/>
    <w:rsid w:val="0008770A"/>
    <w:rsid w:val="000879EE"/>
    <w:rsid w:val="00087CF0"/>
    <w:rsid w:val="00090073"/>
    <w:rsid w:val="0009015B"/>
    <w:rsid w:val="00091328"/>
    <w:rsid w:val="00092CBE"/>
    <w:rsid w:val="0009302D"/>
    <w:rsid w:val="000951C7"/>
    <w:rsid w:val="00095445"/>
    <w:rsid w:val="00095575"/>
    <w:rsid w:val="00095745"/>
    <w:rsid w:val="0009588E"/>
    <w:rsid w:val="000968D7"/>
    <w:rsid w:val="000977D4"/>
    <w:rsid w:val="000A0602"/>
    <w:rsid w:val="000A12BF"/>
    <w:rsid w:val="000A1518"/>
    <w:rsid w:val="000A182E"/>
    <w:rsid w:val="000A1C0D"/>
    <w:rsid w:val="000A1E3D"/>
    <w:rsid w:val="000A1F24"/>
    <w:rsid w:val="000A294F"/>
    <w:rsid w:val="000A3063"/>
    <w:rsid w:val="000A321E"/>
    <w:rsid w:val="000A3749"/>
    <w:rsid w:val="000A3A17"/>
    <w:rsid w:val="000A44BE"/>
    <w:rsid w:val="000A4534"/>
    <w:rsid w:val="000B07DA"/>
    <w:rsid w:val="000B1063"/>
    <w:rsid w:val="000B11D4"/>
    <w:rsid w:val="000B140D"/>
    <w:rsid w:val="000B1ADF"/>
    <w:rsid w:val="000B2495"/>
    <w:rsid w:val="000B3DD3"/>
    <w:rsid w:val="000B4BBC"/>
    <w:rsid w:val="000C126A"/>
    <w:rsid w:val="000C1496"/>
    <w:rsid w:val="000C149A"/>
    <w:rsid w:val="000C1560"/>
    <w:rsid w:val="000C224E"/>
    <w:rsid w:val="000C34C9"/>
    <w:rsid w:val="000C3E31"/>
    <w:rsid w:val="000C5197"/>
    <w:rsid w:val="000C51EB"/>
    <w:rsid w:val="000C54F5"/>
    <w:rsid w:val="000C58CA"/>
    <w:rsid w:val="000C5F8F"/>
    <w:rsid w:val="000C6EC3"/>
    <w:rsid w:val="000C7175"/>
    <w:rsid w:val="000C779E"/>
    <w:rsid w:val="000C7959"/>
    <w:rsid w:val="000D11CB"/>
    <w:rsid w:val="000D1D37"/>
    <w:rsid w:val="000D1E2A"/>
    <w:rsid w:val="000D42F6"/>
    <w:rsid w:val="000D5F30"/>
    <w:rsid w:val="000D6979"/>
    <w:rsid w:val="000D6C35"/>
    <w:rsid w:val="000D746F"/>
    <w:rsid w:val="000E006D"/>
    <w:rsid w:val="000E043D"/>
    <w:rsid w:val="000E0F79"/>
    <w:rsid w:val="000E1BD1"/>
    <w:rsid w:val="000E1CEE"/>
    <w:rsid w:val="000E327F"/>
    <w:rsid w:val="000E329F"/>
    <w:rsid w:val="000E34F5"/>
    <w:rsid w:val="000E3BCB"/>
    <w:rsid w:val="000E444B"/>
    <w:rsid w:val="000E44C2"/>
    <w:rsid w:val="000E4A13"/>
    <w:rsid w:val="000E6875"/>
    <w:rsid w:val="000E720A"/>
    <w:rsid w:val="000E7F57"/>
    <w:rsid w:val="000F0FC8"/>
    <w:rsid w:val="000F1297"/>
    <w:rsid w:val="000F2AC5"/>
    <w:rsid w:val="000F2E68"/>
    <w:rsid w:val="000F3335"/>
    <w:rsid w:val="000F36CE"/>
    <w:rsid w:val="000F3E31"/>
    <w:rsid w:val="000F4338"/>
    <w:rsid w:val="000F4FA2"/>
    <w:rsid w:val="000F54F2"/>
    <w:rsid w:val="000F593F"/>
    <w:rsid w:val="000F604A"/>
    <w:rsid w:val="001005B1"/>
    <w:rsid w:val="0010095D"/>
    <w:rsid w:val="00100B0A"/>
    <w:rsid w:val="00100B14"/>
    <w:rsid w:val="00100B57"/>
    <w:rsid w:val="00102C02"/>
    <w:rsid w:val="00104C6B"/>
    <w:rsid w:val="00105687"/>
    <w:rsid w:val="0010578B"/>
    <w:rsid w:val="0010710B"/>
    <w:rsid w:val="00107AC9"/>
    <w:rsid w:val="00107DFE"/>
    <w:rsid w:val="001103E8"/>
    <w:rsid w:val="0011069E"/>
    <w:rsid w:val="00111771"/>
    <w:rsid w:val="00111AD7"/>
    <w:rsid w:val="00111F13"/>
    <w:rsid w:val="0011369C"/>
    <w:rsid w:val="0011395C"/>
    <w:rsid w:val="0011398E"/>
    <w:rsid w:val="00113F5B"/>
    <w:rsid w:val="0011459B"/>
    <w:rsid w:val="0011464A"/>
    <w:rsid w:val="00114FCA"/>
    <w:rsid w:val="001151E6"/>
    <w:rsid w:val="001155D7"/>
    <w:rsid w:val="001157E4"/>
    <w:rsid w:val="00115FF2"/>
    <w:rsid w:val="001164E0"/>
    <w:rsid w:val="00120080"/>
    <w:rsid w:val="00120610"/>
    <w:rsid w:val="0012067C"/>
    <w:rsid w:val="00120FA7"/>
    <w:rsid w:val="00121254"/>
    <w:rsid w:val="001216E1"/>
    <w:rsid w:val="00121978"/>
    <w:rsid w:val="0012206E"/>
    <w:rsid w:val="00122107"/>
    <w:rsid w:val="001221E9"/>
    <w:rsid w:val="00122874"/>
    <w:rsid w:val="00122AD3"/>
    <w:rsid w:val="001242B9"/>
    <w:rsid w:val="0012431E"/>
    <w:rsid w:val="001247A7"/>
    <w:rsid w:val="0012516B"/>
    <w:rsid w:val="001253CF"/>
    <w:rsid w:val="00126876"/>
    <w:rsid w:val="001269BE"/>
    <w:rsid w:val="00126FDD"/>
    <w:rsid w:val="00127A83"/>
    <w:rsid w:val="00130B61"/>
    <w:rsid w:val="00130D88"/>
    <w:rsid w:val="00131DB4"/>
    <w:rsid w:val="00131F59"/>
    <w:rsid w:val="0013245A"/>
    <w:rsid w:val="001324F6"/>
    <w:rsid w:val="001325F9"/>
    <w:rsid w:val="0013353C"/>
    <w:rsid w:val="001338C2"/>
    <w:rsid w:val="001341EA"/>
    <w:rsid w:val="00134FA2"/>
    <w:rsid w:val="001354A9"/>
    <w:rsid w:val="0013712B"/>
    <w:rsid w:val="0013778B"/>
    <w:rsid w:val="00140E86"/>
    <w:rsid w:val="0014147C"/>
    <w:rsid w:val="001414C6"/>
    <w:rsid w:val="00143A22"/>
    <w:rsid w:val="00144033"/>
    <w:rsid w:val="00144B6C"/>
    <w:rsid w:val="001459EA"/>
    <w:rsid w:val="00145A17"/>
    <w:rsid w:val="00145D78"/>
    <w:rsid w:val="00146B4F"/>
    <w:rsid w:val="0015061A"/>
    <w:rsid w:val="00151403"/>
    <w:rsid w:val="00151D54"/>
    <w:rsid w:val="00152933"/>
    <w:rsid w:val="00152BE5"/>
    <w:rsid w:val="00152BF6"/>
    <w:rsid w:val="00153542"/>
    <w:rsid w:val="00153A7C"/>
    <w:rsid w:val="00154EBF"/>
    <w:rsid w:val="0015561B"/>
    <w:rsid w:val="00156F72"/>
    <w:rsid w:val="00157831"/>
    <w:rsid w:val="00157E24"/>
    <w:rsid w:val="00157EFC"/>
    <w:rsid w:val="00160937"/>
    <w:rsid w:val="0016248E"/>
    <w:rsid w:val="00163217"/>
    <w:rsid w:val="00163A73"/>
    <w:rsid w:val="00163DE3"/>
    <w:rsid w:val="001650A1"/>
    <w:rsid w:val="00165AB6"/>
    <w:rsid w:val="00166413"/>
    <w:rsid w:val="00166486"/>
    <w:rsid w:val="00166792"/>
    <w:rsid w:val="0016684D"/>
    <w:rsid w:val="00166C19"/>
    <w:rsid w:val="00166E64"/>
    <w:rsid w:val="00167112"/>
    <w:rsid w:val="001677AA"/>
    <w:rsid w:val="00167E6C"/>
    <w:rsid w:val="00167F10"/>
    <w:rsid w:val="00170140"/>
    <w:rsid w:val="0017048E"/>
    <w:rsid w:val="0017050C"/>
    <w:rsid w:val="001705FB"/>
    <w:rsid w:val="0017081E"/>
    <w:rsid w:val="00170C18"/>
    <w:rsid w:val="00170CF1"/>
    <w:rsid w:val="00170E56"/>
    <w:rsid w:val="001710D5"/>
    <w:rsid w:val="00171327"/>
    <w:rsid w:val="00171953"/>
    <w:rsid w:val="00172C8F"/>
    <w:rsid w:val="001738A4"/>
    <w:rsid w:val="001741DF"/>
    <w:rsid w:val="001745A1"/>
    <w:rsid w:val="0017475B"/>
    <w:rsid w:val="00174F1C"/>
    <w:rsid w:val="00175BFF"/>
    <w:rsid w:val="00176296"/>
    <w:rsid w:val="00176894"/>
    <w:rsid w:val="00176A06"/>
    <w:rsid w:val="001777EE"/>
    <w:rsid w:val="00177A2D"/>
    <w:rsid w:val="0018318D"/>
    <w:rsid w:val="00184461"/>
    <w:rsid w:val="001867F8"/>
    <w:rsid w:val="00186836"/>
    <w:rsid w:val="00186AFF"/>
    <w:rsid w:val="001917A6"/>
    <w:rsid w:val="001919BD"/>
    <w:rsid w:val="00193732"/>
    <w:rsid w:val="00193987"/>
    <w:rsid w:val="0019405A"/>
    <w:rsid w:val="00194179"/>
    <w:rsid w:val="0019797A"/>
    <w:rsid w:val="00197B68"/>
    <w:rsid w:val="00197BE8"/>
    <w:rsid w:val="00197E28"/>
    <w:rsid w:val="001A0318"/>
    <w:rsid w:val="001A0BC9"/>
    <w:rsid w:val="001A0DCB"/>
    <w:rsid w:val="001A12B1"/>
    <w:rsid w:val="001A1950"/>
    <w:rsid w:val="001A28A6"/>
    <w:rsid w:val="001A2AB9"/>
    <w:rsid w:val="001A2F80"/>
    <w:rsid w:val="001A3031"/>
    <w:rsid w:val="001A400F"/>
    <w:rsid w:val="001A422D"/>
    <w:rsid w:val="001A430A"/>
    <w:rsid w:val="001A4AD8"/>
    <w:rsid w:val="001A4D57"/>
    <w:rsid w:val="001A504B"/>
    <w:rsid w:val="001A514A"/>
    <w:rsid w:val="001A5491"/>
    <w:rsid w:val="001A6492"/>
    <w:rsid w:val="001A6C4E"/>
    <w:rsid w:val="001A709A"/>
    <w:rsid w:val="001B064F"/>
    <w:rsid w:val="001B0FEB"/>
    <w:rsid w:val="001B19CA"/>
    <w:rsid w:val="001B2170"/>
    <w:rsid w:val="001B23E7"/>
    <w:rsid w:val="001B2647"/>
    <w:rsid w:val="001B2BCE"/>
    <w:rsid w:val="001B2ED4"/>
    <w:rsid w:val="001B3334"/>
    <w:rsid w:val="001B3D36"/>
    <w:rsid w:val="001B4101"/>
    <w:rsid w:val="001B49B4"/>
    <w:rsid w:val="001B4D76"/>
    <w:rsid w:val="001B4F5C"/>
    <w:rsid w:val="001B5907"/>
    <w:rsid w:val="001B63C6"/>
    <w:rsid w:val="001B67B7"/>
    <w:rsid w:val="001B6859"/>
    <w:rsid w:val="001C0266"/>
    <w:rsid w:val="001C137C"/>
    <w:rsid w:val="001C1479"/>
    <w:rsid w:val="001C21BE"/>
    <w:rsid w:val="001C2231"/>
    <w:rsid w:val="001C2450"/>
    <w:rsid w:val="001C32E5"/>
    <w:rsid w:val="001C345D"/>
    <w:rsid w:val="001C3827"/>
    <w:rsid w:val="001C3D7B"/>
    <w:rsid w:val="001C4A95"/>
    <w:rsid w:val="001C4FD7"/>
    <w:rsid w:val="001C564D"/>
    <w:rsid w:val="001C5C37"/>
    <w:rsid w:val="001C6CB0"/>
    <w:rsid w:val="001C6CC1"/>
    <w:rsid w:val="001C6FB3"/>
    <w:rsid w:val="001D0DE4"/>
    <w:rsid w:val="001D12B1"/>
    <w:rsid w:val="001D22AE"/>
    <w:rsid w:val="001D37BC"/>
    <w:rsid w:val="001D3BD3"/>
    <w:rsid w:val="001D472A"/>
    <w:rsid w:val="001D4827"/>
    <w:rsid w:val="001D673E"/>
    <w:rsid w:val="001D6C40"/>
    <w:rsid w:val="001D70CA"/>
    <w:rsid w:val="001D754D"/>
    <w:rsid w:val="001D7825"/>
    <w:rsid w:val="001E01E4"/>
    <w:rsid w:val="001E1112"/>
    <w:rsid w:val="001E18BD"/>
    <w:rsid w:val="001E267F"/>
    <w:rsid w:val="001E2F97"/>
    <w:rsid w:val="001E31C7"/>
    <w:rsid w:val="001E3FAC"/>
    <w:rsid w:val="001E40D9"/>
    <w:rsid w:val="001E4EA0"/>
    <w:rsid w:val="001E5AF2"/>
    <w:rsid w:val="001E6176"/>
    <w:rsid w:val="001E7000"/>
    <w:rsid w:val="001E7EAD"/>
    <w:rsid w:val="001F0670"/>
    <w:rsid w:val="001F1669"/>
    <w:rsid w:val="001F1B05"/>
    <w:rsid w:val="001F1CC6"/>
    <w:rsid w:val="001F3855"/>
    <w:rsid w:val="001F3905"/>
    <w:rsid w:val="001F393E"/>
    <w:rsid w:val="001F4C42"/>
    <w:rsid w:val="001F55A4"/>
    <w:rsid w:val="001F6225"/>
    <w:rsid w:val="001F7083"/>
    <w:rsid w:val="001F7A43"/>
    <w:rsid w:val="001F7AF3"/>
    <w:rsid w:val="0020080E"/>
    <w:rsid w:val="002009EF"/>
    <w:rsid w:val="00200A35"/>
    <w:rsid w:val="00201C7C"/>
    <w:rsid w:val="002027B8"/>
    <w:rsid w:val="002032D0"/>
    <w:rsid w:val="0020406A"/>
    <w:rsid w:val="002043CB"/>
    <w:rsid w:val="00204445"/>
    <w:rsid w:val="0020552E"/>
    <w:rsid w:val="002055B7"/>
    <w:rsid w:val="00206A06"/>
    <w:rsid w:val="00207443"/>
    <w:rsid w:val="0020766A"/>
    <w:rsid w:val="002076B7"/>
    <w:rsid w:val="00207959"/>
    <w:rsid w:val="00210795"/>
    <w:rsid w:val="00210A3D"/>
    <w:rsid w:val="00211BE5"/>
    <w:rsid w:val="00211CE8"/>
    <w:rsid w:val="00211E11"/>
    <w:rsid w:val="00212ABF"/>
    <w:rsid w:val="00212DFD"/>
    <w:rsid w:val="00213775"/>
    <w:rsid w:val="00213F48"/>
    <w:rsid w:val="00215555"/>
    <w:rsid w:val="00215C72"/>
    <w:rsid w:val="002165C4"/>
    <w:rsid w:val="00216953"/>
    <w:rsid w:val="00216BE3"/>
    <w:rsid w:val="00216ED0"/>
    <w:rsid w:val="00217C5B"/>
    <w:rsid w:val="00220332"/>
    <w:rsid w:val="0022101C"/>
    <w:rsid w:val="002210CE"/>
    <w:rsid w:val="002213BF"/>
    <w:rsid w:val="00221898"/>
    <w:rsid w:val="00221A1E"/>
    <w:rsid w:val="0022234F"/>
    <w:rsid w:val="0022275D"/>
    <w:rsid w:val="002228E6"/>
    <w:rsid w:val="00222A77"/>
    <w:rsid w:val="00222FE0"/>
    <w:rsid w:val="00223610"/>
    <w:rsid w:val="00224CC7"/>
    <w:rsid w:val="002255C4"/>
    <w:rsid w:val="002259AA"/>
    <w:rsid w:val="00225D00"/>
    <w:rsid w:val="00230383"/>
    <w:rsid w:val="002309FF"/>
    <w:rsid w:val="00230C33"/>
    <w:rsid w:val="00231609"/>
    <w:rsid w:val="0023171C"/>
    <w:rsid w:val="0023176C"/>
    <w:rsid w:val="00231A94"/>
    <w:rsid w:val="002337CD"/>
    <w:rsid w:val="00233A8F"/>
    <w:rsid w:val="00234096"/>
    <w:rsid w:val="002340A6"/>
    <w:rsid w:val="00234263"/>
    <w:rsid w:val="00234B9F"/>
    <w:rsid w:val="002350D6"/>
    <w:rsid w:val="00235799"/>
    <w:rsid w:val="002359DE"/>
    <w:rsid w:val="00235BC2"/>
    <w:rsid w:val="00237550"/>
    <w:rsid w:val="00240081"/>
    <w:rsid w:val="00240193"/>
    <w:rsid w:val="00240267"/>
    <w:rsid w:val="00240618"/>
    <w:rsid w:val="002411DF"/>
    <w:rsid w:val="00242A77"/>
    <w:rsid w:val="002439D2"/>
    <w:rsid w:val="00243AB1"/>
    <w:rsid w:val="00243FD6"/>
    <w:rsid w:val="00244ECC"/>
    <w:rsid w:val="00244F13"/>
    <w:rsid w:val="002453A7"/>
    <w:rsid w:val="00246736"/>
    <w:rsid w:val="00247146"/>
    <w:rsid w:val="00247649"/>
    <w:rsid w:val="00247697"/>
    <w:rsid w:val="002516FB"/>
    <w:rsid w:val="00251EC8"/>
    <w:rsid w:val="00252B2D"/>
    <w:rsid w:val="0025318D"/>
    <w:rsid w:val="002536D9"/>
    <w:rsid w:val="002538CE"/>
    <w:rsid w:val="002543E3"/>
    <w:rsid w:val="002545B8"/>
    <w:rsid w:val="00254968"/>
    <w:rsid w:val="0025561A"/>
    <w:rsid w:val="00255D56"/>
    <w:rsid w:val="00256515"/>
    <w:rsid w:val="00256ADF"/>
    <w:rsid w:val="002572E9"/>
    <w:rsid w:val="0025762C"/>
    <w:rsid w:val="00260717"/>
    <w:rsid w:val="0026097B"/>
    <w:rsid w:val="00260CEA"/>
    <w:rsid w:val="00261362"/>
    <w:rsid w:val="00261444"/>
    <w:rsid w:val="002620E6"/>
    <w:rsid w:val="002635A2"/>
    <w:rsid w:val="00263E13"/>
    <w:rsid w:val="0026403C"/>
    <w:rsid w:val="002645E9"/>
    <w:rsid w:val="00264B3C"/>
    <w:rsid w:val="002661E5"/>
    <w:rsid w:val="0026652C"/>
    <w:rsid w:val="00266FF0"/>
    <w:rsid w:val="00267787"/>
    <w:rsid w:val="0027065C"/>
    <w:rsid w:val="00270A7E"/>
    <w:rsid w:val="00271049"/>
    <w:rsid w:val="002719F9"/>
    <w:rsid w:val="00273406"/>
    <w:rsid w:val="0027439B"/>
    <w:rsid w:val="00277142"/>
    <w:rsid w:val="00277E6B"/>
    <w:rsid w:val="002807B4"/>
    <w:rsid w:val="00280BF2"/>
    <w:rsid w:val="002817C6"/>
    <w:rsid w:val="00281A58"/>
    <w:rsid w:val="002821B9"/>
    <w:rsid w:val="0028308C"/>
    <w:rsid w:val="002833A5"/>
    <w:rsid w:val="002833D8"/>
    <w:rsid w:val="0028359D"/>
    <w:rsid w:val="002839A0"/>
    <w:rsid w:val="00283C1D"/>
    <w:rsid w:val="00283EA6"/>
    <w:rsid w:val="00285A25"/>
    <w:rsid w:val="002869B7"/>
    <w:rsid w:val="00286A1F"/>
    <w:rsid w:val="002902C6"/>
    <w:rsid w:val="00290B29"/>
    <w:rsid w:val="00292106"/>
    <w:rsid w:val="0029337B"/>
    <w:rsid w:val="00293A60"/>
    <w:rsid w:val="00293E60"/>
    <w:rsid w:val="00294609"/>
    <w:rsid w:val="0029556D"/>
    <w:rsid w:val="002955E0"/>
    <w:rsid w:val="00295D5C"/>
    <w:rsid w:val="00295E42"/>
    <w:rsid w:val="00295EA7"/>
    <w:rsid w:val="00295F29"/>
    <w:rsid w:val="00296372"/>
    <w:rsid w:val="00296FCA"/>
    <w:rsid w:val="00296FEC"/>
    <w:rsid w:val="00297C08"/>
    <w:rsid w:val="002A0B0E"/>
    <w:rsid w:val="002A1E2E"/>
    <w:rsid w:val="002A2661"/>
    <w:rsid w:val="002A283B"/>
    <w:rsid w:val="002A3B25"/>
    <w:rsid w:val="002A3D90"/>
    <w:rsid w:val="002A3FEA"/>
    <w:rsid w:val="002A40A3"/>
    <w:rsid w:val="002A4311"/>
    <w:rsid w:val="002A4E89"/>
    <w:rsid w:val="002A55BD"/>
    <w:rsid w:val="002A5C89"/>
    <w:rsid w:val="002A663D"/>
    <w:rsid w:val="002A6682"/>
    <w:rsid w:val="002A6A03"/>
    <w:rsid w:val="002A6F1A"/>
    <w:rsid w:val="002A76AA"/>
    <w:rsid w:val="002A7C51"/>
    <w:rsid w:val="002A7EFD"/>
    <w:rsid w:val="002B012A"/>
    <w:rsid w:val="002B05E0"/>
    <w:rsid w:val="002B0816"/>
    <w:rsid w:val="002B0847"/>
    <w:rsid w:val="002B0935"/>
    <w:rsid w:val="002B1794"/>
    <w:rsid w:val="002B2E14"/>
    <w:rsid w:val="002B3743"/>
    <w:rsid w:val="002B4D8B"/>
    <w:rsid w:val="002B53B1"/>
    <w:rsid w:val="002B5C7D"/>
    <w:rsid w:val="002B61DE"/>
    <w:rsid w:val="002B6B93"/>
    <w:rsid w:val="002B72A3"/>
    <w:rsid w:val="002C06BB"/>
    <w:rsid w:val="002C08B2"/>
    <w:rsid w:val="002C0B4E"/>
    <w:rsid w:val="002C0E77"/>
    <w:rsid w:val="002C1EAB"/>
    <w:rsid w:val="002C26A4"/>
    <w:rsid w:val="002C2C3D"/>
    <w:rsid w:val="002C2DB5"/>
    <w:rsid w:val="002C33E5"/>
    <w:rsid w:val="002C3403"/>
    <w:rsid w:val="002C3674"/>
    <w:rsid w:val="002C3ABC"/>
    <w:rsid w:val="002C3D8C"/>
    <w:rsid w:val="002C4D23"/>
    <w:rsid w:val="002C4E6D"/>
    <w:rsid w:val="002C4F82"/>
    <w:rsid w:val="002C525C"/>
    <w:rsid w:val="002D0623"/>
    <w:rsid w:val="002D1B10"/>
    <w:rsid w:val="002D1DE8"/>
    <w:rsid w:val="002D25A8"/>
    <w:rsid w:val="002D2ECB"/>
    <w:rsid w:val="002D4B9D"/>
    <w:rsid w:val="002D5C87"/>
    <w:rsid w:val="002D63F7"/>
    <w:rsid w:val="002D6556"/>
    <w:rsid w:val="002D7547"/>
    <w:rsid w:val="002D7D40"/>
    <w:rsid w:val="002E0654"/>
    <w:rsid w:val="002E1002"/>
    <w:rsid w:val="002E1878"/>
    <w:rsid w:val="002E22D5"/>
    <w:rsid w:val="002E33B4"/>
    <w:rsid w:val="002E3517"/>
    <w:rsid w:val="002E396F"/>
    <w:rsid w:val="002E3A1C"/>
    <w:rsid w:val="002E422F"/>
    <w:rsid w:val="002E5337"/>
    <w:rsid w:val="002E5AF4"/>
    <w:rsid w:val="002E5E1D"/>
    <w:rsid w:val="002E5FAF"/>
    <w:rsid w:val="002E7284"/>
    <w:rsid w:val="002F019C"/>
    <w:rsid w:val="002F2344"/>
    <w:rsid w:val="002F305D"/>
    <w:rsid w:val="002F3AFC"/>
    <w:rsid w:val="002F40E3"/>
    <w:rsid w:val="002F4345"/>
    <w:rsid w:val="002F4C2C"/>
    <w:rsid w:val="002F5B98"/>
    <w:rsid w:val="002F755D"/>
    <w:rsid w:val="002F7676"/>
    <w:rsid w:val="0030019E"/>
    <w:rsid w:val="003004D5"/>
    <w:rsid w:val="0030053A"/>
    <w:rsid w:val="003011A2"/>
    <w:rsid w:val="00303346"/>
    <w:rsid w:val="0030497D"/>
    <w:rsid w:val="00304C4F"/>
    <w:rsid w:val="003052C3"/>
    <w:rsid w:val="00305503"/>
    <w:rsid w:val="003057F9"/>
    <w:rsid w:val="00306A6C"/>
    <w:rsid w:val="00306A8A"/>
    <w:rsid w:val="00306C60"/>
    <w:rsid w:val="003108EB"/>
    <w:rsid w:val="00310BBE"/>
    <w:rsid w:val="00311247"/>
    <w:rsid w:val="003119B2"/>
    <w:rsid w:val="00311D7A"/>
    <w:rsid w:val="003129E3"/>
    <w:rsid w:val="00312F47"/>
    <w:rsid w:val="00313C5B"/>
    <w:rsid w:val="00313D00"/>
    <w:rsid w:val="003154AF"/>
    <w:rsid w:val="003161D0"/>
    <w:rsid w:val="0031761E"/>
    <w:rsid w:val="00320125"/>
    <w:rsid w:val="00320133"/>
    <w:rsid w:val="00320B28"/>
    <w:rsid w:val="00320B53"/>
    <w:rsid w:val="00322104"/>
    <w:rsid w:val="00322B32"/>
    <w:rsid w:val="00322CD0"/>
    <w:rsid w:val="00322F99"/>
    <w:rsid w:val="00323001"/>
    <w:rsid w:val="00323A1E"/>
    <w:rsid w:val="00323C0A"/>
    <w:rsid w:val="00323EEC"/>
    <w:rsid w:val="00326B45"/>
    <w:rsid w:val="00326F69"/>
    <w:rsid w:val="0033014E"/>
    <w:rsid w:val="0033043B"/>
    <w:rsid w:val="00330994"/>
    <w:rsid w:val="00331E3C"/>
    <w:rsid w:val="00332B6A"/>
    <w:rsid w:val="00332D56"/>
    <w:rsid w:val="00333198"/>
    <w:rsid w:val="00333E9E"/>
    <w:rsid w:val="00334743"/>
    <w:rsid w:val="0033483D"/>
    <w:rsid w:val="00334D95"/>
    <w:rsid w:val="0033590E"/>
    <w:rsid w:val="0033795D"/>
    <w:rsid w:val="0034095C"/>
    <w:rsid w:val="00340B71"/>
    <w:rsid w:val="003416A7"/>
    <w:rsid w:val="00341E39"/>
    <w:rsid w:val="00343CAA"/>
    <w:rsid w:val="00344D0E"/>
    <w:rsid w:val="00345F33"/>
    <w:rsid w:val="00346223"/>
    <w:rsid w:val="0034664D"/>
    <w:rsid w:val="0034708B"/>
    <w:rsid w:val="0035037D"/>
    <w:rsid w:val="003503C1"/>
    <w:rsid w:val="00350D16"/>
    <w:rsid w:val="00351DAB"/>
    <w:rsid w:val="00353601"/>
    <w:rsid w:val="00353E86"/>
    <w:rsid w:val="00354469"/>
    <w:rsid w:val="003547C6"/>
    <w:rsid w:val="003549A8"/>
    <w:rsid w:val="003553A3"/>
    <w:rsid w:val="0035717B"/>
    <w:rsid w:val="00357F08"/>
    <w:rsid w:val="00360177"/>
    <w:rsid w:val="003602A2"/>
    <w:rsid w:val="0036054F"/>
    <w:rsid w:val="003617B3"/>
    <w:rsid w:val="003619CF"/>
    <w:rsid w:val="0036270A"/>
    <w:rsid w:val="00363830"/>
    <w:rsid w:val="00363A13"/>
    <w:rsid w:val="00363D57"/>
    <w:rsid w:val="0036435E"/>
    <w:rsid w:val="00364D05"/>
    <w:rsid w:val="00364D8C"/>
    <w:rsid w:val="00365828"/>
    <w:rsid w:val="00365E2E"/>
    <w:rsid w:val="003665C3"/>
    <w:rsid w:val="00370075"/>
    <w:rsid w:val="00371F32"/>
    <w:rsid w:val="003737A4"/>
    <w:rsid w:val="003737B5"/>
    <w:rsid w:val="003746BB"/>
    <w:rsid w:val="003747A0"/>
    <w:rsid w:val="00374D39"/>
    <w:rsid w:val="0037502A"/>
    <w:rsid w:val="0037584E"/>
    <w:rsid w:val="00375BFC"/>
    <w:rsid w:val="0037605C"/>
    <w:rsid w:val="003761F1"/>
    <w:rsid w:val="00376B16"/>
    <w:rsid w:val="00376DA4"/>
    <w:rsid w:val="00376E1E"/>
    <w:rsid w:val="00377B90"/>
    <w:rsid w:val="00377B99"/>
    <w:rsid w:val="00377FBC"/>
    <w:rsid w:val="003801E2"/>
    <w:rsid w:val="003811A8"/>
    <w:rsid w:val="00381896"/>
    <w:rsid w:val="00381DA8"/>
    <w:rsid w:val="00382A56"/>
    <w:rsid w:val="00385AC7"/>
    <w:rsid w:val="00386370"/>
    <w:rsid w:val="00386597"/>
    <w:rsid w:val="003865BD"/>
    <w:rsid w:val="0038737C"/>
    <w:rsid w:val="00390629"/>
    <w:rsid w:val="00390B58"/>
    <w:rsid w:val="00391586"/>
    <w:rsid w:val="00391596"/>
    <w:rsid w:val="00392BFF"/>
    <w:rsid w:val="00393FAD"/>
    <w:rsid w:val="003947A9"/>
    <w:rsid w:val="00394FC4"/>
    <w:rsid w:val="0039503E"/>
    <w:rsid w:val="0039538D"/>
    <w:rsid w:val="003958B2"/>
    <w:rsid w:val="00395A5C"/>
    <w:rsid w:val="0039628D"/>
    <w:rsid w:val="003965B1"/>
    <w:rsid w:val="00397DF8"/>
    <w:rsid w:val="003A0159"/>
    <w:rsid w:val="003A071E"/>
    <w:rsid w:val="003A08F2"/>
    <w:rsid w:val="003A1134"/>
    <w:rsid w:val="003A1D4F"/>
    <w:rsid w:val="003A3D78"/>
    <w:rsid w:val="003A5E82"/>
    <w:rsid w:val="003A6D74"/>
    <w:rsid w:val="003A72C5"/>
    <w:rsid w:val="003A76CC"/>
    <w:rsid w:val="003B01B0"/>
    <w:rsid w:val="003B0D9B"/>
    <w:rsid w:val="003B0F5B"/>
    <w:rsid w:val="003B1098"/>
    <w:rsid w:val="003B3079"/>
    <w:rsid w:val="003B3732"/>
    <w:rsid w:val="003B3BFD"/>
    <w:rsid w:val="003B3C92"/>
    <w:rsid w:val="003B72F0"/>
    <w:rsid w:val="003B76C3"/>
    <w:rsid w:val="003C009B"/>
    <w:rsid w:val="003C01C6"/>
    <w:rsid w:val="003C0ED1"/>
    <w:rsid w:val="003C109D"/>
    <w:rsid w:val="003C1844"/>
    <w:rsid w:val="003C1B55"/>
    <w:rsid w:val="003C2C51"/>
    <w:rsid w:val="003C3426"/>
    <w:rsid w:val="003C42C9"/>
    <w:rsid w:val="003C4F9C"/>
    <w:rsid w:val="003C7259"/>
    <w:rsid w:val="003C7544"/>
    <w:rsid w:val="003C7BF3"/>
    <w:rsid w:val="003C7D19"/>
    <w:rsid w:val="003C7F93"/>
    <w:rsid w:val="003D0889"/>
    <w:rsid w:val="003D094A"/>
    <w:rsid w:val="003D0C05"/>
    <w:rsid w:val="003D0C71"/>
    <w:rsid w:val="003D0CD0"/>
    <w:rsid w:val="003D0DE9"/>
    <w:rsid w:val="003D0EF4"/>
    <w:rsid w:val="003D10F0"/>
    <w:rsid w:val="003D11CA"/>
    <w:rsid w:val="003D1478"/>
    <w:rsid w:val="003D1C49"/>
    <w:rsid w:val="003D1CC2"/>
    <w:rsid w:val="003D2EA8"/>
    <w:rsid w:val="003D3272"/>
    <w:rsid w:val="003D355B"/>
    <w:rsid w:val="003D44F8"/>
    <w:rsid w:val="003D4AC3"/>
    <w:rsid w:val="003D4EE0"/>
    <w:rsid w:val="003D6092"/>
    <w:rsid w:val="003D741F"/>
    <w:rsid w:val="003E088C"/>
    <w:rsid w:val="003E0E89"/>
    <w:rsid w:val="003E168C"/>
    <w:rsid w:val="003E1DC4"/>
    <w:rsid w:val="003E2528"/>
    <w:rsid w:val="003E318F"/>
    <w:rsid w:val="003E4ABF"/>
    <w:rsid w:val="003E4E2D"/>
    <w:rsid w:val="003E5A82"/>
    <w:rsid w:val="003E60CD"/>
    <w:rsid w:val="003E6E12"/>
    <w:rsid w:val="003E6EC8"/>
    <w:rsid w:val="003F0133"/>
    <w:rsid w:val="003F0311"/>
    <w:rsid w:val="003F057E"/>
    <w:rsid w:val="003F17FC"/>
    <w:rsid w:val="003F1E66"/>
    <w:rsid w:val="003F2411"/>
    <w:rsid w:val="003F2A73"/>
    <w:rsid w:val="003F36DA"/>
    <w:rsid w:val="003F45A2"/>
    <w:rsid w:val="003F473C"/>
    <w:rsid w:val="003F47E0"/>
    <w:rsid w:val="003F4A3D"/>
    <w:rsid w:val="003F4A4D"/>
    <w:rsid w:val="003F4CCE"/>
    <w:rsid w:val="003F5060"/>
    <w:rsid w:val="003F51B9"/>
    <w:rsid w:val="003F5227"/>
    <w:rsid w:val="003F5FAE"/>
    <w:rsid w:val="003F6175"/>
    <w:rsid w:val="003F6185"/>
    <w:rsid w:val="003F7D64"/>
    <w:rsid w:val="004008B0"/>
    <w:rsid w:val="00400AA0"/>
    <w:rsid w:val="00401B7E"/>
    <w:rsid w:val="00402391"/>
    <w:rsid w:val="004029E8"/>
    <w:rsid w:val="00403585"/>
    <w:rsid w:val="00403941"/>
    <w:rsid w:val="00404306"/>
    <w:rsid w:val="004043DB"/>
    <w:rsid w:val="00404822"/>
    <w:rsid w:val="00404A35"/>
    <w:rsid w:val="0040511C"/>
    <w:rsid w:val="0041055E"/>
    <w:rsid w:val="0041087F"/>
    <w:rsid w:val="004120D6"/>
    <w:rsid w:val="004130DC"/>
    <w:rsid w:val="00413B64"/>
    <w:rsid w:val="00413C51"/>
    <w:rsid w:val="00414DED"/>
    <w:rsid w:val="004154DC"/>
    <w:rsid w:val="004164D3"/>
    <w:rsid w:val="00420702"/>
    <w:rsid w:val="004207B4"/>
    <w:rsid w:val="00421964"/>
    <w:rsid w:val="00421B87"/>
    <w:rsid w:val="00423150"/>
    <w:rsid w:val="00424005"/>
    <w:rsid w:val="0042570E"/>
    <w:rsid w:val="00425934"/>
    <w:rsid w:val="004260EB"/>
    <w:rsid w:val="00427B5F"/>
    <w:rsid w:val="00430811"/>
    <w:rsid w:val="004323B6"/>
    <w:rsid w:val="00432A77"/>
    <w:rsid w:val="00432C5D"/>
    <w:rsid w:val="004335E2"/>
    <w:rsid w:val="004356A2"/>
    <w:rsid w:val="00437019"/>
    <w:rsid w:val="0043744F"/>
    <w:rsid w:val="00437BFA"/>
    <w:rsid w:val="004408F0"/>
    <w:rsid w:val="00441415"/>
    <w:rsid w:val="004417D2"/>
    <w:rsid w:val="00441BD7"/>
    <w:rsid w:val="004421E1"/>
    <w:rsid w:val="00443426"/>
    <w:rsid w:val="004437DD"/>
    <w:rsid w:val="00443B8D"/>
    <w:rsid w:val="00444D44"/>
    <w:rsid w:val="00446FBA"/>
    <w:rsid w:val="00450D96"/>
    <w:rsid w:val="00451394"/>
    <w:rsid w:val="00451945"/>
    <w:rsid w:val="004519E4"/>
    <w:rsid w:val="00451ADA"/>
    <w:rsid w:val="00452852"/>
    <w:rsid w:val="00452A2A"/>
    <w:rsid w:val="00452DCD"/>
    <w:rsid w:val="00452E80"/>
    <w:rsid w:val="0045305B"/>
    <w:rsid w:val="00453277"/>
    <w:rsid w:val="004537E8"/>
    <w:rsid w:val="00454DEE"/>
    <w:rsid w:val="00455288"/>
    <w:rsid w:val="00455BB8"/>
    <w:rsid w:val="0045601D"/>
    <w:rsid w:val="00457E03"/>
    <w:rsid w:val="00460530"/>
    <w:rsid w:val="00460667"/>
    <w:rsid w:val="00460818"/>
    <w:rsid w:val="00460A4E"/>
    <w:rsid w:val="004618CC"/>
    <w:rsid w:val="00461CC2"/>
    <w:rsid w:val="004624A0"/>
    <w:rsid w:val="00462E0B"/>
    <w:rsid w:val="00462E89"/>
    <w:rsid w:val="00463189"/>
    <w:rsid w:val="00463695"/>
    <w:rsid w:val="00463CE3"/>
    <w:rsid w:val="004641A0"/>
    <w:rsid w:val="004661EA"/>
    <w:rsid w:val="004661F5"/>
    <w:rsid w:val="004664A9"/>
    <w:rsid w:val="00466798"/>
    <w:rsid w:val="004670FB"/>
    <w:rsid w:val="00467698"/>
    <w:rsid w:val="00467D9C"/>
    <w:rsid w:val="00467E12"/>
    <w:rsid w:val="00470C21"/>
    <w:rsid w:val="00470EC3"/>
    <w:rsid w:val="00471910"/>
    <w:rsid w:val="00471FEF"/>
    <w:rsid w:val="004724DB"/>
    <w:rsid w:val="0047284C"/>
    <w:rsid w:val="00473177"/>
    <w:rsid w:val="00473359"/>
    <w:rsid w:val="00474360"/>
    <w:rsid w:val="004744E5"/>
    <w:rsid w:val="004769D9"/>
    <w:rsid w:val="00476CFC"/>
    <w:rsid w:val="004772A3"/>
    <w:rsid w:val="00480607"/>
    <w:rsid w:val="00480AEA"/>
    <w:rsid w:val="00481295"/>
    <w:rsid w:val="00481C88"/>
    <w:rsid w:val="00482868"/>
    <w:rsid w:val="00482903"/>
    <w:rsid w:val="004832D1"/>
    <w:rsid w:val="00483564"/>
    <w:rsid w:val="00483E7D"/>
    <w:rsid w:val="0048509A"/>
    <w:rsid w:val="00486C3D"/>
    <w:rsid w:val="00486EE4"/>
    <w:rsid w:val="004919A9"/>
    <w:rsid w:val="00491ABE"/>
    <w:rsid w:val="00493553"/>
    <w:rsid w:val="004936BE"/>
    <w:rsid w:val="00493AF6"/>
    <w:rsid w:val="004947D9"/>
    <w:rsid w:val="00494894"/>
    <w:rsid w:val="0049498C"/>
    <w:rsid w:val="004972AC"/>
    <w:rsid w:val="004972F8"/>
    <w:rsid w:val="004974A7"/>
    <w:rsid w:val="004A05AE"/>
    <w:rsid w:val="004A0DE6"/>
    <w:rsid w:val="004A16B9"/>
    <w:rsid w:val="004A1C74"/>
    <w:rsid w:val="004A232B"/>
    <w:rsid w:val="004A2591"/>
    <w:rsid w:val="004A25E6"/>
    <w:rsid w:val="004A28D6"/>
    <w:rsid w:val="004A2F2A"/>
    <w:rsid w:val="004A32CD"/>
    <w:rsid w:val="004A68FF"/>
    <w:rsid w:val="004A7A0C"/>
    <w:rsid w:val="004B143B"/>
    <w:rsid w:val="004B1453"/>
    <w:rsid w:val="004B2FD4"/>
    <w:rsid w:val="004B3BBE"/>
    <w:rsid w:val="004B4A0D"/>
    <w:rsid w:val="004B4B00"/>
    <w:rsid w:val="004B528B"/>
    <w:rsid w:val="004B52D6"/>
    <w:rsid w:val="004B5B62"/>
    <w:rsid w:val="004B66F8"/>
    <w:rsid w:val="004B6979"/>
    <w:rsid w:val="004B7001"/>
    <w:rsid w:val="004B751C"/>
    <w:rsid w:val="004C03FF"/>
    <w:rsid w:val="004C0BA9"/>
    <w:rsid w:val="004C0C3F"/>
    <w:rsid w:val="004C28CD"/>
    <w:rsid w:val="004C2EC8"/>
    <w:rsid w:val="004C47B7"/>
    <w:rsid w:val="004C5149"/>
    <w:rsid w:val="004C59D4"/>
    <w:rsid w:val="004C5C6B"/>
    <w:rsid w:val="004C6EFB"/>
    <w:rsid w:val="004C7A10"/>
    <w:rsid w:val="004C7B4C"/>
    <w:rsid w:val="004C7C99"/>
    <w:rsid w:val="004D00D1"/>
    <w:rsid w:val="004D0AA2"/>
    <w:rsid w:val="004D3B9E"/>
    <w:rsid w:val="004D41DC"/>
    <w:rsid w:val="004D498D"/>
    <w:rsid w:val="004D4B87"/>
    <w:rsid w:val="004D536F"/>
    <w:rsid w:val="004D661D"/>
    <w:rsid w:val="004D7945"/>
    <w:rsid w:val="004D7A00"/>
    <w:rsid w:val="004D7F05"/>
    <w:rsid w:val="004E02BC"/>
    <w:rsid w:val="004E1D44"/>
    <w:rsid w:val="004E28CE"/>
    <w:rsid w:val="004E3A30"/>
    <w:rsid w:val="004E47D1"/>
    <w:rsid w:val="004E48D6"/>
    <w:rsid w:val="004E4A34"/>
    <w:rsid w:val="004E52FB"/>
    <w:rsid w:val="004E59E8"/>
    <w:rsid w:val="004E5DA0"/>
    <w:rsid w:val="004E6116"/>
    <w:rsid w:val="004E6301"/>
    <w:rsid w:val="004E66E2"/>
    <w:rsid w:val="004E6B00"/>
    <w:rsid w:val="004E6F55"/>
    <w:rsid w:val="004E7D24"/>
    <w:rsid w:val="004F06F4"/>
    <w:rsid w:val="004F078B"/>
    <w:rsid w:val="004F0CCE"/>
    <w:rsid w:val="004F1522"/>
    <w:rsid w:val="004F2F52"/>
    <w:rsid w:val="004F331F"/>
    <w:rsid w:val="004F3D89"/>
    <w:rsid w:val="004F5598"/>
    <w:rsid w:val="004F5EDE"/>
    <w:rsid w:val="004F638E"/>
    <w:rsid w:val="004F7804"/>
    <w:rsid w:val="004F7A07"/>
    <w:rsid w:val="00500258"/>
    <w:rsid w:val="0050043D"/>
    <w:rsid w:val="00501764"/>
    <w:rsid w:val="00501904"/>
    <w:rsid w:val="00501BB0"/>
    <w:rsid w:val="00502250"/>
    <w:rsid w:val="005024EA"/>
    <w:rsid w:val="005031AD"/>
    <w:rsid w:val="00503385"/>
    <w:rsid w:val="00503C22"/>
    <w:rsid w:val="00503E0D"/>
    <w:rsid w:val="00504592"/>
    <w:rsid w:val="00505906"/>
    <w:rsid w:val="00505988"/>
    <w:rsid w:val="005064D5"/>
    <w:rsid w:val="00506B4A"/>
    <w:rsid w:val="00506BC9"/>
    <w:rsid w:val="00507F26"/>
    <w:rsid w:val="005112FB"/>
    <w:rsid w:val="00511C15"/>
    <w:rsid w:val="00511FED"/>
    <w:rsid w:val="0051261C"/>
    <w:rsid w:val="005126AA"/>
    <w:rsid w:val="005127B4"/>
    <w:rsid w:val="00513E91"/>
    <w:rsid w:val="0051426A"/>
    <w:rsid w:val="00514BBC"/>
    <w:rsid w:val="0051566A"/>
    <w:rsid w:val="00515D75"/>
    <w:rsid w:val="0051776E"/>
    <w:rsid w:val="00517D65"/>
    <w:rsid w:val="005204FF"/>
    <w:rsid w:val="00520691"/>
    <w:rsid w:val="00520FDA"/>
    <w:rsid w:val="0052127C"/>
    <w:rsid w:val="00522804"/>
    <w:rsid w:val="00522BBD"/>
    <w:rsid w:val="005233A2"/>
    <w:rsid w:val="005257DF"/>
    <w:rsid w:val="00526A1B"/>
    <w:rsid w:val="005271DB"/>
    <w:rsid w:val="00530E52"/>
    <w:rsid w:val="0053211E"/>
    <w:rsid w:val="00532282"/>
    <w:rsid w:val="005324B6"/>
    <w:rsid w:val="00532581"/>
    <w:rsid w:val="00532B88"/>
    <w:rsid w:val="005330F0"/>
    <w:rsid w:val="00533348"/>
    <w:rsid w:val="0053345E"/>
    <w:rsid w:val="0053427A"/>
    <w:rsid w:val="005344DB"/>
    <w:rsid w:val="00534917"/>
    <w:rsid w:val="0053546D"/>
    <w:rsid w:val="00535CED"/>
    <w:rsid w:val="00536322"/>
    <w:rsid w:val="00536722"/>
    <w:rsid w:val="0053733D"/>
    <w:rsid w:val="00541206"/>
    <w:rsid w:val="005418BD"/>
    <w:rsid w:val="005418E1"/>
    <w:rsid w:val="00541C8C"/>
    <w:rsid w:val="00543802"/>
    <w:rsid w:val="0054399B"/>
    <w:rsid w:val="00543E12"/>
    <w:rsid w:val="0054464F"/>
    <w:rsid w:val="00544A1B"/>
    <w:rsid w:val="00544DF3"/>
    <w:rsid w:val="00545B0B"/>
    <w:rsid w:val="00545D42"/>
    <w:rsid w:val="00546173"/>
    <w:rsid w:val="00546538"/>
    <w:rsid w:val="00547891"/>
    <w:rsid w:val="0055045F"/>
    <w:rsid w:val="00550609"/>
    <w:rsid w:val="005506B4"/>
    <w:rsid w:val="00551513"/>
    <w:rsid w:val="00551BE5"/>
    <w:rsid w:val="00552204"/>
    <w:rsid w:val="00552295"/>
    <w:rsid w:val="0055341C"/>
    <w:rsid w:val="0055396D"/>
    <w:rsid w:val="005557BD"/>
    <w:rsid w:val="00555824"/>
    <w:rsid w:val="00556125"/>
    <w:rsid w:val="00556E7F"/>
    <w:rsid w:val="00560B8B"/>
    <w:rsid w:val="00560F9E"/>
    <w:rsid w:val="00561DE4"/>
    <w:rsid w:val="00562288"/>
    <w:rsid w:val="00562BCE"/>
    <w:rsid w:val="00563F0C"/>
    <w:rsid w:val="00564EB5"/>
    <w:rsid w:val="00565A80"/>
    <w:rsid w:val="00565E8A"/>
    <w:rsid w:val="00566756"/>
    <w:rsid w:val="00566B14"/>
    <w:rsid w:val="005673C8"/>
    <w:rsid w:val="00567668"/>
    <w:rsid w:val="00570071"/>
    <w:rsid w:val="00570C03"/>
    <w:rsid w:val="005711C1"/>
    <w:rsid w:val="005726CF"/>
    <w:rsid w:val="0057326B"/>
    <w:rsid w:val="00574225"/>
    <w:rsid w:val="00574445"/>
    <w:rsid w:val="005746A7"/>
    <w:rsid w:val="005749FD"/>
    <w:rsid w:val="00575824"/>
    <w:rsid w:val="00575B1E"/>
    <w:rsid w:val="00575CCD"/>
    <w:rsid w:val="005761A1"/>
    <w:rsid w:val="0057622C"/>
    <w:rsid w:val="00576746"/>
    <w:rsid w:val="00577725"/>
    <w:rsid w:val="005800F2"/>
    <w:rsid w:val="00580462"/>
    <w:rsid w:val="00580693"/>
    <w:rsid w:val="005823D6"/>
    <w:rsid w:val="00582856"/>
    <w:rsid w:val="00582ABC"/>
    <w:rsid w:val="0058301C"/>
    <w:rsid w:val="005843B6"/>
    <w:rsid w:val="005857FC"/>
    <w:rsid w:val="00586B2D"/>
    <w:rsid w:val="00590DD6"/>
    <w:rsid w:val="0059163B"/>
    <w:rsid w:val="00591932"/>
    <w:rsid w:val="00591994"/>
    <w:rsid w:val="00591CF0"/>
    <w:rsid w:val="005920B0"/>
    <w:rsid w:val="005934FD"/>
    <w:rsid w:val="005955B0"/>
    <w:rsid w:val="00596221"/>
    <w:rsid w:val="0059666B"/>
    <w:rsid w:val="005966C8"/>
    <w:rsid w:val="005968DA"/>
    <w:rsid w:val="00596C44"/>
    <w:rsid w:val="00596CBC"/>
    <w:rsid w:val="00597035"/>
    <w:rsid w:val="005972C0"/>
    <w:rsid w:val="005977E2"/>
    <w:rsid w:val="00597C8E"/>
    <w:rsid w:val="00597F91"/>
    <w:rsid w:val="005A0463"/>
    <w:rsid w:val="005A0B9E"/>
    <w:rsid w:val="005A23CA"/>
    <w:rsid w:val="005A2695"/>
    <w:rsid w:val="005A3070"/>
    <w:rsid w:val="005A3B8C"/>
    <w:rsid w:val="005A3E1B"/>
    <w:rsid w:val="005A3E7E"/>
    <w:rsid w:val="005A49AB"/>
    <w:rsid w:val="005A5415"/>
    <w:rsid w:val="005A5914"/>
    <w:rsid w:val="005A680B"/>
    <w:rsid w:val="005A6AF1"/>
    <w:rsid w:val="005A7615"/>
    <w:rsid w:val="005B01BE"/>
    <w:rsid w:val="005B08CA"/>
    <w:rsid w:val="005B2189"/>
    <w:rsid w:val="005B21A3"/>
    <w:rsid w:val="005B33F1"/>
    <w:rsid w:val="005B358B"/>
    <w:rsid w:val="005B4532"/>
    <w:rsid w:val="005B4F35"/>
    <w:rsid w:val="005B4F52"/>
    <w:rsid w:val="005B5458"/>
    <w:rsid w:val="005B5A00"/>
    <w:rsid w:val="005B5FA5"/>
    <w:rsid w:val="005B6931"/>
    <w:rsid w:val="005C05F0"/>
    <w:rsid w:val="005C083E"/>
    <w:rsid w:val="005C1A6E"/>
    <w:rsid w:val="005C1BB0"/>
    <w:rsid w:val="005C201C"/>
    <w:rsid w:val="005C2288"/>
    <w:rsid w:val="005C32CB"/>
    <w:rsid w:val="005C47D8"/>
    <w:rsid w:val="005C49BF"/>
    <w:rsid w:val="005C4F3A"/>
    <w:rsid w:val="005C62FB"/>
    <w:rsid w:val="005C637D"/>
    <w:rsid w:val="005C64E9"/>
    <w:rsid w:val="005C6A68"/>
    <w:rsid w:val="005C6BA6"/>
    <w:rsid w:val="005C6E0B"/>
    <w:rsid w:val="005C6F93"/>
    <w:rsid w:val="005C7875"/>
    <w:rsid w:val="005D0D07"/>
    <w:rsid w:val="005D0F85"/>
    <w:rsid w:val="005D0F87"/>
    <w:rsid w:val="005D166D"/>
    <w:rsid w:val="005D232E"/>
    <w:rsid w:val="005D2A56"/>
    <w:rsid w:val="005D2E05"/>
    <w:rsid w:val="005D376B"/>
    <w:rsid w:val="005D43BD"/>
    <w:rsid w:val="005D4723"/>
    <w:rsid w:val="005D4948"/>
    <w:rsid w:val="005D498B"/>
    <w:rsid w:val="005D6151"/>
    <w:rsid w:val="005D6306"/>
    <w:rsid w:val="005D640F"/>
    <w:rsid w:val="005D67EE"/>
    <w:rsid w:val="005D6EBC"/>
    <w:rsid w:val="005D71D5"/>
    <w:rsid w:val="005E0EE2"/>
    <w:rsid w:val="005E0EE7"/>
    <w:rsid w:val="005E0FD8"/>
    <w:rsid w:val="005E13C9"/>
    <w:rsid w:val="005E2523"/>
    <w:rsid w:val="005E2631"/>
    <w:rsid w:val="005E2838"/>
    <w:rsid w:val="005E2852"/>
    <w:rsid w:val="005E2C92"/>
    <w:rsid w:val="005E40B5"/>
    <w:rsid w:val="005E42BC"/>
    <w:rsid w:val="005E486C"/>
    <w:rsid w:val="005E4A94"/>
    <w:rsid w:val="005E56AE"/>
    <w:rsid w:val="005E6216"/>
    <w:rsid w:val="005E6B9F"/>
    <w:rsid w:val="005F0856"/>
    <w:rsid w:val="005F0F8D"/>
    <w:rsid w:val="005F15FE"/>
    <w:rsid w:val="005F166E"/>
    <w:rsid w:val="005F173C"/>
    <w:rsid w:val="005F1978"/>
    <w:rsid w:val="005F1B9E"/>
    <w:rsid w:val="005F22D3"/>
    <w:rsid w:val="005F2993"/>
    <w:rsid w:val="005F3295"/>
    <w:rsid w:val="005F459E"/>
    <w:rsid w:val="005F4F14"/>
    <w:rsid w:val="005F5B17"/>
    <w:rsid w:val="005F66AF"/>
    <w:rsid w:val="00600312"/>
    <w:rsid w:val="0060070D"/>
    <w:rsid w:val="006014C9"/>
    <w:rsid w:val="00603094"/>
    <w:rsid w:val="006033A0"/>
    <w:rsid w:val="00603C85"/>
    <w:rsid w:val="00603D4E"/>
    <w:rsid w:val="00605989"/>
    <w:rsid w:val="0060634D"/>
    <w:rsid w:val="006069AC"/>
    <w:rsid w:val="00606D7C"/>
    <w:rsid w:val="00606FE0"/>
    <w:rsid w:val="00607280"/>
    <w:rsid w:val="00607685"/>
    <w:rsid w:val="00607763"/>
    <w:rsid w:val="00610A23"/>
    <w:rsid w:val="006114BA"/>
    <w:rsid w:val="006117F2"/>
    <w:rsid w:val="00611838"/>
    <w:rsid w:val="00612740"/>
    <w:rsid w:val="00613A9D"/>
    <w:rsid w:val="00613C0B"/>
    <w:rsid w:val="0061415A"/>
    <w:rsid w:val="006142B6"/>
    <w:rsid w:val="00614827"/>
    <w:rsid w:val="00614D6D"/>
    <w:rsid w:val="00614F85"/>
    <w:rsid w:val="00615B07"/>
    <w:rsid w:val="006162CC"/>
    <w:rsid w:val="0061667B"/>
    <w:rsid w:val="006174BF"/>
    <w:rsid w:val="00617CE7"/>
    <w:rsid w:val="00617F20"/>
    <w:rsid w:val="00620767"/>
    <w:rsid w:val="006208EA"/>
    <w:rsid w:val="006211DF"/>
    <w:rsid w:val="006224AB"/>
    <w:rsid w:val="006224FF"/>
    <w:rsid w:val="00623FA4"/>
    <w:rsid w:val="00624F15"/>
    <w:rsid w:val="006268B1"/>
    <w:rsid w:val="00627147"/>
    <w:rsid w:val="00627503"/>
    <w:rsid w:val="00627548"/>
    <w:rsid w:val="006278BC"/>
    <w:rsid w:val="0063127A"/>
    <w:rsid w:val="0063184E"/>
    <w:rsid w:val="00632C2E"/>
    <w:rsid w:val="00632F48"/>
    <w:rsid w:val="00633758"/>
    <w:rsid w:val="0063395A"/>
    <w:rsid w:val="00633B03"/>
    <w:rsid w:val="00634455"/>
    <w:rsid w:val="00634512"/>
    <w:rsid w:val="00634D59"/>
    <w:rsid w:val="00635B6C"/>
    <w:rsid w:val="006361F7"/>
    <w:rsid w:val="0063627F"/>
    <w:rsid w:val="006363F2"/>
    <w:rsid w:val="00636AFB"/>
    <w:rsid w:val="00636B01"/>
    <w:rsid w:val="00637253"/>
    <w:rsid w:val="00637962"/>
    <w:rsid w:val="00640507"/>
    <w:rsid w:val="00641ADA"/>
    <w:rsid w:val="00641F7F"/>
    <w:rsid w:val="00643104"/>
    <w:rsid w:val="00644124"/>
    <w:rsid w:val="00644EFF"/>
    <w:rsid w:val="006451C8"/>
    <w:rsid w:val="006453E0"/>
    <w:rsid w:val="00645865"/>
    <w:rsid w:val="00645C6D"/>
    <w:rsid w:val="00646614"/>
    <w:rsid w:val="006468B3"/>
    <w:rsid w:val="006469CB"/>
    <w:rsid w:val="00646DA3"/>
    <w:rsid w:val="00647A2A"/>
    <w:rsid w:val="00651A8A"/>
    <w:rsid w:val="00654DC6"/>
    <w:rsid w:val="00654FCE"/>
    <w:rsid w:val="006553E3"/>
    <w:rsid w:val="006561D2"/>
    <w:rsid w:val="006563DA"/>
    <w:rsid w:val="006564B0"/>
    <w:rsid w:val="0065675E"/>
    <w:rsid w:val="00656FA8"/>
    <w:rsid w:val="00657DB6"/>
    <w:rsid w:val="0066025F"/>
    <w:rsid w:val="00661343"/>
    <w:rsid w:val="00661393"/>
    <w:rsid w:val="006619CD"/>
    <w:rsid w:val="006630BE"/>
    <w:rsid w:val="006632E4"/>
    <w:rsid w:val="00663386"/>
    <w:rsid w:val="006639E3"/>
    <w:rsid w:val="00663A43"/>
    <w:rsid w:val="00663E3D"/>
    <w:rsid w:val="00663F55"/>
    <w:rsid w:val="006647DE"/>
    <w:rsid w:val="00664EE6"/>
    <w:rsid w:val="00666A55"/>
    <w:rsid w:val="00666D95"/>
    <w:rsid w:val="00667715"/>
    <w:rsid w:val="00667F14"/>
    <w:rsid w:val="00670660"/>
    <w:rsid w:val="00671508"/>
    <w:rsid w:val="006719BB"/>
    <w:rsid w:val="00672144"/>
    <w:rsid w:val="006721BB"/>
    <w:rsid w:val="006730AF"/>
    <w:rsid w:val="00673565"/>
    <w:rsid w:val="00676A8D"/>
    <w:rsid w:val="00676C1E"/>
    <w:rsid w:val="00680509"/>
    <w:rsid w:val="00681877"/>
    <w:rsid w:val="00681D99"/>
    <w:rsid w:val="006825CE"/>
    <w:rsid w:val="00682AEB"/>
    <w:rsid w:val="00682B65"/>
    <w:rsid w:val="00682BC7"/>
    <w:rsid w:val="0068330B"/>
    <w:rsid w:val="00683744"/>
    <w:rsid w:val="00683926"/>
    <w:rsid w:val="00683CED"/>
    <w:rsid w:val="00684304"/>
    <w:rsid w:val="006858EA"/>
    <w:rsid w:val="0068750E"/>
    <w:rsid w:val="006879BA"/>
    <w:rsid w:val="00687BAA"/>
    <w:rsid w:val="00690C45"/>
    <w:rsid w:val="0069261D"/>
    <w:rsid w:val="00692AB4"/>
    <w:rsid w:val="00692BF6"/>
    <w:rsid w:val="00693DB5"/>
    <w:rsid w:val="006947DD"/>
    <w:rsid w:val="00694C72"/>
    <w:rsid w:val="0069560B"/>
    <w:rsid w:val="00695C6C"/>
    <w:rsid w:val="00696437"/>
    <w:rsid w:val="00696A33"/>
    <w:rsid w:val="00696AB6"/>
    <w:rsid w:val="00696FFC"/>
    <w:rsid w:val="006970DE"/>
    <w:rsid w:val="006A0062"/>
    <w:rsid w:val="006A2882"/>
    <w:rsid w:val="006A2D2F"/>
    <w:rsid w:val="006A3A05"/>
    <w:rsid w:val="006A48EB"/>
    <w:rsid w:val="006A4F44"/>
    <w:rsid w:val="006A51FB"/>
    <w:rsid w:val="006A6569"/>
    <w:rsid w:val="006B22F0"/>
    <w:rsid w:val="006B240C"/>
    <w:rsid w:val="006B266A"/>
    <w:rsid w:val="006B2703"/>
    <w:rsid w:val="006B302C"/>
    <w:rsid w:val="006B313A"/>
    <w:rsid w:val="006B3FDE"/>
    <w:rsid w:val="006B459C"/>
    <w:rsid w:val="006B484E"/>
    <w:rsid w:val="006B4B47"/>
    <w:rsid w:val="006B51D9"/>
    <w:rsid w:val="006B5970"/>
    <w:rsid w:val="006B7C8C"/>
    <w:rsid w:val="006C0FFA"/>
    <w:rsid w:val="006C166B"/>
    <w:rsid w:val="006C1E65"/>
    <w:rsid w:val="006C1EC5"/>
    <w:rsid w:val="006C23E6"/>
    <w:rsid w:val="006C3455"/>
    <w:rsid w:val="006C362D"/>
    <w:rsid w:val="006C3BCF"/>
    <w:rsid w:val="006C4569"/>
    <w:rsid w:val="006C47F5"/>
    <w:rsid w:val="006C58DA"/>
    <w:rsid w:val="006C5BEE"/>
    <w:rsid w:val="006C6027"/>
    <w:rsid w:val="006C65FE"/>
    <w:rsid w:val="006C6638"/>
    <w:rsid w:val="006C7039"/>
    <w:rsid w:val="006C75B0"/>
    <w:rsid w:val="006C7EA7"/>
    <w:rsid w:val="006D00BF"/>
    <w:rsid w:val="006D0D5B"/>
    <w:rsid w:val="006D0DCE"/>
    <w:rsid w:val="006D27DA"/>
    <w:rsid w:val="006D46A5"/>
    <w:rsid w:val="006D58CA"/>
    <w:rsid w:val="006D5AF5"/>
    <w:rsid w:val="006E102D"/>
    <w:rsid w:val="006E1312"/>
    <w:rsid w:val="006E1E3D"/>
    <w:rsid w:val="006E2647"/>
    <w:rsid w:val="006E2CF3"/>
    <w:rsid w:val="006E3F2A"/>
    <w:rsid w:val="006E50CC"/>
    <w:rsid w:val="006E5104"/>
    <w:rsid w:val="006E5335"/>
    <w:rsid w:val="006E5885"/>
    <w:rsid w:val="006E59B0"/>
    <w:rsid w:val="006E5C56"/>
    <w:rsid w:val="006E6521"/>
    <w:rsid w:val="006E6795"/>
    <w:rsid w:val="006E6A17"/>
    <w:rsid w:val="006E6CD0"/>
    <w:rsid w:val="006E6D2E"/>
    <w:rsid w:val="006E7B79"/>
    <w:rsid w:val="006E7D89"/>
    <w:rsid w:val="006F0D6D"/>
    <w:rsid w:val="006F126F"/>
    <w:rsid w:val="006F553D"/>
    <w:rsid w:val="006F5999"/>
    <w:rsid w:val="006F61BA"/>
    <w:rsid w:val="006F7285"/>
    <w:rsid w:val="006F7A71"/>
    <w:rsid w:val="00700507"/>
    <w:rsid w:val="00700A8F"/>
    <w:rsid w:val="00700BAE"/>
    <w:rsid w:val="00701DA3"/>
    <w:rsid w:val="00702166"/>
    <w:rsid w:val="00703E60"/>
    <w:rsid w:val="00705730"/>
    <w:rsid w:val="007067F0"/>
    <w:rsid w:val="0070730D"/>
    <w:rsid w:val="00707343"/>
    <w:rsid w:val="007108CD"/>
    <w:rsid w:val="00710A16"/>
    <w:rsid w:val="00711418"/>
    <w:rsid w:val="00712824"/>
    <w:rsid w:val="007129F1"/>
    <w:rsid w:val="00712C06"/>
    <w:rsid w:val="00713380"/>
    <w:rsid w:val="00713931"/>
    <w:rsid w:val="00714E92"/>
    <w:rsid w:val="00714EF5"/>
    <w:rsid w:val="00714FEA"/>
    <w:rsid w:val="00715417"/>
    <w:rsid w:val="00715D9F"/>
    <w:rsid w:val="00715E3B"/>
    <w:rsid w:val="007172CF"/>
    <w:rsid w:val="00717D93"/>
    <w:rsid w:val="007207B4"/>
    <w:rsid w:val="00720B1E"/>
    <w:rsid w:val="007212FA"/>
    <w:rsid w:val="0072183C"/>
    <w:rsid w:val="007224F3"/>
    <w:rsid w:val="007239FE"/>
    <w:rsid w:val="0072530C"/>
    <w:rsid w:val="00726BB1"/>
    <w:rsid w:val="00727306"/>
    <w:rsid w:val="00727311"/>
    <w:rsid w:val="00727459"/>
    <w:rsid w:val="0072758A"/>
    <w:rsid w:val="00727B93"/>
    <w:rsid w:val="0073103D"/>
    <w:rsid w:val="00731346"/>
    <w:rsid w:val="007313DA"/>
    <w:rsid w:val="00731D6A"/>
    <w:rsid w:val="00731E47"/>
    <w:rsid w:val="00732383"/>
    <w:rsid w:val="00733F2D"/>
    <w:rsid w:val="00734217"/>
    <w:rsid w:val="0073460C"/>
    <w:rsid w:val="00735935"/>
    <w:rsid w:val="00735A91"/>
    <w:rsid w:val="007365CF"/>
    <w:rsid w:val="0073761A"/>
    <w:rsid w:val="00737EE1"/>
    <w:rsid w:val="00740C92"/>
    <w:rsid w:val="007411E8"/>
    <w:rsid w:val="00741306"/>
    <w:rsid w:val="00741369"/>
    <w:rsid w:val="007420FB"/>
    <w:rsid w:val="00743A16"/>
    <w:rsid w:val="00743E40"/>
    <w:rsid w:val="007441F6"/>
    <w:rsid w:val="007446C3"/>
    <w:rsid w:val="00744AAE"/>
    <w:rsid w:val="00744D9B"/>
    <w:rsid w:val="00744FC0"/>
    <w:rsid w:val="00745F41"/>
    <w:rsid w:val="0074632C"/>
    <w:rsid w:val="00746368"/>
    <w:rsid w:val="0075102C"/>
    <w:rsid w:val="00751EE7"/>
    <w:rsid w:val="00751F68"/>
    <w:rsid w:val="007526A6"/>
    <w:rsid w:val="00752BD3"/>
    <w:rsid w:val="00753758"/>
    <w:rsid w:val="00754492"/>
    <w:rsid w:val="00754824"/>
    <w:rsid w:val="0075488B"/>
    <w:rsid w:val="00754A62"/>
    <w:rsid w:val="00754C74"/>
    <w:rsid w:val="00754CE7"/>
    <w:rsid w:val="00755F1E"/>
    <w:rsid w:val="007566AF"/>
    <w:rsid w:val="007568B2"/>
    <w:rsid w:val="00757409"/>
    <w:rsid w:val="00757436"/>
    <w:rsid w:val="007610FF"/>
    <w:rsid w:val="00762209"/>
    <w:rsid w:val="007624BC"/>
    <w:rsid w:val="007625F4"/>
    <w:rsid w:val="007628EF"/>
    <w:rsid w:val="00762FA8"/>
    <w:rsid w:val="00764471"/>
    <w:rsid w:val="00764799"/>
    <w:rsid w:val="00764FBB"/>
    <w:rsid w:val="00765EDE"/>
    <w:rsid w:val="00766535"/>
    <w:rsid w:val="0077027D"/>
    <w:rsid w:val="00770B9E"/>
    <w:rsid w:val="00770C4F"/>
    <w:rsid w:val="00770D1F"/>
    <w:rsid w:val="0077109B"/>
    <w:rsid w:val="0077120D"/>
    <w:rsid w:val="00771A4D"/>
    <w:rsid w:val="0077210E"/>
    <w:rsid w:val="00772119"/>
    <w:rsid w:val="00773590"/>
    <w:rsid w:val="00773EC7"/>
    <w:rsid w:val="0077487F"/>
    <w:rsid w:val="00776358"/>
    <w:rsid w:val="00776966"/>
    <w:rsid w:val="0077790E"/>
    <w:rsid w:val="007800CA"/>
    <w:rsid w:val="00780C75"/>
    <w:rsid w:val="00780E37"/>
    <w:rsid w:val="0078114C"/>
    <w:rsid w:val="00782D20"/>
    <w:rsid w:val="00782D7B"/>
    <w:rsid w:val="00783E41"/>
    <w:rsid w:val="00783F83"/>
    <w:rsid w:val="007840B1"/>
    <w:rsid w:val="00784B87"/>
    <w:rsid w:val="00785796"/>
    <w:rsid w:val="007861D1"/>
    <w:rsid w:val="00786236"/>
    <w:rsid w:val="007865ED"/>
    <w:rsid w:val="007866BC"/>
    <w:rsid w:val="00786C1A"/>
    <w:rsid w:val="00787537"/>
    <w:rsid w:val="007879D2"/>
    <w:rsid w:val="0079045C"/>
    <w:rsid w:val="007916BB"/>
    <w:rsid w:val="00791A1B"/>
    <w:rsid w:val="00791AE0"/>
    <w:rsid w:val="00791C5B"/>
    <w:rsid w:val="00791CBA"/>
    <w:rsid w:val="0079237A"/>
    <w:rsid w:val="00792845"/>
    <w:rsid w:val="00792B4E"/>
    <w:rsid w:val="00792F85"/>
    <w:rsid w:val="00793389"/>
    <w:rsid w:val="00793D3F"/>
    <w:rsid w:val="00794EE1"/>
    <w:rsid w:val="007952FF"/>
    <w:rsid w:val="00795EE5"/>
    <w:rsid w:val="00796210"/>
    <w:rsid w:val="00796AEA"/>
    <w:rsid w:val="00796CA3"/>
    <w:rsid w:val="00796E49"/>
    <w:rsid w:val="007973D9"/>
    <w:rsid w:val="007978AE"/>
    <w:rsid w:val="007979B4"/>
    <w:rsid w:val="007A0159"/>
    <w:rsid w:val="007A033C"/>
    <w:rsid w:val="007A08BA"/>
    <w:rsid w:val="007A1114"/>
    <w:rsid w:val="007A12BC"/>
    <w:rsid w:val="007A1D54"/>
    <w:rsid w:val="007A1D6F"/>
    <w:rsid w:val="007A20A7"/>
    <w:rsid w:val="007A2BED"/>
    <w:rsid w:val="007A2F8C"/>
    <w:rsid w:val="007A4122"/>
    <w:rsid w:val="007A48FF"/>
    <w:rsid w:val="007A4E1F"/>
    <w:rsid w:val="007A5EED"/>
    <w:rsid w:val="007A6501"/>
    <w:rsid w:val="007B1472"/>
    <w:rsid w:val="007B1A80"/>
    <w:rsid w:val="007B1CCA"/>
    <w:rsid w:val="007B308E"/>
    <w:rsid w:val="007B4B07"/>
    <w:rsid w:val="007B51C7"/>
    <w:rsid w:val="007B5477"/>
    <w:rsid w:val="007B5DE8"/>
    <w:rsid w:val="007B5E91"/>
    <w:rsid w:val="007B6352"/>
    <w:rsid w:val="007B6F18"/>
    <w:rsid w:val="007B7290"/>
    <w:rsid w:val="007B7440"/>
    <w:rsid w:val="007B7601"/>
    <w:rsid w:val="007C1348"/>
    <w:rsid w:val="007C1E96"/>
    <w:rsid w:val="007C1F28"/>
    <w:rsid w:val="007C213A"/>
    <w:rsid w:val="007C2306"/>
    <w:rsid w:val="007C27EB"/>
    <w:rsid w:val="007C3DFD"/>
    <w:rsid w:val="007C4C39"/>
    <w:rsid w:val="007C4CFA"/>
    <w:rsid w:val="007C631B"/>
    <w:rsid w:val="007C684F"/>
    <w:rsid w:val="007C78BC"/>
    <w:rsid w:val="007D07DF"/>
    <w:rsid w:val="007D0F4B"/>
    <w:rsid w:val="007D0F89"/>
    <w:rsid w:val="007D122F"/>
    <w:rsid w:val="007D21E4"/>
    <w:rsid w:val="007D2903"/>
    <w:rsid w:val="007D30A5"/>
    <w:rsid w:val="007D398D"/>
    <w:rsid w:val="007D4B74"/>
    <w:rsid w:val="007D4DA7"/>
    <w:rsid w:val="007D51D2"/>
    <w:rsid w:val="007D575B"/>
    <w:rsid w:val="007D5AC9"/>
    <w:rsid w:val="007D6D3D"/>
    <w:rsid w:val="007D6F2A"/>
    <w:rsid w:val="007D7399"/>
    <w:rsid w:val="007D76BB"/>
    <w:rsid w:val="007D7C8C"/>
    <w:rsid w:val="007E002E"/>
    <w:rsid w:val="007E0187"/>
    <w:rsid w:val="007E0D3B"/>
    <w:rsid w:val="007E1565"/>
    <w:rsid w:val="007E15C7"/>
    <w:rsid w:val="007E2492"/>
    <w:rsid w:val="007E2E4C"/>
    <w:rsid w:val="007E3941"/>
    <w:rsid w:val="007E3A87"/>
    <w:rsid w:val="007E3ACE"/>
    <w:rsid w:val="007E3AD7"/>
    <w:rsid w:val="007E4643"/>
    <w:rsid w:val="007E5153"/>
    <w:rsid w:val="007E5D22"/>
    <w:rsid w:val="007E6866"/>
    <w:rsid w:val="007E687C"/>
    <w:rsid w:val="007E7B24"/>
    <w:rsid w:val="007E7CC7"/>
    <w:rsid w:val="007F08D1"/>
    <w:rsid w:val="007F0BD9"/>
    <w:rsid w:val="007F0CFC"/>
    <w:rsid w:val="007F1A7F"/>
    <w:rsid w:val="007F2DB5"/>
    <w:rsid w:val="007F3BB6"/>
    <w:rsid w:val="007F4008"/>
    <w:rsid w:val="007F47AF"/>
    <w:rsid w:val="007F4B02"/>
    <w:rsid w:val="007F539F"/>
    <w:rsid w:val="007F63A3"/>
    <w:rsid w:val="007F6AD0"/>
    <w:rsid w:val="007F73EC"/>
    <w:rsid w:val="00800B3C"/>
    <w:rsid w:val="00800B50"/>
    <w:rsid w:val="008017F0"/>
    <w:rsid w:val="00802056"/>
    <w:rsid w:val="0080255B"/>
    <w:rsid w:val="00802982"/>
    <w:rsid w:val="008038D2"/>
    <w:rsid w:val="008041E7"/>
    <w:rsid w:val="008056CF"/>
    <w:rsid w:val="00805878"/>
    <w:rsid w:val="008059CF"/>
    <w:rsid w:val="00806528"/>
    <w:rsid w:val="00806892"/>
    <w:rsid w:val="0080766D"/>
    <w:rsid w:val="00807EE3"/>
    <w:rsid w:val="0081048E"/>
    <w:rsid w:val="008106AD"/>
    <w:rsid w:val="00811372"/>
    <w:rsid w:val="00811548"/>
    <w:rsid w:val="00811754"/>
    <w:rsid w:val="00812037"/>
    <w:rsid w:val="00812D90"/>
    <w:rsid w:val="00813345"/>
    <w:rsid w:val="008142D7"/>
    <w:rsid w:val="00814F84"/>
    <w:rsid w:val="008166F6"/>
    <w:rsid w:val="00817EEA"/>
    <w:rsid w:val="00820573"/>
    <w:rsid w:val="00821406"/>
    <w:rsid w:val="00821D6E"/>
    <w:rsid w:val="00822272"/>
    <w:rsid w:val="00822537"/>
    <w:rsid w:val="00822E43"/>
    <w:rsid w:val="008237F0"/>
    <w:rsid w:val="00823CD9"/>
    <w:rsid w:val="00823FD6"/>
    <w:rsid w:val="008246D2"/>
    <w:rsid w:val="00824D69"/>
    <w:rsid w:val="00824EEA"/>
    <w:rsid w:val="008255F5"/>
    <w:rsid w:val="00825E15"/>
    <w:rsid w:val="0082605F"/>
    <w:rsid w:val="00826668"/>
    <w:rsid w:val="00826D3D"/>
    <w:rsid w:val="00827307"/>
    <w:rsid w:val="0082774A"/>
    <w:rsid w:val="00827BAE"/>
    <w:rsid w:val="00830751"/>
    <w:rsid w:val="00830D3C"/>
    <w:rsid w:val="00831776"/>
    <w:rsid w:val="008319B2"/>
    <w:rsid w:val="008319D2"/>
    <w:rsid w:val="008324F9"/>
    <w:rsid w:val="008329A6"/>
    <w:rsid w:val="00832E2D"/>
    <w:rsid w:val="00833B2F"/>
    <w:rsid w:val="008341AC"/>
    <w:rsid w:val="00835F8C"/>
    <w:rsid w:val="008367C0"/>
    <w:rsid w:val="00836932"/>
    <w:rsid w:val="00836C0D"/>
    <w:rsid w:val="00836E5D"/>
    <w:rsid w:val="0083702B"/>
    <w:rsid w:val="008377A8"/>
    <w:rsid w:val="00841390"/>
    <w:rsid w:val="00841A74"/>
    <w:rsid w:val="008428F5"/>
    <w:rsid w:val="00843389"/>
    <w:rsid w:val="00843D34"/>
    <w:rsid w:val="00843FEA"/>
    <w:rsid w:val="008440BE"/>
    <w:rsid w:val="00844192"/>
    <w:rsid w:val="00844978"/>
    <w:rsid w:val="00844C68"/>
    <w:rsid w:val="00844F0B"/>
    <w:rsid w:val="00845293"/>
    <w:rsid w:val="00845DA5"/>
    <w:rsid w:val="00846748"/>
    <w:rsid w:val="00846AC9"/>
    <w:rsid w:val="00846B99"/>
    <w:rsid w:val="00847858"/>
    <w:rsid w:val="008521CA"/>
    <w:rsid w:val="008524CB"/>
    <w:rsid w:val="0085365A"/>
    <w:rsid w:val="00853A3C"/>
    <w:rsid w:val="00853ACB"/>
    <w:rsid w:val="00855210"/>
    <w:rsid w:val="00855EC5"/>
    <w:rsid w:val="00855FF4"/>
    <w:rsid w:val="0085611C"/>
    <w:rsid w:val="008572B2"/>
    <w:rsid w:val="0086132D"/>
    <w:rsid w:val="008619B5"/>
    <w:rsid w:val="00861E39"/>
    <w:rsid w:val="00862BB0"/>
    <w:rsid w:val="00862BB7"/>
    <w:rsid w:val="00863034"/>
    <w:rsid w:val="008633FD"/>
    <w:rsid w:val="00863F49"/>
    <w:rsid w:val="00864977"/>
    <w:rsid w:val="00865BDE"/>
    <w:rsid w:val="00865C98"/>
    <w:rsid w:val="00865E4A"/>
    <w:rsid w:val="00866765"/>
    <w:rsid w:val="00866F8E"/>
    <w:rsid w:val="00870348"/>
    <w:rsid w:val="008705B4"/>
    <w:rsid w:val="00870991"/>
    <w:rsid w:val="008716B5"/>
    <w:rsid w:val="0087214E"/>
    <w:rsid w:val="008726AE"/>
    <w:rsid w:val="0087410A"/>
    <w:rsid w:val="0087553A"/>
    <w:rsid w:val="008772C1"/>
    <w:rsid w:val="008777B5"/>
    <w:rsid w:val="00877804"/>
    <w:rsid w:val="00877A2A"/>
    <w:rsid w:val="00877B89"/>
    <w:rsid w:val="008803D4"/>
    <w:rsid w:val="008815DF"/>
    <w:rsid w:val="00881D47"/>
    <w:rsid w:val="008828A8"/>
    <w:rsid w:val="0088295F"/>
    <w:rsid w:val="00882F7B"/>
    <w:rsid w:val="0088390B"/>
    <w:rsid w:val="00883E07"/>
    <w:rsid w:val="00884B21"/>
    <w:rsid w:val="00884C79"/>
    <w:rsid w:val="00884CF1"/>
    <w:rsid w:val="00885AE7"/>
    <w:rsid w:val="00885F0C"/>
    <w:rsid w:val="00885FB6"/>
    <w:rsid w:val="00886EB7"/>
    <w:rsid w:val="008904ED"/>
    <w:rsid w:val="00890611"/>
    <w:rsid w:val="00890641"/>
    <w:rsid w:val="00891B2F"/>
    <w:rsid w:val="00891E20"/>
    <w:rsid w:val="00892195"/>
    <w:rsid w:val="008922CD"/>
    <w:rsid w:val="00892464"/>
    <w:rsid w:val="00892F98"/>
    <w:rsid w:val="00893088"/>
    <w:rsid w:val="00893561"/>
    <w:rsid w:val="008938F1"/>
    <w:rsid w:val="00894462"/>
    <w:rsid w:val="00894FDE"/>
    <w:rsid w:val="00896E84"/>
    <w:rsid w:val="0089789F"/>
    <w:rsid w:val="00897AE4"/>
    <w:rsid w:val="00897C4C"/>
    <w:rsid w:val="008A0AFC"/>
    <w:rsid w:val="008A1224"/>
    <w:rsid w:val="008A1311"/>
    <w:rsid w:val="008A17A3"/>
    <w:rsid w:val="008A2D17"/>
    <w:rsid w:val="008A37B7"/>
    <w:rsid w:val="008A3857"/>
    <w:rsid w:val="008A5977"/>
    <w:rsid w:val="008A61D8"/>
    <w:rsid w:val="008A71A6"/>
    <w:rsid w:val="008A7268"/>
    <w:rsid w:val="008A7289"/>
    <w:rsid w:val="008B0D88"/>
    <w:rsid w:val="008B1B3B"/>
    <w:rsid w:val="008B2405"/>
    <w:rsid w:val="008B3363"/>
    <w:rsid w:val="008B494D"/>
    <w:rsid w:val="008B4FCD"/>
    <w:rsid w:val="008B542B"/>
    <w:rsid w:val="008B702F"/>
    <w:rsid w:val="008B793D"/>
    <w:rsid w:val="008C0967"/>
    <w:rsid w:val="008C09E3"/>
    <w:rsid w:val="008C1744"/>
    <w:rsid w:val="008C17E9"/>
    <w:rsid w:val="008C20B5"/>
    <w:rsid w:val="008C2956"/>
    <w:rsid w:val="008C387C"/>
    <w:rsid w:val="008C3A3D"/>
    <w:rsid w:val="008C4362"/>
    <w:rsid w:val="008C5853"/>
    <w:rsid w:val="008C797E"/>
    <w:rsid w:val="008D18A2"/>
    <w:rsid w:val="008D201E"/>
    <w:rsid w:val="008D21B5"/>
    <w:rsid w:val="008D240D"/>
    <w:rsid w:val="008D2A0C"/>
    <w:rsid w:val="008D3A73"/>
    <w:rsid w:val="008D41A7"/>
    <w:rsid w:val="008D450B"/>
    <w:rsid w:val="008D4705"/>
    <w:rsid w:val="008D58D5"/>
    <w:rsid w:val="008D5FE0"/>
    <w:rsid w:val="008D64A9"/>
    <w:rsid w:val="008D77D7"/>
    <w:rsid w:val="008E0224"/>
    <w:rsid w:val="008E1079"/>
    <w:rsid w:val="008E1613"/>
    <w:rsid w:val="008E1654"/>
    <w:rsid w:val="008E21E6"/>
    <w:rsid w:val="008E26FD"/>
    <w:rsid w:val="008E3AC9"/>
    <w:rsid w:val="008E3B85"/>
    <w:rsid w:val="008E3C73"/>
    <w:rsid w:val="008E3E61"/>
    <w:rsid w:val="008E44F5"/>
    <w:rsid w:val="008E4660"/>
    <w:rsid w:val="008E49E7"/>
    <w:rsid w:val="008E4CFC"/>
    <w:rsid w:val="008E4F2F"/>
    <w:rsid w:val="008E54CF"/>
    <w:rsid w:val="008E5BBC"/>
    <w:rsid w:val="008E6D60"/>
    <w:rsid w:val="008E6E86"/>
    <w:rsid w:val="008E7263"/>
    <w:rsid w:val="008F0B4C"/>
    <w:rsid w:val="008F1028"/>
    <w:rsid w:val="008F1525"/>
    <w:rsid w:val="008F15BF"/>
    <w:rsid w:val="008F20EA"/>
    <w:rsid w:val="008F2188"/>
    <w:rsid w:val="008F260A"/>
    <w:rsid w:val="008F28C2"/>
    <w:rsid w:val="008F2D6D"/>
    <w:rsid w:val="008F313C"/>
    <w:rsid w:val="008F39C5"/>
    <w:rsid w:val="008F426F"/>
    <w:rsid w:val="008F4729"/>
    <w:rsid w:val="008F4ED0"/>
    <w:rsid w:val="008F5169"/>
    <w:rsid w:val="008F52FD"/>
    <w:rsid w:val="008F5E2B"/>
    <w:rsid w:val="008F6172"/>
    <w:rsid w:val="008F646D"/>
    <w:rsid w:val="008F66BC"/>
    <w:rsid w:val="008F688B"/>
    <w:rsid w:val="008F6D0C"/>
    <w:rsid w:val="008F6F08"/>
    <w:rsid w:val="008F7A02"/>
    <w:rsid w:val="008F7D92"/>
    <w:rsid w:val="009000DC"/>
    <w:rsid w:val="00900976"/>
    <w:rsid w:val="00902A73"/>
    <w:rsid w:val="0090328C"/>
    <w:rsid w:val="0090330F"/>
    <w:rsid w:val="0090365E"/>
    <w:rsid w:val="00903C80"/>
    <w:rsid w:val="00904608"/>
    <w:rsid w:val="009047D6"/>
    <w:rsid w:val="00906960"/>
    <w:rsid w:val="0090792A"/>
    <w:rsid w:val="00907B75"/>
    <w:rsid w:val="00907D3B"/>
    <w:rsid w:val="009105A7"/>
    <w:rsid w:val="00910E60"/>
    <w:rsid w:val="00911D78"/>
    <w:rsid w:val="009125C3"/>
    <w:rsid w:val="0091364D"/>
    <w:rsid w:val="00914017"/>
    <w:rsid w:val="00914246"/>
    <w:rsid w:val="009146CA"/>
    <w:rsid w:val="00914893"/>
    <w:rsid w:val="00915346"/>
    <w:rsid w:val="00915B4D"/>
    <w:rsid w:val="0091646F"/>
    <w:rsid w:val="0092065D"/>
    <w:rsid w:val="00920797"/>
    <w:rsid w:val="00921625"/>
    <w:rsid w:val="009216CD"/>
    <w:rsid w:val="00921776"/>
    <w:rsid w:val="00924FAB"/>
    <w:rsid w:val="0092659B"/>
    <w:rsid w:val="00926776"/>
    <w:rsid w:val="00926ABC"/>
    <w:rsid w:val="00926F00"/>
    <w:rsid w:val="009272C0"/>
    <w:rsid w:val="009273F3"/>
    <w:rsid w:val="00927679"/>
    <w:rsid w:val="009302FE"/>
    <w:rsid w:val="0093034F"/>
    <w:rsid w:val="00930497"/>
    <w:rsid w:val="00930A30"/>
    <w:rsid w:val="00930EAE"/>
    <w:rsid w:val="0093119A"/>
    <w:rsid w:val="00931E43"/>
    <w:rsid w:val="00932329"/>
    <w:rsid w:val="00932331"/>
    <w:rsid w:val="00932535"/>
    <w:rsid w:val="00932747"/>
    <w:rsid w:val="00932C79"/>
    <w:rsid w:val="00933373"/>
    <w:rsid w:val="00933AFB"/>
    <w:rsid w:val="00934EFF"/>
    <w:rsid w:val="00935C9C"/>
    <w:rsid w:val="00936063"/>
    <w:rsid w:val="00936D7B"/>
    <w:rsid w:val="00937851"/>
    <w:rsid w:val="00937A44"/>
    <w:rsid w:val="00940970"/>
    <w:rsid w:val="00940A0C"/>
    <w:rsid w:val="00940D88"/>
    <w:rsid w:val="00940DB0"/>
    <w:rsid w:val="00940E04"/>
    <w:rsid w:val="00940E81"/>
    <w:rsid w:val="00941DD4"/>
    <w:rsid w:val="00942D09"/>
    <w:rsid w:val="00942DC8"/>
    <w:rsid w:val="0094370F"/>
    <w:rsid w:val="00943B75"/>
    <w:rsid w:val="00946329"/>
    <w:rsid w:val="00946F0D"/>
    <w:rsid w:val="00946F66"/>
    <w:rsid w:val="009471CA"/>
    <w:rsid w:val="00947A87"/>
    <w:rsid w:val="00947C07"/>
    <w:rsid w:val="0095056F"/>
    <w:rsid w:val="00950BAE"/>
    <w:rsid w:val="009518A6"/>
    <w:rsid w:val="009537B5"/>
    <w:rsid w:val="00954921"/>
    <w:rsid w:val="009549DA"/>
    <w:rsid w:val="00955F4B"/>
    <w:rsid w:val="009561EA"/>
    <w:rsid w:val="00957600"/>
    <w:rsid w:val="00957643"/>
    <w:rsid w:val="009578FE"/>
    <w:rsid w:val="00957B46"/>
    <w:rsid w:val="009614A2"/>
    <w:rsid w:val="00962FCD"/>
    <w:rsid w:val="0096300A"/>
    <w:rsid w:val="009632BD"/>
    <w:rsid w:val="00963B5F"/>
    <w:rsid w:val="00964997"/>
    <w:rsid w:val="00964DD6"/>
    <w:rsid w:val="00966235"/>
    <w:rsid w:val="00966599"/>
    <w:rsid w:val="00966D03"/>
    <w:rsid w:val="00967A16"/>
    <w:rsid w:val="00970593"/>
    <w:rsid w:val="00970C6F"/>
    <w:rsid w:val="00971709"/>
    <w:rsid w:val="00971B00"/>
    <w:rsid w:val="00973578"/>
    <w:rsid w:val="0097500E"/>
    <w:rsid w:val="00975113"/>
    <w:rsid w:val="009753FC"/>
    <w:rsid w:val="009761B3"/>
    <w:rsid w:val="009768C7"/>
    <w:rsid w:val="00980694"/>
    <w:rsid w:val="009810C3"/>
    <w:rsid w:val="0098127E"/>
    <w:rsid w:val="00981459"/>
    <w:rsid w:val="00981E49"/>
    <w:rsid w:val="009826ED"/>
    <w:rsid w:val="00983179"/>
    <w:rsid w:val="0098320C"/>
    <w:rsid w:val="00983332"/>
    <w:rsid w:val="009838A3"/>
    <w:rsid w:val="00984309"/>
    <w:rsid w:val="00984796"/>
    <w:rsid w:val="00984A9B"/>
    <w:rsid w:val="009850AB"/>
    <w:rsid w:val="009855FE"/>
    <w:rsid w:val="0098664E"/>
    <w:rsid w:val="00986650"/>
    <w:rsid w:val="0098707E"/>
    <w:rsid w:val="00987823"/>
    <w:rsid w:val="00987BD4"/>
    <w:rsid w:val="00987EA9"/>
    <w:rsid w:val="00990467"/>
    <w:rsid w:val="00990C5E"/>
    <w:rsid w:val="0099144C"/>
    <w:rsid w:val="00991A7F"/>
    <w:rsid w:val="00991AB3"/>
    <w:rsid w:val="00991ECF"/>
    <w:rsid w:val="009928EC"/>
    <w:rsid w:val="009940DA"/>
    <w:rsid w:val="0099411E"/>
    <w:rsid w:val="0099491B"/>
    <w:rsid w:val="0099558B"/>
    <w:rsid w:val="0099571B"/>
    <w:rsid w:val="009958F4"/>
    <w:rsid w:val="00995A76"/>
    <w:rsid w:val="00996C80"/>
    <w:rsid w:val="0099767D"/>
    <w:rsid w:val="009A020C"/>
    <w:rsid w:val="009A05A4"/>
    <w:rsid w:val="009A0F5A"/>
    <w:rsid w:val="009A1807"/>
    <w:rsid w:val="009A2800"/>
    <w:rsid w:val="009A28C0"/>
    <w:rsid w:val="009A3C8F"/>
    <w:rsid w:val="009A3CBD"/>
    <w:rsid w:val="009A3F20"/>
    <w:rsid w:val="009A425C"/>
    <w:rsid w:val="009A5582"/>
    <w:rsid w:val="009A6351"/>
    <w:rsid w:val="009A659F"/>
    <w:rsid w:val="009A65DB"/>
    <w:rsid w:val="009A67DD"/>
    <w:rsid w:val="009A77B7"/>
    <w:rsid w:val="009B0388"/>
    <w:rsid w:val="009B110A"/>
    <w:rsid w:val="009B2946"/>
    <w:rsid w:val="009B2D41"/>
    <w:rsid w:val="009B4960"/>
    <w:rsid w:val="009B5642"/>
    <w:rsid w:val="009B5D7B"/>
    <w:rsid w:val="009B613D"/>
    <w:rsid w:val="009B6142"/>
    <w:rsid w:val="009B65BF"/>
    <w:rsid w:val="009B65C7"/>
    <w:rsid w:val="009B68C2"/>
    <w:rsid w:val="009B7821"/>
    <w:rsid w:val="009B7C15"/>
    <w:rsid w:val="009C0F54"/>
    <w:rsid w:val="009C1028"/>
    <w:rsid w:val="009C1626"/>
    <w:rsid w:val="009C1E10"/>
    <w:rsid w:val="009C2057"/>
    <w:rsid w:val="009C312A"/>
    <w:rsid w:val="009C3960"/>
    <w:rsid w:val="009C3EA7"/>
    <w:rsid w:val="009C498D"/>
    <w:rsid w:val="009C4DA7"/>
    <w:rsid w:val="009C57A3"/>
    <w:rsid w:val="009C581D"/>
    <w:rsid w:val="009C5C1B"/>
    <w:rsid w:val="009C6356"/>
    <w:rsid w:val="009C7E1A"/>
    <w:rsid w:val="009D0A60"/>
    <w:rsid w:val="009D0C08"/>
    <w:rsid w:val="009D1153"/>
    <w:rsid w:val="009D241F"/>
    <w:rsid w:val="009D27AD"/>
    <w:rsid w:val="009D32D6"/>
    <w:rsid w:val="009D335C"/>
    <w:rsid w:val="009D47EC"/>
    <w:rsid w:val="009D4CE2"/>
    <w:rsid w:val="009D4F9E"/>
    <w:rsid w:val="009D55BD"/>
    <w:rsid w:val="009D58DF"/>
    <w:rsid w:val="009D5F44"/>
    <w:rsid w:val="009D61D8"/>
    <w:rsid w:val="009D6D2E"/>
    <w:rsid w:val="009D7C20"/>
    <w:rsid w:val="009D7CAE"/>
    <w:rsid w:val="009D7CF2"/>
    <w:rsid w:val="009D7FB3"/>
    <w:rsid w:val="009E06C6"/>
    <w:rsid w:val="009E08F2"/>
    <w:rsid w:val="009E1776"/>
    <w:rsid w:val="009E1998"/>
    <w:rsid w:val="009E19A7"/>
    <w:rsid w:val="009E1CAC"/>
    <w:rsid w:val="009E238D"/>
    <w:rsid w:val="009E3017"/>
    <w:rsid w:val="009E3AB4"/>
    <w:rsid w:val="009E4020"/>
    <w:rsid w:val="009E6717"/>
    <w:rsid w:val="009E6CC7"/>
    <w:rsid w:val="009E717F"/>
    <w:rsid w:val="009E769D"/>
    <w:rsid w:val="009E77E2"/>
    <w:rsid w:val="009F03F1"/>
    <w:rsid w:val="009F0A91"/>
    <w:rsid w:val="009F0C1D"/>
    <w:rsid w:val="009F22DF"/>
    <w:rsid w:val="009F2C12"/>
    <w:rsid w:val="009F2EE1"/>
    <w:rsid w:val="009F349B"/>
    <w:rsid w:val="009F3C43"/>
    <w:rsid w:val="009F4046"/>
    <w:rsid w:val="009F7543"/>
    <w:rsid w:val="009F76AB"/>
    <w:rsid w:val="009F7764"/>
    <w:rsid w:val="00A00981"/>
    <w:rsid w:val="00A01144"/>
    <w:rsid w:val="00A0162B"/>
    <w:rsid w:val="00A0191A"/>
    <w:rsid w:val="00A01D87"/>
    <w:rsid w:val="00A034B7"/>
    <w:rsid w:val="00A04090"/>
    <w:rsid w:val="00A048AE"/>
    <w:rsid w:val="00A04986"/>
    <w:rsid w:val="00A0529A"/>
    <w:rsid w:val="00A054CF"/>
    <w:rsid w:val="00A0565D"/>
    <w:rsid w:val="00A05AD9"/>
    <w:rsid w:val="00A06E2E"/>
    <w:rsid w:val="00A06E55"/>
    <w:rsid w:val="00A10A09"/>
    <w:rsid w:val="00A10DB9"/>
    <w:rsid w:val="00A11296"/>
    <w:rsid w:val="00A11BEB"/>
    <w:rsid w:val="00A153FB"/>
    <w:rsid w:val="00A15A4E"/>
    <w:rsid w:val="00A15C55"/>
    <w:rsid w:val="00A16442"/>
    <w:rsid w:val="00A1743C"/>
    <w:rsid w:val="00A17962"/>
    <w:rsid w:val="00A17C06"/>
    <w:rsid w:val="00A20B60"/>
    <w:rsid w:val="00A20EE5"/>
    <w:rsid w:val="00A21175"/>
    <w:rsid w:val="00A2158D"/>
    <w:rsid w:val="00A240E7"/>
    <w:rsid w:val="00A2484F"/>
    <w:rsid w:val="00A24DCA"/>
    <w:rsid w:val="00A26936"/>
    <w:rsid w:val="00A26EFD"/>
    <w:rsid w:val="00A27374"/>
    <w:rsid w:val="00A3097C"/>
    <w:rsid w:val="00A310B1"/>
    <w:rsid w:val="00A31FF9"/>
    <w:rsid w:val="00A322B3"/>
    <w:rsid w:val="00A322F9"/>
    <w:rsid w:val="00A32547"/>
    <w:rsid w:val="00A326AB"/>
    <w:rsid w:val="00A34478"/>
    <w:rsid w:val="00A34D51"/>
    <w:rsid w:val="00A365F6"/>
    <w:rsid w:val="00A37243"/>
    <w:rsid w:val="00A378C8"/>
    <w:rsid w:val="00A37A3F"/>
    <w:rsid w:val="00A40015"/>
    <w:rsid w:val="00A417AA"/>
    <w:rsid w:val="00A434C8"/>
    <w:rsid w:val="00A439EF"/>
    <w:rsid w:val="00A4428C"/>
    <w:rsid w:val="00A4531E"/>
    <w:rsid w:val="00A464E9"/>
    <w:rsid w:val="00A5047E"/>
    <w:rsid w:val="00A50F51"/>
    <w:rsid w:val="00A51F5B"/>
    <w:rsid w:val="00A529BC"/>
    <w:rsid w:val="00A52A60"/>
    <w:rsid w:val="00A53003"/>
    <w:rsid w:val="00A5328B"/>
    <w:rsid w:val="00A53962"/>
    <w:rsid w:val="00A53EE7"/>
    <w:rsid w:val="00A54865"/>
    <w:rsid w:val="00A54C0C"/>
    <w:rsid w:val="00A54EA6"/>
    <w:rsid w:val="00A55ADB"/>
    <w:rsid w:val="00A55B61"/>
    <w:rsid w:val="00A55C69"/>
    <w:rsid w:val="00A55E50"/>
    <w:rsid w:val="00A57F08"/>
    <w:rsid w:val="00A60AEC"/>
    <w:rsid w:val="00A62B80"/>
    <w:rsid w:val="00A63145"/>
    <w:rsid w:val="00A63AC0"/>
    <w:rsid w:val="00A63B6F"/>
    <w:rsid w:val="00A63F87"/>
    <w:rsid w:val="00A64721"/>
    <w:rsid w:val="00A661BA"/>
    <w:rsid w:val="00A66373"/>
    <w:rsid w:val="00A665D5"/>
    <w:rsid w:val="00A67B99"/>
    <w:rsid w:val="00A67DD0"/>
    <w:rsid w:val="00A67F8F"/>
    <w:rsid w:val="00A7076B"/>
    <w:rsid w:val="00A70A6C"/>
    <w:rsid w:val="00A71151"/>
    <w:rsid w:val="00A71780"/>
    <w:rsid w:val="00A71FF2"/>
    <w:rsid w:val="00A72493"/>
    <w:rsid w:val="00A72522"/>
    <w:rsid w:val="00A73A73"/>
    <w:rsid w:val="00A73AD3"/>
    <w:rsid w:val="00A73F3F"/>
    <w:rsid w:val="00A75D4E"/>
    <w:rsid w:val="00A76A22"/>
    <w:rsid w:val="00A76D79"/>
    <w:rsid w:val="00A7714E"/>
    <w:rsid w:val="00A77BB0"/>
    <w:rsid w:val="00A81C9D"/>
    <w:rsid w:val="00A81D38"/>
    <w:rsid w:val="00A82525"/>
    <w:rsid w:val="00A835D7"/>
    <w:rsid w:val="00A849B6"/>
    <w:rsid w:val="00A855CD"/>
    <w:rsid w:val="00A85674"/>
    <w:rsid w:val="00A878AD"/>
    <w:rsid w:val="00A87AA0"/>
    <w:rsid w:val="00A87C06"/>
    <w:rsid w:val="00A87F3A"/>
    <w:rsid w:val="00A90562"/>
    <w:rsid w:val="00A9057D"/>
    <w:rsid w:val="00A9196F"/>
    <w:rsid w:val="00A924D5"/>
    <w:rsid w:val="00A93AE5"/>
    <w:rsid w:val="00A93C9A"/>
    <w:rsid w:val="00A94199"/>
    <w:rsid w:val="00A9490A"/>
    <w:rsid w:val="00A949F0"/>
    <w:rsid w:val="00AA0308"/>
    <w:rsid w:val="00AA053F"/>
    <w:rsid w:val="00AA0DE0"/>
    <w:rsid w:val="00AA0ECF"/>
    <w:rsid w:val="00AA0F45"/>
    <w:rsid w:val="00AA11C6"/>
    <w:rsid w:val="00AA1938"/>
    <w:rsid w:val="00AA2C97"/>
    <w:rsid w:val="00AA4809"/>
    <w:rsid w:val="00AA4E78"/>
    <w:rsid w:val="00AA58B6"/>
    <w:rsid w:val="00AA77C2"/>
    <w:rsid w:val="00AA781F"/>
    <w:rsid w:val="00AA7BBF"/>
    <w:rsid w:val="00AA7E5E"/>
    <w:rsid w:val="00AB0921"/>
    <w:rsid w:val="00AB14FA"/>
    <w:rsid w:val="00AB1792"/>
    <w:rsid w:val="00AB37C4"/>
    <w:rsid w:val="00AB38BC"/>
    <w:rsid w:val="00AB64E6"/>
    <w:rsid w:val="00AB6A01"/>
    <w:rsid w:val="00AB77C8"/>
    <w:rsid w:val="00AB7EB8"/>
    <w:rsid w:val="00AC1264"/>
    <w:rsid w:val="00AC1B4C"/>
    <w:rsid w:val="00AC1D1B"/>
    <w:rsid w:val="00AC1F5A"/>
    <w:rsid w:val="00AC28E7"/>
    <w:rsid w:val="00AC2FA9"/>
    <w:rsid w:val="00AC2FF7"/>
    <w:rsid w:val="00AC37EB"/>
    <w:rsid w:val="00AC41BA"/>
    <w:rsid w:val="00AC6E8B"/>
    <w:rsid w:val="00AC6F2E"/>
    <w:rsid w:val="00AD024C"/>
    <w:rsid w:val="00AD0644"/>
    <w:rsid w:val="00AD0648"/>
    <w:rsid w:val="00AD08FA"/>
    <w:rsid w:val="00AD1789"/>
    <w:rsid w:val="00AD21AA"/>
    <w:rsid w:val="00AD2F3E"/>
    <w:rsid w:val="00AD3BAA"/>
    <w:rsid w:val="00AD4DEB"/>
    <w:rsid w:val="00AD541C"/>
    <w:rsid w:val="00AD5F05"/>
    <w:rsid w:val="00AD77F3"/>
    <w:rsid w:val="00AD7A55"/>
    <w:rsid w:val="00AE0BC4"/>
    <w:rsid w:val="00AE140E"/>
    <w:rsid w:val="00AE17B5"/>
    <w:rsid w:val="00AE3308"/>
    <w:rsid w:val="00AE4A0C"/>
    <w:rsid w:val="00AE69CF"/>
    <w:rsid w:val="00AE723D"/>
    <w:rsid w:val="00AE7609"/>
    <w:rsid w:val="00AF034F"/>
    <w:rsid w:val="00AF089F"/>
    <w:rsid w:val="00AF2387"/>
    <w:rsid w:val="00AF2648"/>
    <w:rsid w:val="00AF30D8"/>
    <w:rsid w:val="00AF36C8"/>
    <w:rsid w:val="00AF39CD"/>
    <w:rsid w:val="00AF4B8D"/>
    <w:rsid w:val="00AF4D3C"/>
    <w:rsid w:val="00AF52C3"/>
    <w:rsid w:val="00AF53F9"/>
    <w:rsid w:val="00AF7004"/>
    <w:rsid w:val="00AF79FE"/>
    <w:rsid w:val="00B0119D"/>
    <w:rsid w:val="00B01D6C"/>
    <w:rsid w:val="00B03634"/>
    <w:rsid w:val="00B04074"/>
    <w:rsid w:val="00B04B23"/>
    <w:rsid w:val="00B050E6"/>
    <w:rsid w:val="00B0530A"/>
    <w:rsid w:val="00B0560E"/>
    <w:rsid w:val="00B06940"/>
    <w:rsid w:val="00B06C4D"/>
    <w:rsid w:val="00B06DD0"/>
    <w:rsid w:val="00B07349"/>
    <w:rsid w:val="00B076BB"/>
    <w:rsid w:val="00B11289"/>
    <w:rsid w:val="00B1181A"/>
    <w:rsid w:val="00B128B2"/>
    <w:rsid w:val="00B12F02"/>
    <w:rsid w:val="00B12FC5"/>
    <w:rsid w:val="00B139F0"/>
    <w:rsid w:val="00B13B26"/>
    <w:rsid w:val="00B149C0"/>
    <w:rsid w:val="00B14FB9"/>
    <w:rsid w:val="00B150DA"/>
    <w:rsid w:val="00B152D0"/>
    <w:rsid w:val="00B17239"/>
    <w:rsid w:val="00B17954"/>
    <w:rsid w:val="00B20648"/>
    <w:rsid w:val="00B20E84"/>
    <w:rsid w:val="00B22B21"/>
    <w:rsid w:val="00B234A7"/>
    <w:rsid w:val="00B23C22"/>
    <w:rsid w:val="00B24887"/>
    <w:rsid w:val="00B24B1C"/>
    <w:rsid w:val="00B27076"/>
    <w:rsid w:val="00B27C09"/>
    <w:rsid w:val="00B301AB"/>
    <w:rsid w:val="00B306C3"/>
    <w:rsid w:val="00B30C19"/>
    <w:rsid w:val="00B30F1D"/>
    <w:rsid w:val="00B32F12"/>
    <w:rsid w:val="00B334A4"/>
    <w:rsid w:val="00B33599"/>
    <w:rsid w:val="00B35978"/>
    <w:rsid w:val="00B36063"/>
    <w:rsid w:val="00B3703F"/>
    <w:rsid w:val="00B37A75"/>
    <w:rsid w:val="00B37A8A"/>
    <w:rsid w:val="00B407D3"/>
    <w:rsid w:val="00B40CC7"/>
    <w:rsid w:val="00B419A7"/>
    <w:rsid w:val="00B422EB"/>
    <w:rsid w:val="00B42980"/>
    <w:rsid w:val="00B42EE0"/>
    <w:rsid w:val="00B431FE"/>
    <w:rsid w:val="00B43DAB"/>
    <w:rsid w:val="00B43E8A"/>
    <w:rsid w:val="00B447F9"/>
    <w:rsid w:val="00B45138"/>
    <w:rsid w:val="00B4526A"/>
    <w:rsid w:val="00B46A96"/>
    <w:rsid w:val="00B46E4C"/>
    <w:rsid w:val="00B47BC3"/>
    <w:rsid w:val="00B47BEE"/>
    <w:rsid w:val="00B512A5"/>
    <w:rsid w:val="00B51361"/>
    <w:rsid w:val="00B5177B"/>
    <w:rsid w:val="00B52097"/>
    <w:rsid w:val="00B536A9"/>
    <w:rsid w:val="00B54143"/>
    <w:rsid w:val="00B542A8"/>
    <w:rsid w:val="00B544AB"/>
    <w:rsid w:val="00B56153"/>
    <w:rsid w:val="00B5676F"/>
    <w:rsid w:val="00B57041"/>
    <w:rsid w:val="00B577AF"/>
    <w:rsid w:val="00B57DD8"/>
    <w:rsid w:val="00B600EA"/>
    <w:rsid w:val="00B61930"/>
    <w:rsid w:val="00B624DA"/>
    <w:rsid w:val="00B63D39"/>
    <w:rsid w:val="00B63F92"/>
    <w:rsid w:val="00B64EE8"/>
    <w:rsid w:val="00B64F56"/>
    <w:rsid w:val="00B6580C"/>
    <w:rsid w:val="00B65CE6"/>
    <w:rsid w:val="00B65D04"/>
    <w:rsid w:val="00B665AD"/>
    <w:rsid w:val="00B66698"/>
    <w:rsid w:val="00B66E39"/>
    <w:rsid w:val="00B673A7"/>
    <w:rsid w:val="00B675EA"/>
    <w:rsid w:val="00B67E87"/>
    <w:rsid w:val="00B700B1"/>
    <w:rsid w:val="00B7027D"/>
    <w:rsid w:val="00B7051D"/>
    <w:rsid w:val="00B706E3"/>
    <w:rsid w:val="00B70B32"/>
    <w:rsid w:val="00B7117B"/>
    <w:rsid w:val="00B71200"/>
    <w:rsid w:val="00B7203E"/>
    <w:rsid w:val="00B73716"/>
    <w:rsid w:val="00B73A8A"/>
    <w:rsid w:val="00B74D78"/>
    <w:rsid w:val="00B7531C"/>
    <w:rsid w:val="00B753A2"/>
    <w:rsid w:val="00B75D00"/>
    <w:rsid w:val="00B76683"/>
    <w:rsid w:val="00B768A0"/>
    <w:rsid w:val="00B76B81"/>
    <w:rsid w:val="00B80D52"/>
    <w:rsid w:val="00B82255"/>
    <w:rsid w:val="00B82680"/>
    <w:rsid w:val="00B8415D"/>
    <w:rsid w:val="00B85173"/>
    <w:rsid w:val="00B870AE"/>
    <w:rsid w:val="00B876F3"/>
    <w:rsid w:val="00B9071E"/>
    <w:rsid w:val="00B907AF"/>
    <w:rsid w:val="00B907BE"/>
    <w:rsid w:val="00B90AB4"/>
    <w:rsid w:val="00B918F7"/>
    <w:rsid w:val="00B921F5"/>
    <w:rsid w:val="00B93280"/>
    <w:rsid w:val="00B938D5"/>
    <w:rsid w:val="00B95714"/>
    <w:rsid w:val="00B95E81"/>
    <w:rsid w:val="00B9659A"/>
    <w:rsid w:val="00B9728D"/>
    <w:rsid w:val="00B977AD"/>
    <w:rsid w:val="00BA0138"/>
    <w:rsid w:val="00BA0694"/>
    <w:rsid w:val="00BA11E0"/>
    <w:rsid w:val="00BA1356"/>
    <w:rsid w:val="00BA1972"/>
    <w:rsid w:val="00BA3DC5"/>
    <w:rsid w:val="00BA44D5"/>
    <w:rsid w:val="00BA45B5"/>
    <w:rsid w:val="00BA4BEC"/>
    <w:rsid w:val="00BA4D49"/>
    <w:rsid w:val="00BA52AC"/>
    <w:rsid w:val="00BA5F5C"/>
    <w:rsid w:val="00BA6928"/>
    <w:rsid w:val="00BA6CE9"/>
    <w:rsid w:val="00BA7938"/>
    <w:rsid w:val="00BA7C5D"/>
    <w:rsid w:val="00BA7FE0"/>
    <w:rsid w:val="00BB0702"/>
    <w:rsid w:val="00BB07E0"/>
    <w:rsid w:val="00BB0B5E"/>
    <w:rsid w:val="00BB10F4"/>
    <w:rsid w:val="00BB16EA"/>
    <w:rsid w:val="00BB3923"/>
    <w:rsid w:val="00BB3D19"/>
    <w:rsid w:val="00BB4316"/>
    <w:rsid w:val="00BB4CC7"/>
    <w:rsid w:val="00BB5EDA"/>
    <w:rsid w:val="00BB607E"/>
    <w:rsid w:val="00BB643E"/>
    <w:rsid w:val="00BB6A37"/>
    <w:rsid w:val="00BB6FC2"/>
    <w:rsid w:val="00BC00DC"/>
    <w:rsid w:val="00BC056F"/>
    <w:rsid w:val="00BC0880"/>
    <w:rsid w:val="00BC0A27"/>
    <w:rsid w:val="00BC0BF5"/>
    <w:rsid w:val="00BC0CB1"/>
    <w:rsid w:val="00BC0DA4"/>
    <w:rsid w:val="00BC1A3B"/>
    <w:rsid w:val="00BC2651"/>
    <w:rsid w:val="00BC279E"/>
    <w:rsid w:val="00BC29C4"/>
    <w:rsid w:val="00BC2E2D"/>
    <w:rsid w:val="00BC3209"/>
    <w:rsid w:val="00BC333B"/>
    <w:rsid w:val="00BC39CF"/>
    <w:rsid w:val="00BC41A3"/>
    <w:rsid w:val="00BC4CEE"/>
    <w:rsid w:val="00BC5A89"/>
    <w:rsid w:val="00BC5CB6"/>
    <w:rsid w:val="00BC67EE"/>
    <w:rsid w:val="00BC6B24"/>
    <w:rsid w:val="00BC723F"/>
    <w:rsid w:val="00BC76B4"/>
    <w:rsid w:val="00BC7F1A"/>
    <w:rsid w:val="00BD0CB6"/>
    <w:rsid w:val="00BD1310"/>
    <w:rsid w:val="00BD1AAC"/>
    <w:rsid w:val="00BD24F4"/>
    <w:rsid w:val="00BD3A12"/>
    <w:rsid w:val="00BD5F0D"/>
    <w:rsid w:val="00BD6FFA"/>
    <w:rsid w:val="00BD768E"/>
    <w:rsid w:val="00BE00B5"/>
    <w:rsid w:val="00BE070B"/>
    <w:rsid w:val="00BE0E94"/>
    <w:rsid w:val="00BE19AB"/>
    <w:rsid w:val="00BE1A03"/>
    <w:rsid w:val="00BE2A1B"/>
    <w:rsid w:val="00BE2E27"/>
    <w:rsid w:val="00BE367A"/>
    <w:rsid w:val="00BE3F85"/>
    <w:rsid w:val="00BE52E3"/>
    <w:rsid w:val="00BE5741"/>
    <w:rsid w:val="00BE57BA"/>
    <w:rsid w:val="00BE594A"/>
    <w:rsid w:val="00BE6ECF"/>
    <w:rsid w:val="00BE7420"/>
    <w:rsid w:val="00BE773E"/>
    <w:rsid w:val="00BE7B0D"/>
    <w:rsid w:val="00BF0E47"/>
    <w:rsid w:val="00BF12AF"/>
    <w:rsid w:val="00BF2330"/>
    <w:rsid w:val="00BF3440"/>
    <w:rsid w:val="00BF353B"/>
    <w:rsid w:val="00BF39F3"/>
    <w:rsid w:val="00BF3EF5"/>
    <w:rsid w:val="00BF4A49"/>
    <w:rsid w:val="00BF4C7D"/>
    <w:rsid w:val="00BF7B56"/>
    <w:rsid w:val="00C008FC"/>
    <w:rsid w:val="00C01C36"/>
    <w:rsid w:val="00C0379D"/>
    <w:rsid w:val="00C03E04"/>
    <w:rsid w:val="00C04278"/>
    <w:rsid w:val="00C04C09"/>
    <w:rsid w:val="00C04F8B"/>
    <w:rsid w:val="00C05A76"/>
    <w:rsid w:val="00C06686"/>
    <w:rsid w:val="00C07063"/>
    <w:rsid w:val="00C1048D"/>
    <w:rsid w:val="00C108AA"/>
    <w:rsid w:val="00C10C1C"/>
    <w:rsid w:val="00C10DFC"/>
    <w:rsid w:val="00C112FC"/>
    <w:rsid w:val="00C11CB4"/>
    <w:rsid w:val="00C12B6C"/>
    <w:rsid w:val="00C1406E"/>
    <w:rsid w:val="00C151D5"/>
    <w:rsid w:val="00C15391"/>
    <w:rsid w:val="00C1557C"/>
    <w:rsid w:val="00C155DF"/>
    <w:rsid w:val="00C15A31"/>
    <w:rsid w:val="00C168B1"/>
    <w:rsid w:val="00C20CB0"/>
    <w:rsid w:val="00C219EA"/>
    <w:rsid w:val="00C21ABF"/>
    <w:rsid w:val="00C21B65"/>
    <w:rsid w:val="00C22FDD"/>
    <w:rsid w:val="00C23545"/>
    <w:rsid w:val="00C236D4"/>
    <w:rsid w:val="00C23FE5"/>
    <w:rsid w:val="00C2448D"/>
    <w:rsid w:val="00C24C8F"/>
    <w:rsid w:val="00C24D73"/>
    <w:rsid w:val="00C26534"/>
    <w:rsid w:val="00C2716A"/>
    <w:rsid w:val="00C273F6"/>
    <w:rsid w:val="00C27779"/>
    <w:rsid w:val="00C279C1"/>
    <w:rsid w:val="00C27BE1"/>
    <w:rsid w:val="00C31546"/>
    <w:rsid w:val="00C31F81"/>
    <w:rsid w:val="00C32507"/>
    <w:rsid w:val="00C325F8"/>
    <w:rsid w:val="00C32770"/>
    <w:rsid w:val="00C327FD"/>
    <w:rsid w:val="00C328BA"/>
    <w:rsid w:val="00C329D9"/>
    <w:rsid w:val="00C33D59"/>
    <w:rsid w:val="00C346AE"/>
    <w:rsid w:val="00C34762"/>
    <w:rsid w:val="00C34B41"/>
    <w:rsid w:val="00C34F31"/>
    <w:rsid w:val="00C35071"/>
    <w:rsid w:val="00C36512"/>
    <w:rsid w:val="00C36B0A"/>
    <w:rsid w:val="00C36D51"/>
    <w:rsid w:val="00C37503"/>
    <w:rsid w:val="00C378CA"/>
    <w:rsid w:val="00C37DD9"/>
    <w:rsid w:val="00C40AE3"/>
    <w:rsid w:val="00C41711"/>
    <w:rsid w:val="00C4385A"/>
    <w:rsid w:val="00C44118"/>
    <w:rsid w:val="00C441E2"/>
    <w:rsid w:val="00C44A40"/>
    <w:rsid w:val="00C45052"/>
    <w:rsid w:val="00C5002A"/>
    <w:rsid w:val="00C5008C"/>
    <w:rsid w:val="00C50AAD"/>
    <w:rsid w:val="00C50CC6"/>
    <w:rsid w:val="00C50D04"/>
    <w:rsid w:val="00C51A9A"/>
    <w:rsid w:val="00C51DEE"/>
    <w:rsid w:val="00C52122"/>
    <w:rsid w:val="00C5249B"/>
    <w:rsid w:val="00C534DC"/>
    <w:rsid w:val="00C5393F"/>
    <w:rsid w:val="00C53D9B"/>
    <w:rsid w:val="00C53E6C"/>
    <w:rsid w:val="00C540B4"/>
    <w:rsid w:val="00C5420D"/>
    <w:rsid w:val="00C5474A"/>
    <w:rsid w:val="00C54A3D"/>
    <w:rsid w:val="00C54D44"/>
    <w:rsid w:val="00C54FF8"/>
    <w:rsid w:val="00C55CF7"/>
    <w:rsid w:val="00C5639B"/>
    <w:rsid w:val="00C5734F"/>
    <w:rsid w:val="00C5766B"/>
    <w:rsid w:val="00C57AF4"/>
    <w:rsid w:val="00C57BCD"/>
    <w:rsid w:val="00C60511"/>
    <w:rsid w:val="00C60515"/>
    <w:rsid w:val="00C60913"/>
    <w:rsid w:val="00C60F14"/>
    <w:rsid w:val="00C62556"/>
    <w:rsid w:val="00C627B0"/>
    <w:rsid w:val="00C6339D"/>
    <w:rsid w:val="00C649C0"/>
    <w:rsid w:val="00C64BD4"/>
    <w:rsid w:val="00C64C2E"/>
    <w:rsid w:val="00C66914"/>
    <w:rsid w:val="00C6698D"/>
    <w:rsid w:val="00C669BE"/>
    <w:rsid w:val="00C66C9D"/>
    <w:rsid w:val="00C700EE"/>
    <w:rsid w:val="00C7121A"/>
    <w:rsid w:val="00C71517"/>
    <w:rsid w:val="00C718A7"/>
    <w:rsid w:val="00C71A77"/>
    <w:rsid w:val="00C721B7"/>
    <w:rsid w:val="00C733B4"/>
    <w:rsid w:val="00C740B5"/>
    <w:rsid w:val="00C75172"/>
    <w:rsid w:val="00C7536E"/>
    <w:rsid w:val="00C763D0"/>
    <w:rsid w:val="00C76532"/>
    <w:rsid w:val="00C776BE"/>
    <w:rsid w:val="00C77CE3"/>
    <w:rsid w:val="00C800A2"/>
    <w:rsid w:val="00C8061A"/>
    <w:rsid w:val="00C8073D"/>
    <w:rsid w:val="00C80B3A"/>
    <w:rsid w:val="00C80B46"/>
    <w:rsid w:val="00C83899"/>
    <w:rsid w:val="00C8461C"/>
    <w:rsid w:val="00C8619D"/>
    <w:rsid w:val="00C862C2"/>
    <w:rsid w:val="00C86FEE"/>
    <w:rsid w:val="00C87235"/>
    <w:rsid w:val="00C87454"/>
    <w:rsid w:val="00C916F2"/>
    <w:rsid w:val="00C921A1"/>
    <w:rsid w:val="00C924CC"/>
    <w:rsid w:val="00C92F11"/>
    <w:rsid w:val="00C93EE7"/>
    <w:rsid w:val="00C94191"/>
    <w:rsid w:val="00C950B5"/>
    <w:rsid w:val="00C95539"/>
    <w:rsid w:val="00C96418"/>
    <w:rsid w:val="00C9721B"/>
    <w:rsid w:val="00C97403"/>
    <w:rsid w:val="00C97567"/>
    <w:rsid w:val="00C97FB7"/>
    <w:rsid w:val="00CA0550"/>
    <w:rsid w:val="00CA08C0"/>
    <w:rsid w:val="00CA0D78"/>
    <w:rsid w:val="00CA17C6"/>
    <w:rsid w:val="00CA243A"/>
    <w:rsid w:val="00CA3949"/>
    <w:rsid w:val="00CA3FCC"/>
    <w:rsid w:val="00CA4198"/>
    <w:rsid w:val="00CA4834"/>
    <w:rsid w:val="00CA50BC"/>
    <w:rsid w:val="00CA5229"/>
    <w:rsid w:val="00CA5441"/>
    <w:rsid w:val="00CA626A"/>
    <w:rsid w:val="00CA650A"/>
    <w:rsid w:val="00CA6E1B"/>
    <w:rsid w:val="00CA76A3"/>
    <w:rsid w:val="00CA776D"/>
    <w:rsid w:val="00CB0D40"/>
    <w:rsid w:val="00CB2B8A"/>
    <w:rsid w:val="00CB3074"/>
    <w:rsid w:val="00CB3F54"/>
    <w:rsid w:val="00CB4785"/>
    <w:rsid w:val="00CB5529"/>
    <w:rsid w:val="00CB6A64"/>
    <w:rsid w:val="00CB6ED6"/>
    <w:rsid w:val="00CB6FBA"/>
    <w:rsid w:val="00CB72FF"/>
    <w:rsid w:val="00CC0774"/>
    <w:rsid w:val="00CC07E8"/>
    <w:rsid w:val="00CC0BCB"/>
    <w:rsid w:val="00CC2201"/>
    <w:rsid w:val="00CC2A34"/>
    <w:rsid w:val="00CC2E07"/>
    <w:rsid w:val="00CC783C"/>
    <w:rsid w:val="00CD1C65"/>
    <w:rsid w:val="00CD2728"/>
    <w:rsid w:val="00CD2A97"/>
    <w:rsid w:val="00CD2B90"/>
    <w:rsid w:val="00CD398E"/>
    <w:rsid w:val="00CD3A45"/>
    <w:rsid w:val="00CD3C7A"/>
    <w:rsid w:val="00CD3F0D"/>
    <w:rsid w:val="00CD43C7"/>
    <w:rsid w:val="00CD45BB"/>
    <w:rsid w:val="00CD6373"/>
    <w:rsid w:val="00CE0937"/>
    <w:rsid w:val="00CE0C55"/>
    <w:rsid w:val="00CE1138"/>
    <w:rsid w:val="00CE15EE"/>
    <w:rsid w:val="00CE31C6"/>
    <w:rsid w:val="00CE3827"/>
    <w:rsid w:val="00CE3990"/>
    <w:rsid w:val="00CE437D"/>
    <w:rsid w:val="00CE52BE"/>
    <w:rsid w:val="00CE554E"/>
    <w:rsid w:val="00CE57BE"/>
    <w:rsid w:val="00CE6100"/>
    <w:rsid w:val="00CE70B6"/>
    <w:rsid w:val="00CE7A0F"/>
    <w:rsid w:val="00CE7E33"/>
    <w:rsid w:val="00CF00CF"/>
    <w:rsid w:val="00CF01A9"/>
    <w:rsid w:val="00CF075D"/>
    <w:rsid w:val="00CF07FB"/>
    <w:rsid w:val="00CF0B2E"/>
    <w:rsid w:val="00CF2453"/>
    <w:rsid w:val="00CF26A4"/>
    <w:rsid w:val="00CF2859"/>
    <w:rsid w:val="00CF2B84"/>
    <w:rsid w:val="00CF2C97"/>
    <w:rsid w:val="00CF2CD3"/>
    <w:rsid w:val="00CF3854"/>
    <w:rsid w:val="00CF47CE"/>
    <w:rsid w:val="00CF5154"/>
    <w:rsid w:val="00CF54FB"/>
    <w:rsid w:val="00CF65F9"/>
    <w:rsid w:val="00CF661F"/>
    <w:rsid w:val="00CF796D"/>
    <w:rsid w:val="00CF7D8D"/>
    <w:rsid w:val="00D00641"/>
    <w:rsid w:val="00D0151A"/>
    <w:rsid w:val="00D01ABB"/>
    <w:rsid w:val="00D01BD2"/>
    <w:rsid w:val="00D01FB2"/>
    <w:rsid w:val="00D02362"/>
    <w:rsid w:val="00D02C4E"/>
    <w:rsid w:val="00D02F92"/>
    <w:rsid w:val="00D03470"/>
    <w:rsid w:val="00D037BF"/>
    <w:rsid w:val="00D03E2C"/>
    <w:rsid w:val="00D04515"/>
    <w:rsid w:val="00D06472"/>
    <w:rsid w:val="00D06A2A"/>
    <w:rsid w:val="00D07234"/>
    <w:rsid w:val="00D10B38"/>
    <w:rsid w:val="00D11EDE"/>
    <w:rsid w:val="00D128C8"/>
    <w:rsid w:val="00D128EC"/>
    <w:rsid w:val="00D13251"/>
    <w:rsid w:val="00D13638"/>
    <w:rsid w:val="00D13A5A"/>
    <w:rsid w:val="00D13BFD"/>
    <w:rsid w:val="00D144B2"/>
    <w:rsid w:val="00D14C50"/>
    <w:rsid w:val="00D1510A"/>
    <w:rsid w:val="00D17D89"/>
    <w:rsid w:val="00D2096B"/>
    <w:rsid w:val="00D20F94"/>
    <w:rsid w:val="00D2162D"/>
    <w:rsid w:val="00D23480"/>
    <w:rsid w:val="00D244E3"/>
    <w:rsid w:val="00D24C5F"/>
    <w:rsid w:val="00D251D4"/>
    <w:rsid w:val="00D2649A"/>
    <w:rsid w:val="00D26913"/>
    <w:rsid w:val="00D26E36"/>
    <w:rsid w:val="00D26F61"/>
    <w:rsid w:val="00D273FC"/>
    <w:rsid w:val="00D2757E"/>
    <w:rsid w:val="00D27BEC"/>
    <w:rsid w:val="00D311EE"/>
    <w:rsid w:val="00D3128E"/>
    <w:rsid w:val="00D314ED"/>
    <w:rsid w:val="00D31595"/>
    <w:rsid w:val="00D32525"/>
    <w:rsid w:val="00D32C70"/>
    <w:rsid w:val="00D3432F"/>
    <w:rsid w:val="00D35273"/>
    <w:rsid w:val="00D356A4"/>
    <w:rsid w:val="00D36978"/>
    <w:rsid w:val="00D37589"/>
    <w:rsid w:val="00D37896"/>
    <w:rsid w:val="00D40347"/>
    <w:rsid w:val="00D4039F"/>
    <w:rsid w:val="00D40E1D"/>
    <w:rsid w:val="00D40F32"/>
    <w:rsid w:val="00D41149"/>
    <w:rsid w:val="00D41BCC"/>
    <w:rsid w:val="00D4312F"/>
    <w:rsid w:val="00D43C1A"/>
    <w:rsid w:val="00D43FD9"/>
    <w:rsid w:val="00D440C6"/>
    <w:rsid w:val="00D44E34"/>
    <w:rsid w:val="00D45B57"/>
    <w:rsid w:val="00D462CC"/>
    <w:rsid w:val="00D46E5D"/>
    <w:rsid w:val="00D47882"/>
    <w:rsid w:val="00D47981"/>
    <w:rsid w:val="00D501D7"/>
    <w:rsid w:val="00D5028C"/>
    <w:rsid w:val="00D50321"/>
    <w:rsid w:val="00D50537"/>
    <w:rsid w:val="00D506FD"/>
    <w:rsid w:val="00D515B7"/>
    <w:rsid w:val="00D51DB7"/>
    <w:rsid w:val="00D52434"/>
    <w:rsid w:val="00D52661"/>
    <w:rsid w:val="00D52BBA"/>
    <w:rsid w:val="00D5355F"/>
    <w:rsid w:val="00D53EB4"/>
    <w:rsid w:val="00D5422E"/>
    <w:rsid w:val="00D54960"/>
    <w:rsid w:val="00D57106"/>
    <w:rsid w:val="00D5720B"/>
    <w:rsid w:val="00D57CC8"/>
    <w:rsid w:val="00D57D0D"/>
    <w:rsid w:val="00D57E78"/>
    <w:rsid w:val="00D60DD0"/>
    <w:rsid w:val="00D62671"/>
    <w:rsid w:val="00D62A81"/>
    <w:rsid w:val="00D63150"/>
    <w:rsid w:val="00D66C4A"/>
    <w:rsid w:val="00D66DED"/>
    <w:rsid w:val="00D6729E"/>
    <w:rsid w:val="00D67614"/>
    <w:rsid w:val="00D67C36"/>
    <w:rsid w:val="00D72143"/>
    <w:rsid w:val="00D728E8"/>
    <w:rsid w:val="00D7332A"/>
    <w:rsid w:val="00D75C25"/>
    <w:rsid w:val="00D80AB5"/>
    <w:rsid w:val="00D816DF"/>
    <w:rsid w:val="00D82CF5"/>
    <w:rsid w:val="00D83608"/>
    <w:rsid w:val="00D8386C"/>
    <w:rsid w:val="00D8441C"/>
    <w:rsid w:val="00D85F61"/>
    <w:rsid w:val="00D87786"/>
    <w:rsid w:val="00D87C41"/>
    <w:rsid w:val="00D87D66"/>
    <w:rsid w:val="00D91237"/>
    <w:rsid w:val="00D913D5"/>
    <w:rsid w:val="00D91508"/>
    <w:rsid w:val="00D9152C"/>
    <w:rsid w:val="00D91AFA"/>
    <w:rsid w:val="00D91E3E"/>
    <w:rsid w:val="00D929EC"/>
    <w:rsid w:val="00D947A6"/>
    <w:rsid w:val="00D95ECD"/>
    <w:rsid w:val="00D96447"/>
    <w:rsid w:val="00D964E4"/>
    <w:rsid w:val="00D968F6"/>
    <w:rsid w:val="00D96A72"/>
    <w:rsid w:val="00DA034D"/>
    <w:rsid w:val="00DA0A74"/>
    <w:rsid w:val="00DA120B"/>
    <w:rsid w:val="00DA16EF"/>
    <w:rsid w:val="00DA2894"/>
    <w:rsid w:val="00DA3CFD"/>
    <w:rsid w:val="00DA3E39"/>
    <w:rsid w:val="00DA3EF7"/>
    <w:rsid w:val="00DA4464"/>
    <w:rsid w:val="00DA47D1"/>
    <w:rsid w:val="00DA513F"/>
    <w:rsid w:val="00DA55D7"/>
    <w:rsid w:val="00DA5B06"/>
    <w:rsid w:val="00DA6B78"/>
    <w:rsid w:val="00DA7AD3"/>
    <w:rsid w:val="00DA7FF5"/>
    <w:rsid w:val="00DB05F5"/>
    <w:rsid w:val="00DB2D20"/>
    <w:rsid w:val="00DB3B38"/>
    <w:rsid w:val="00DB3FD9"/>
    <w:rsid w:val="00DB4CAC"/>
    <w:rsid w:val="00DB5057"/>
    <w:rsid w:val="00DB57AD"/>
    <w:rsid w:val="00DB5F2D"/>
    <w:rsid w:val="00DB6E07"/>
    <w:rsid w:val="00DB7B6B"/>
    <w:rsid w:val="00DB7FB4"/>
    <w:rsid w:val="00DC02D8"/>
    <w:rsid w:val="00DC08D4"/>
    <w:rsid w:val="00DC1206"/>
    <w:rsid w:val="00DC1357"/>
    <w:rsid w:val="00DC1A81"/>
    <w:rsid w:val="00DC1E66"/>
    <w:rsid w:val="00DC2253"/>
    <w:rsid w:val="00DC24CC"/>
    <w:rsid w:val="00DC2ED8"/>
    <w:rsid w:val="00DC310A"/>
    <w:rsid w:val="00DC33C0"/>
    <w:rsid w:val="00DC45DA"/>
    <w:rsid w:val="00DC460A"/>
    <w:rsid w:val="00DC5291"/>
    <w:rsid w:val="00DC5D42"/>
    <w:rsid w:val="00DC5DEE"/>
    <w:rsid w:val="00DC65BC"/>
    <w:rsid w:val="00DC71A4"/>
    <w:rsid w:val="00DC72C7"/>
    <w:rsid w:val="00DC74D7"/>
    <w:rsid w:val="00DC74EA"/>
    <w:rsid w:val="00DC750E"/>
    <w:rsid w:val="00DC7735"/>
    <w:rsid w:val="00DD0129"/>
    <w:rsid w:val="00DD149C"/>
    <w:rsid w:val="00DD1D41"/>
    <w:rsid w:val="00DD29A6"/>
    <w:rsid w:val="00DD2A8A"/>
    <w:rsid w:val="00DD2DD5"/>
    <w:rsid w:val="00DD2FAA"/>
    <w:rsid w:val="00DD4C0F"/>
    <w:rsid w:val="00DD4D36"/>
    <w:rsid w:val="00DD4EAA"/>
    <w:rsid w:val="00DD5192"/>
    <w:rsid w:val="00DD54A9"/>
    <w:rsid w:val="00DD5BD8"/>
    <w:rsid w:val="00DD5F10"/>
    <w:rsid w:val="00DD7330"/>
    <w:rsid w:val="00DE1417"/>
    <w:rsid w:val="00DE343A"/>
    <w:rsid w:val="00DE3F6B"/>
    <w:rsid w:val="00DE42FA"/>
    <w:rsid w:val="00DE6931"/>
    <w:rsid w:val="00DE6A33"/>
    <w:rsid w:val="00DE6C1D"/>
    <w:rsid w:val="00DE71E2"/>
    <w:rsid w:val="00DE754B"/>
    <w:rsid w:val="00DE7AE5"/>
    <w:rsid w:val="00DE7E3D"/>
    <w:rsid w:val="00DF0169"/>
    <w:rsid w:val="00DF081B"/>
    <w:rsid w:val="00DF26F2"/>
    <w:rsid w:val="00DF2710"/>
    <w:rsid w:val="00DF31C2"/>
    <w:rsid w:val="00DF4010"/>
    <w:rsid w:val="00DF4815"/>
    <w:rsid w:val="00DF4E1B"/>
    <w:rsid w:val="00DF52A5"/>
    <w:rsid w:val="00DF58B1"/>
    <w:rsid w:val="00DF6029"/>
    <w:rsid w:val="00DF6519"/>
    <w:rsid w:val="00DF6721"/>
    <w:rsid w:val="00DF72C2"/>
    <w:rsid w:val="00DF7996"/>
    <w:rsid w:val="00DF79D9"/>
    <w:rsid w:val="00DF7ABF"/>
    <w:rsid w:val="00DF7EFD"/>
    <w:rsid w:val="00E00C3D"/>
    <w:rsid w:val="00E02480"/>
    <w:rsid w:val="00E034BB"/>
    <w:rsid w:val="00E03635"/>
    <w:rsid w:val="00E03E60"/>
    <w:rsid w:val="00E04257"/>
    <w:rsid w:val="00E0476E"/>
    <w:rsid w:val="00E04F6B"/>
    <w:rsid w:val="00E05425"/>
    <w:rsid w:val="00E05FA3"/>
    <w:rsid w:val="00E06A0C"/>
    <w:rsid w:val="00E06F29"/>
    <w:rsid w:val="00E07915"/>
    <w:rsid w:val="00E1059B"/>
    <w:rsid w:val="00E116AB"/>
    <w:rsid w:val="00E1188E"/>
    <w:rsid w:val="00E122D4"/>
    <w:rsid w:val="00E12A3E"/>
    <w:rsid w:val="00E12CB0"/>
    <w:rsid w:val="00E12F6C"/>
    <w:rsid w:val="00E1343F"/>
    <w:rsid w:val="00E156CD"/>
    <w:rsid w:val="00E157D2"/>
    <w:rsid w:val="00E16089"/>
    <w:rsid w:val="00E1630F"/>
    <w:rsid w:val="00E16711"/>
    <w:rsid w:val="00E167AA"/>
    <w:rsid w:val="00E169A5"/>
    <w:rsid w:val="00E16B48"/>
    <w:rsid w:val="00E16B55"/>
    <w:rsid w:val="00E17C99"/>
    <w:rsid w:val="00E21D62"/>
    <w:rsid w:val="00E2251F"/>
    <w:rsid w:val="00E228B5"/>
    <w:rsid w:val="00E234DA"/>
    <w:rsid w:val="00E23D3C"/>
    <w:rsid w:val="00E240DA"/>
    <w:rsid w:val="00E24312"/>
    <w:rsid w:val="00E244E0"/>
    <w:rsid w:val="00E246C3"/>
    <w:rsid w:val="00E24B33"/>
    <w:rsid w:val="00E24E71"/>
    <w:rsid w:val="00E24F61"/>
    <w:rsid w:val="00E26770"/>
    <w:rsid w:val="00E26B5D"/>
    <w:rsid w:val="00E274C4"/>
    <w:rsid w:val="00E3091A"/>
    <w:rsid w:val="00E31695"/>
    <w:rsid w:val="00E31DA4"/>
    <w:rsid w:val="00E32540"/>
    <w:rsid w:val="00E3256E"/>
    <w:rsid w:val="00E3282F"/>
    <w:rsid w:val="00E332DD"/>
    <w:rsid w:val="00E33635"/>
    <w:rsid w:val="00E33F93"/>
    <w:rsid w:val="00E34AD6"/>
    <w:rsid w:val="00E37F42"/>
    <w:rsid w:val="00E4093E"/>
    <w:rsid w:val="00E4116D"/>
    <w:rsid w:val="00E414F6"/>
    <w:rsid w:val="00E416CE"/>
    <w:rsid w:val="00E42747"/>
    <w:rsid w:val="00E42765"/>
    <w:rsid w:val="00E42F0E"/>
    <w:rsid w:val="00E44408"/>
    <w:rsid w:val="00E449DA"/>
    <w:rsid w:val="00E44BC4"/>
    <w:rsid w:val="00E45897"/>
    <w:rsid w:val="00E46093"/>
    <w:rsid w:val="00E469C2"/>
    <w:rsid w:val="00E46EEB"/>
    <w:rsid w:val="00E473D8"/>
    <w:rsid w:val="00E5058B"/>
    <w:rsid w:val="00E5062D"/>
    <w:rsid w:val="00E50E0C"/>
    <w:rsid w:val="00E50EEF"/>
    <w:rsid w:val="00E5261B"/>
    <w:rsid w:val="00E529FE"/>
    <w:rsid w:val="00E52E77"/>
    <w:rsid w:val="00E53539"/>
    <w:rsid w:val="00E53569"/>
    <w:rsid w:val="00E53C45"/>
    <w:rsid w:val="00E54ABC"/>
    <w:rsid w:val="00E56ACD"/>
    <w:rsid w:val="00E576B9"/>
    <w:rsid w:val="00E57A13"/>
    <w:rsid w:val="00E6016B"/>
    <w:rsid w:val="00E601D5"/>
    <w:rsid w:val="00E602C0"/>
    <w:rsid w:val="00E604AE"/>
    <w:rsid w:val="00E6111B"/>
    <w:rsid w:val="00E62598"/>
    <w:rsid w:val="00E62A95"/>
    <w:rsid w:val="00E62BC1"/>
    <w:rsid w:val="00E62E8A"/>
    <w:rsid w:val="00E64022"/>
    <w:rsid w:val="00E643A2"/>
    <w:rsid w:val="00E64434"/>
    <w:rsid w:val="00E64F8B"/>
    <w:rsid w:val="00E670A1"/>
    <w:rsid w:val="00E6764F"/>
    <w:rsid w:val="00E678B6"/>
    <w:rsid w:val="00E70FDC"/>
    <w:rsid w:val="00E71A89"/>
    <w:rsid w:val="00E71C4A"/>
    <w:rsid w:val="00E75228"/>
    <w:rsid w:val="00E7543F"/>
    <w:rsid w:val="00E756AF"/>
    <w:rsid w:val="00E762AD"/>
    <w:rsid w:val="00E76BB4"/>
    <w:rsid w:val="00E76D52"/>
    <w:rsid w:val="00E77693"/>
    <w:rsid w:val="00E7769C"/>
    <w:rsid w:val="00E77793"/>
    <w:rsid w:val="00E77BD0"/>
    <w:rsid w:val="00E80509"/>
    <w:rsid w:val="00E8052B"/>
    <w:rsid w:val="00E80D23"/>
    <w:rsid w:val="00E82AFE"/>
    <w:rsid w:val="00E842EF"/>
    <w:rsid w:val="00E84BA3"/>
    <w:rsid w:val="00E84FF4"/>
    <w:rsid w:val="00E851EB"/>
    <w:rsid w:val="00E85731"/>
    <w:rsid w:val="00E86801"/>
    <w:rsid w:val="00E86868"/>
    <w:rsid w:val="00E873A1"/>
    <w:rsid w:val="00E87AEF"/>
    <w:rsid w:val="00E904D9"/>
    <w:rsid w:val="00E909BF"/>
    <w:rsid w:val="00E90AF7"/>
    <w:rsid w:val="00E916A5"/>
    <w:rsid w:val="00E91B17"/>
    <w:rsid w:val="00E91EEA"/>
    <w:rsid w:val="00E92035"/>
    <w:rsid w:val="00E93171"/>
    <w:rsid w:val="00E935CD"/>
    <w:rsid w:val="00E937CA"/>
    <w:rsid w:val="00E938CC"/>
    <w:rsid w:val="00E938EC"/>
    <w:rsid w:val="00E93AF5"/>
    <w:rsid w:val="00E9441F"/>
    <w:rsid w:val="00E96968"/>
    <w:rsid w:val="00EA1380"/>
    <w:rsid w:val="00EA1384"/>
    <w:rsid w:val="00EA1572"/>
    <w:rsid w:val="00EA2BE9"/>
    <w:rsid w:val="00EA2E50"/>
    <w:rsid w:val="00EA359A"/>
    <w:rsid w:val="00EA3917"/>
    <w:rsid w:val="00EA3CCB"/>
    <w:rsid w:val="00EA40B8"/>
    <w:rsid w:val="00EA4133"/>
    <w:rsid w:val="00EA421F"/>
    <w:rsid w:val="00EA47CD"/>
    <w:rsid w:val="00EA52DC"/>
    <w:rsid w:val="00EA583B"/>
    <w:rsid w:val="00EA5CB0"/>
    <w:rsid w:val="00EA79FD"/>
    <w:rsid w:val="00EA7FD6"/>
    <w:rsid w:val="00EB2692"/>
    <w:rsid w:val="00EB29AE"/>
    <w:rsid w:val="00EB31C6"/>
    <w:rsid w:val="00EB3961"/>
    <w:rsid w:val="00EB4356"/>
    <w:rsid w:val="00EB4F89"/>
    <w:rsid w:val="00EB52A6"/>
    <w:rsid w:val="00EB5B99"/>
    <w:rsid w:val="00EB5DAD"/>
    <w:rsid w:val="00EB6028"/>
    <w:rsid w:val="00EB61B9"/>
    <w:rsid w:val="00EB6672"/>
    <w:rsid w:val="00EB6EA3"/>
    <w:rsid w:val="00EC038B"/>
    <w:rsid w:val="00EC05F5"/>
    <w:rsid w:val="00EC07EB"/>
    <w:rsid w:val="00EC0B8B"/>
    <w:rsid w:val="00EC0CE1"/>
    <w:rsid w:val="00EC1EEE"/>
    <w:rsid w:val="00EC2587"/>
    <w:rsid w:val="00EC2912"/>
    <w:rsid w:val="00EC38AC"/>
    <w:rsid w:val="00EC3DF9"/>
    <w:rsid w:val="00EC40D2"/>
    <w:rsid w:val="00EC4996"/>
    <w:rsid w:val="00EC665F"/>
    <w:rsid w:val="00ED1071"/>
    <w:rsid w:val="00ED22B0"/>
    <w:rsid w:val="00ED271D"/>
    <w:rsid w:val="00ED28C1"/>
    <w:rsid w:val="00ED291F"/>
    <w:rsid w:val="00ED49DB"/>
    <w:rsid w:val="00ED51A1"/>
    <w:rsid w:val="00ED55F3"/>
    <w:rsid w:val="00ED6425"/>
    <w:rsid w:val="00ED6741"/>
    <w:rsid w:val="00ED6F4F"/>
    <w:rsid w:val="00ED71A2"/>
    <w:rsid w:val="00ED7CCF"/>
    <w:rsid w:val="00ED7E8B"/>
    <w:rsid w:val="00EE01D6"/>
    <w:rsid w:val="00EE0E66"/>
    <w:rsid w:val="00EE2850"/>
    <w:rsid w:val="00EE4099"/>
    <w:rsid w:val="00EE43BE"/>
    <w:rsid w:val="00EE456F"/>
    <w:rsid w:val="00EE47F8"/>
    <w:rsid w:val="00EE4DEF"/>
    <w:rsid w:val="00EE4FFB"/>
    <w:rsid w:val="00EE663C"/>
    <w:rsid w:val="00EE6710"/>
    <w:rsid w:val="00EE6FE6"/>
    <w:rsid w:val="00EF03F8"/>
    <w:rsid w:val="00EF082D"/>
    <w:rsid w:val="00EF2B8C"/>
    <w:rsid w:val="00EF43FE"/>
    <w:rsid w:val="00EF4843"/>
    <w:rsid w:val="00EF4E05"/>
    <w:rsid w:val="00EF6645"/>
    <w:rsid w:val="00EF6CED"/>
    <w:rsid w:val="00EF74E0"/>
    <w:rsid w:val="00EF7F0E"/>
    <w:rsid w:val="00F00B74"/>
    <w:rsid w:val="00F00BB2"/>
    <w:rsid w:val="00F016A9"/>
    <w:rsid w:val="00F02D1F"/>
    <w:rsid w:val="00F04540"/>
    <w:rsid w:val="00F04EB7"/>
    <w:rsid w:val="00F05B86"/>
    <w:rsid w:val="00F06CC6"/>
    <w:rsid w:val="00F06F08"/>
    <w:rsid w:val="00F071EB"/>
    <w:rsid w:val="00F07F8D"/>
    <w:rsid w:val="00F1015C"/>
    <w:rsid w:val="00F10981"/>
    <w:rsid w:val="00F10D8F"/>
    <w:rsid w:val="00F114DB"/>
    <w:rsid w:val="00F11731"/>
    <w:rsid w:val="00F1251D"/>
    <w:rsid w:val="00F12649"/>
    <w:rsid w:val="00F1327E"/>
    <w:rsid w:val="00F13319"/>
    <w:rsid w:val="00F13E56"/>
    <w:rsid w:val="00F146FE"/>
    <w:rsid w:val="00F14989"/>
    <w:rsid w:val="00F149BD"/>
    <w:rsid w:val="00F15652"/>
    <w:rsid w:val="00F1681A"/>
    <w:rsid w:val="00F17006"/>
    <w:rsid w:val="00F2053F"/>
    <w:rsid w:val="00F20A54"/>
    <w:rsid w:val="00F20AD5"/>
    <w:rsid w:val="00F20F5F"/>
    <w:rsid w:val="00F21C69"/>
    <w:rsid w:val="00F22EEF"/>
    <w:rsid w:val="00F231FA"/>
    <w:rsid w:val="00F24AA9"/>
    <w:rsid w:val="00F25259"/>
    <w:rsid w:val="00F25787"/>
    <w:rsid w:val="00F26522"/>
    <w:rsid w:val="00F26778"/>
    <w:rsid w:val="00F26AA1"/>
    <w:rsid w:val="00F27263"/>
    <w:rsid w:val="00F273B0"/>
    <w:rsid w:val="00F307B5"/>
    <w:rsid w:val="00F30DC4"/>
    <w:rsid w:val="00F315E0"/>
    <w:rsid w:val="00F31852"/>
    <w:rsid w:val="00F31AAF"/>
    <w:rsid w:val="00F31C42"/>
    <w:rsid w:val="00F322FF"/>
    <w:rsid w:val="00F32928"/>
    <w:rsid w:val="00F32CEA"/>
    <w:rsid w:val="00F33D37"/>
    <w:rsid w:val="00F3464F"/>
    <w:rsid w:val="00F351FD"/>
    <w:rsid w:val="00F35ACB"/>
    <w:rsid w:val="00F3611D"/>
    <w:rsid w:val="00F361AB"/>
    <w:rsid w:val="00F3649A"/>
    <w:rsid w:val="00F369D8"/>
    <w:rsid w:val="00F37179"/>
    <w:rsid w:val="00F371C9"/>
    <w:rsid w:val="00F37C05"/>
    <w:rsid w:val="00F37F72"/>
    <w:rsid w:val="00F407F6"/>
    <w:rsid w:val="00F40E81"/>
    <w:rsid w:val="00F418C1"/>
    <w:rsid w:val="00F41DD1"/>
    <w:rsid w:val="00F42089"/>
    <w:rsid w:val="00F420CD"/>
    <w:rsid w:val="00F42173"/>
    <w:rsid w:val="00F42903"/>
    <w:rsid w:val="00F4442F"/>
    <w:rsid w:val="00F4498A"/>
    <w:rsid w:val="00F463E2"/>
    <w:rsid w:val="00F47322"/>
    <w:rsid w:val="00F5049C"/>
    <w:rsid w:val="00F518E1"/>
    <w:rsid w:val="00F52913"/>
    <w:rsid w:val="00F52E5E"/>
    <w:rsid w:val="00F5332C"/>
    <w:rsid w:val="00F53D93"/>
    <w:rsid w:val="00F5526C"/>
    <w:rsid w:val="00F5587F"/>
    <w:rsid w:val="00F55D46"/>
    <w:rsid w:val="00F56B19"/>
    <w:rsid w:val="00F60420"/>
    <w:rsid w:val="00F60490"/>
    <w:rsid w:val="00F60A14"/>
    <w:rsid w:val="00F61389"/>
    <w:rsid w:val="00F62809"/>
    <w:rsid w:val="00F642FD"/>
    <w:rsid w:val="00F64AD7"/>
    <w:rsid w:val="00F65C09"/>
    <w:rsid w:val="00F65C4E"/>
    <w:rsid w:val="00F673C7"/>
    <w:rsid w:val="00F702C1"/>
    <w:rsid w:val="00F70AB3"/>
    <w:rsid w:val="00F70DA7"/>
    <w:rsid w:val="00F71E7A"/>
    <w:rsid w:val="00F72097"/>
    <w:rsid w:val="00F727A0"/>
    <w:rsid w:val="00F7366C"/>
    <w:rsid w:val="00F73ACA"/>
    <w:rsid w:val="00F74AFD"/>
    <w:rsid w:val="00F7534A"/>
    <w:rsid w:val="00F75385"/>
    <w:rsid w:val="00F75C62"/>
    <w:rsid w:val="00F76155"/>
    <w:rsid w:val="00F76252"/>
    <w:rsid w:val="00F7629C"/>
    <w:rsid w:val="00F763F5"/>
    <w:rsid w:val="00F76B51"/>
    <w:rsid w:val="00F77E22"/>
    <w:rsid w:val="00F80989"/>
    <w:rsid w:val="00F81691"/>
    <w:rsid w:val="00F820D3"/>
    <w:rsid w:val="00F82E15"/>
    <w:rsid w:val="00F848A3"/>
    <w:rsid w:val="00F85109"/>
    <w:rsid w:val="00F85592"/>
    <w:rsid w:val="00F85797"/>
    <w:rsid w:val="00F863D0"/>
    <w:rsid w:val="00F86C73"/>
    <w:rsid w:val="00F87423"/>
    <w:rsid w:val="00F87F64"/>
    <w:rsid w:val="00F9188E"/>
    <w:rsid w:val="00F923D6"/>
    <w:rsid w:val="00F926B1"/>
    <w:rsid w:val="00F94294"/>
    <w:rsid w:val="00F94361"/>
    <w:rsid w:val="00F95AC8"/>
    <w:rsid w:val="00F964D9"/>
    <w:rsid w:val="00F97028"/>
    <w:rsid w:val="00F97B77"/>
    <w:rsid w:val="00F97EED"/>
    <w:rsid w:val="00FA015E"/>
    <w:rsid w:val="00FA073F"/>
    <w:rsid w:val="00FA09F6"/>
    <w:rsid w:val="00FA0F23"/>
    <w:rsid w:val="00FA16B0"/>
    <w:rsid w:val="00FA1DDB"/>
    <w:rsid w:val="00FA292F"/>
    <w:rsid w:val="00FA2D02"/>
    <w:rsid w:val="00FA31B0"/>
    <w:rsid w:val="00FA329B"/>
    <w:rsid w:val="00FA38F1"/>
    <w:rsid w:val="00FA39D5"/>
    <w:rsid w:val="00FA4321"/>
    <w:rsid w:val="00FA4C49"/>
    <w:rsid w:val="00FA4D4A"/>
    <w:rsid w:val="00FA4E25"/>
    <w:rsid w:val="00FA6C1E"/>
    <w:rsid w:val="00FA705C"/>
    <w:rsid w:val="00FA7488"/>
    <w:rsid w:val="00FA7688"/>
    <w:rsid w:val="00FB1388"/>
    <w:rsid w:val="00FB17D8"/>
    <w:rsid w:val="00FB2B05"/>
    <w:rsid w:val="00FB2E94"/>
    <w:rsid w:val="00FB3F5A"/>
    <w:rsid w:val="00FB4FA8"/>
    <w:rsid w:val="00FB53C7"/>
    <w:rsid w:val="00FB573A"/>
    <w:rsid w:val="00FB5AC1"/>
    <w:rsid w:val="00FB6403"/>
    <w:rsid w:val="00FB6BCB"/>
    <w:rsid w:val="00FB6FA6"/>
    <w:rsid w:val="00FB7092"/>
    <w:rsid w:val="00FB75C5"/>
    <w:rsid w:val="00FB7FAB"/>
    <w:rsid w:val="00FC0556"/>
    <w:rsid w:val="00FC070F"/>
    <w:rsid w:val="00FC1BBB"/>
    <w:rsid w:val="00FC1D7B"/>
    <w:rsid w:val="00FC2748"/>
    <w:rsid w:val="00FC2927"/>
    <w:rsid w:val="00FC2AF0"/>
    <w:rsid w:val="00FC2B88"/>
    <w:rsid w:val="00FC2E8D"/>
    <w:rsid w:val="00FC3250"/>
    <w:rsid w:val="00FC3500"/>
    <w:rsid w:val="00FC3839"/>
    <w:rsid w:val="00FC3F76"/>
    <w:rsid w:val="00FC42DB"/>
    <w:rsid w:val="00FC5806"/>
    <w:rsid w:val="00FC5B1C"/>
    <w:rsid w:val="00FC7EDB"/>
    <w:rsid w:val="00FD127A"/>
    <w:rsid w:val="00FD133D"/>
    <w:rsid w:val="00FD1512"/>
    <w:rsid w:val="00FD197A"/>
    <w:rsid w:val="00FD19BF"/>
    <w:rsid w:val="00FD2C67"/>
    <w:rsid w:val="00FD3CEA"/>
    <w:rsid w:val="00FD4CA5"/>
    <w:rsid w:val="00FD5209"/>
    <w:rsid w:val="00FD557B"/>
    <w:rsid w:val="00FD59E7"/>
    <w:rsid w:val="00FD6464"/>
    <w:rsid w:val="00FD669A"/>
    <w:rsid w:val="00FD6E8B"/>
    <w:rsid w:val="00FD6EE4"/>
    <w:rsid w:val="00FD743D"/>
    <w:rsid w:val="00FE0018"/>
    <w:rsid w:val="00FE0038"/>
    <w:rsid w:val="00FE0818"/>
    <w:rsid w:val="00FE096A"/>
    <w:rsid w:val="00FE0CD6"/>
    <w:rsid w:val="00FE1456"/>
    <w:rsid w:val="00FE17C2"/>
    <w:rsid w:val="00FE3ED1"/>
    <w:rsid w:val="00FE4660"/>
    <w:rsid w:val="00FE46C8"/>
    <w:rsid w:val="00FE4F5F"/>
    <w:rsid w:val="00FE5087"/>
    <w:rsid w:val="00FE5546"/>
    <w:rsid w:val="00FE6947"/>
    <w:rsid w:val="00FE6DE9"/>
    <w:rsid w:val="00FE7868"/>
    <w:rsid w:val="00FF22D9"/>
    <w:rsid w:val="00FF34A9"/>
    <w:rsid w:val="00FF3E9C"/>
    <w:rsid w:val="00FF445C"/>
    <w:rsid w:val="00FF4969"/>
    <w:rsid w:val="00FF4970"/>
    <w:rsid w:val="00FF547A"/>
    <w:rsid w:val="00FF5F66"/>
    <w:rsid w:val="00FF6285"/>
    <w:rsid w:val="00FF6666"/>
    <w:rsid w:val="00FF67C0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1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15417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112"/>
    <w:pPr>
      <w:keepNext/>
      <w:autoSpaceDE w:val="0"/>
      <w:autoSpaceDN w:val="0"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E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17"/>
    <w:rPr>
      <w:rFonts w:ascii="Cambria" w:hAnsi="Cambria" w:cs="Times New Roman"/>
      <w:color w:val="243F60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CEA"/>
    <w:rPr>
      <w:rFonts w:ascii="Calibri" w:hAnsi="Calibri" w:cs="Times New Roman"/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14893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1E1112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3CEA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EE4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3CEA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00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4BC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344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344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338C2"/>
    <w:rPr>
      <w:rFonts w:cs="Times New Roman"/>
    </w:rPr>
  </w:style>
  <w:style w:type="character" w:styleId="Hyperlink">
    <w:name w:val="Hyperlink"/>
    <w:basedOn w:val="DefaultParagraphFont"/>
    <w:uiPriority w:val="99"/>
    <w:rsid w:val="00133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70B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272C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157</Words>
  <Characters>900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7</cp:revision>
  <cp:lastPrinted>2021-06-25T05:56:00Z</cp:lastPrinted>
  <dcterms:created xsi:type="dcterms:W3CDTF">2021-05-31T06:52:00Z</dcterms:created>
  <dcterms:modified xsi:type="dcterms:W3CDTF">2021-07-22T13:04:00Z</dcterms:modified>
</cp:coreProperties>
</file>