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55" w:rsidRDefault="00E64D55" w:rsidP="00123830">
      <w:pPr>
        <w:jc w:val="center"/>
        <w:textAlignment w:val="baseline"/>
        <w:rPr>
          <w:noProof/>
          <w:szCs w:val="28"/>
          <w:lang w:val="uk-UA"/>
        </w:rPr>
      </w:pPr>
      <w:r w:rsidRPr="00187562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4" o:title=""/>
          </v:shape>
        </w:pict>
      </w:r>
    </w:p>
    <w:p w:rsidR="00E64D55" w:rsidRPr="00C65AE1" w:rsidRDefault="00E64D55" w:rsidP="00123830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64D55" w:rsidRDefault="00E64D55" w:rsidP="00123830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E64D55" w:rsidRPr="002B02BB" w:rsidRDefault="00E64D55" w:rsidP="00123830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64D55" w:rsidRPr="00BE7488" w:rsidRDefault="00E64D55" w:rsidP="0012383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64D55" w:rsidRPr="00C65AE1" w:rsidRDefault="00E64D55" w:rsidP="00123830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64D55" w:rsidRPr="00C65AE1" w:rsidRDefault="00E64D55" w:rsidP="00123830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D55B07">
        <w:rPr>
          <w:rFonts w:ascii="Times New Roman CYR" w:hAnsi="Times New Roman CYR" w:cs="Times New Roman CYR"/>
          <w:sz w:val="28"/>
          <w:szCs w:val="28"/>
          <w:u w:val="single"/>
        </w:rPr>
        <w:t>30.06.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187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E64D55" w:rsidRPr="00C65AE1" w:rsidRDefault="00E64D55" w:rsidP="00123830">
      <w:pPr>
        <w:jc w:val="center"/>
        <w:rPr>
          <w:sz w:val="26"/>
          <w:szCs w:val="26"/>
          <w:lang w:val="uk-UA"/>
        </w:rPr>
      </w:pPr>
    </w:p>
    <w:p w:rsidR="00E64D55" w:rsidRDefault="00E64D55" w:rsidP="00E96727">
      <w:pPr>
        <w:jc w:val="center"/>
        <w:rPr>
          <w:b/>
          <w:sz w:val="28"/>
          <w:szCs w:val="28"/>
          <w:lang w:val="uk-UA"/>
        </w:rPr>
      </w:pPr>
      <w:r w:rsidRPr="00E96727">
        <w:rPr>
          <w:b/>
          <w:sz w:val="28"/>
          <w:szCs w:val="28"/>
          <w:lang w:val="uk-UA"/>
        </w:rPr>
        <w:t xml:space="preserve">Про внесення змін до складу колегії </w:t>
      </w:r>
    </w:p>
    <w:p w:rsidR="00E64D55" w:rsidRDefault="00E64D55" w:rsidP="00E96727">
      <w:pPr>
        <w:jc w:val="center"/>
        <w:rPr>
          <w:b/>
          <w:sz w:val="28"/>
          <w:szCs w:val="28"/>
          <w:lang w:val="uk-UA"/>
        </w:rPr>
      </w:pPr>
      <w:r w:rsidRPr="00E96727">
        <w:rPr>
          <w:b/>
          <w:sz w:val="28"/>
          <w:szCs w:val="28"/>
          <w:lang w:val="uk-UA"/>
        </w:rPr>
        <w:t>районної державної адміністрації</w:t>
      </w:r>
    </w:p>
    <w:p w:rsidR="00E64D55" w:rsidRPr="00E96727" w:rsidRDefault="00E64D55" w:rsidP="00E96727">
      <w:pPr>
        <w:rPr>
          <w:sz w:val="28"/>
          <w:szCs w:val="28"/>
          <w:lang w:val="uk-UA"/>
        </w:rPr>
      </w:pPr>
    </w:p>
    <w:p w:rsidR="00E64D55" w:rsidRDefault="00E64D55" w:rsidP="00E96727">
      <w:pPr>
        <w:rPr>
          <w:sz w:val="28"/>
          <w:szCs w:val="28"/>
          <w:lang w:val="uk-UA"/>
        </w:rPr>
      </w:pPr>
    </w:p>
    <w:p w:rsidR="00E64D55" w:rsidRDefault="00E64D55" w:rsidP="00E967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у зв’язку з кадровими змінами в Берегівській районній державній адміністрації:</w:t>
      </w:r>
    </w:p>
    <w:p w:rsidR="00E64D55" w:rsidRDefault="00E64D55" w:rsidP="00E96727">
      <w:pPr>
        <w:ind w:firstLine="567"/>
        <w:jc w:val="both"/>
        <w:rPr>
          <w:sz w:val="28"/>
          <w:szCs w:val="28"/>
          <w:lang w:val="uk-UA"/>
        </w:rPr>
      </w:pPr>
    </w:p>
    <w:p w:rsidR="00E64D55" w:rsidRDefault="00E64D55" w:rsidP="000464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складу колегії районної державної адміністрації (далі – колегія), яка утворена розпорядженням голови райдержадміністрації  19.01.2021 № 6 „Про</w:t>
      </w:r>
      <w:r w:rsidRPr="00C02F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колегію районної державної адміністрації” </w:t>
      </w:r>
      <w:r w:rsidRPr="0012383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Pr="0012383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E64D55" w:rsidRDefault="00E64D55" w:rsidP="00E967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із складу колегії МАРГІТИЧА Івана Володимировича, </w:t>
      </w:r>
      <w:bookmarkStart w:id="0" w:name="_GoBack"/>
      <w:bookmarkEnd w:id="0"/>
      <w:r>
        <w:rPr>
          <w:sz w:val="28"/>
          <w:szCs w:val="28"/>
          <w:lang w:val="uk-UA"/>
        </w:rPr>
        <w:t>члена колегії.</w:t>
      </w:r>
    </w:p>
    <w:p w:rsidR="00E64D55" w:rsidRDefault="00E64D55" w:rsidP="00C9087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керівника апарату державної адміністрації Терлецьку Н.В.</w:t>
      </w:r>
    </w:p>
    <w:p w:rsidR="00E64D55" w:rsidRDefault="00E64D55" w:rsidP="00C90875">
      <w:pPr>
        <w:ind w:firstLine="567"/>
        <w:jc w:val="both"/>
        <w:rPr>
          <w:sz w:val="28"/>
          <w:szCs w:val="28"/>
          <w:lang w:val="uk-UA"/>
        </w:rPr>
      </w:pPr>
    </w:p>
    <w:p w:rsidR="00E64D55" w:rsidRDefault="00E64D55" w:rsidP="00C90875">
      <w:pPr>
        <w:ind w:firstLine="567"/>
        <w:jc w:val="both"/>
        <w:rPr>
          <w:sz w:val="28"/>
          <w:szCs w:val="28"/>
          <w:lang w:val="uk-UA"/>
        </w:rPr>
      </w:pPr>
    </w:p>
    <w:p w:rsidR="00E64D55" w:rsidRDefault="00E64D55" w:rsidP="00C90875">
      <w:pPr>
        <w:ind w:firstLine="567"/>
        <w:jc w:val="both"/>
        <w:rPr>
          <w:sz w:val="28"/>
          <w:szCs w:val="28"/>
          <w:lang w:val="uk-UA"/>
        </w:rPr>
      </w:pPr>
    </w:p>
    <w:p w:rsidR="00E64D55" w:rsidRDefault="00E64D55" w:rsidP="00C90875">
      <w:pPr>
        <w:ind w:firstLine="567"/>
        <w:jc w:val="both"/>
        <w:rPr>
          <w:sz w:val="28"/>
          <w:szCs w:val="28"/>
          <w:lang w:val="uk-UA"/>
        </w:rPr>
      </w:pPr>
    </w:p>
    <w:p w:rsidR="00E64D55" w:rsidRPr="00E96727" w:rsidRDefault="00E64D55" w:rsidP="000464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</w:t>
      </w:r>
      <w:r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ab/>
        <w:t xml:space="preserve">                   Ігор ВАНТЮХ</w:t>
      </w:r>
    </w:p>
    <w:sectPr w:rsidR="00E64D55" w:rsidRPr="00E96727" w:rsidSect="001238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727"/>
    <w:rsid w:val="0004646F"/>
    <w:rsid w:val="000A3125"/>
    <w:rsid w:val="000D50E0"/>
    <w:rsid w:val="001074CA"/>
    <w:rsid w:val="00123830"/>
    <w:rsid w:val="00187562"/>
    <w:rsid w:val="001B59DC"/>
    <w:rsid w:val="00251F8D"/>
    <w:rsid w:val="002B02BB"/>
    <w:rsid w:val="0036263D"/>
    <w:rsid w:val="003D2502"/>
    <w:rsid w:val="003E6E6F"/>
    <w:rsid w:val="005B56B5"/>
    <w:rsid w:val="00616FB7"/>
    <w:rsid w:val="006D3801"/>
    <w:rsid w:val="00BE7488"/>
    <w:rsid w:val="00C02FA5"/>
    <w:rsid w:val="00C65AE1"/>
    <w:rsid w:val="00C90875"/>
    <w:rsid w:val="00D03143"/>
    <w:rsid w:val="00D03EC0"/>
    <w:rsid w:val="00D55B07"/>
    <w:rsid w:val="00D656B1"/>
    <w:rsid w:val="00D81AC4"/>
    <w:rsid w:val="00DA2351"/>
    <w:rsid w:val="00DD5928"/>
    <w:rsid w:val="00E136CF"/>
    <w:rsid w:val="00E64D55"/>
    <w:rsid w:val="00E9132E"/>
    <w:rsid w:val="00E96727"/>
    <w:rsid w:val="00FA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27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6727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96727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6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72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137</Words>
  <Characters>785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BRDA7</dc:creator>
  <cp:keywords/>
  <dc:description/>
  <cp:lastModifiedBy>Admin</cp:lastModifiedBy>
  <cp:revision>5</cp:revision>
  <cp:lastPrinted>2021-06-29T12:09:00Z</cp:lastPrinted>
  <dcterms:created xsi:type="dcterms:W3CDTF">2021-06-25T06:48:00Z</dcterms:created>
  <dcterms:modified xsi:type="dcterms:W3CDTF">2021-07-22T12:41:00Z</dcterms:modified>
</cp:coreProperties>
</file>