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0" w:rsidRDefault="00580160" w:rsidP="000A0CB3">
      <w:pPr>
        <w:jc w:val="center"/>
        <w:textAlignment w:val="baseline"/>
        <w:rPr>
          <w:noProof/>
          <w:szCs w:val="28"/>
          <w:lang w:val="uk-UA"/>
        </w:rPr>
      </w:pPr>
      <w:r w:rsidRPr="0059246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580160" w:rsidRPr="00C65AE1" w:rsidRDefault="00580160" w:rsidP="000A0CB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80160" w:rsidRDefault="00580160" w:rsidP="000A0CB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580160" w:rsidRPr="002B02BB" w:rsidRDefault="00580160" w:rsidP="000A0CB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80160" w:rsidRPr="00BE7488" w:rsidRDefault="00580160" w:rsidP="000A0CB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80160" w:rsidRPr="00C65AE1" w:rsidRDefault="00580160" w:rsidP="000A0CB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160" w:rsidRPr="00C65AE1" w:rsidRDefault="00580160" w:rsidP="000A0CB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F40AF2">
        <w:rPr>
          <w:rFonts w:ascii="Times New Roman CYR" w:hAnsi="Times New Roman CYR" w:cs="Times New Roman CYR"/>
          <w:sz w:val="28"/>
          <w:szCs w:val="28"/>
          <w:u w:val="single"/>
        </w:rPr>
        <w:t>25.08.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222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580160" w:rsidRPr="00C65AE1" w:rsidRDefault="00580160" w:rsidP="000A0CB3">
      <w:pPr>
        <w:jc w:val="center"/>
        <w:rPr>
          <w:sz w:val="26"/>
          <w:szCs w:val="26"/>
          <w:lang w:val="uk-UA"/>
        </w:rPr>
      </w:pPr>
    </w:p>
    <w:p w:rsidR="00580160" w:rsidRPr="00B87FF7" w:rsidRDefault="00580160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0160" w:rsidRDefault="00580160" w:rsidP="004D3881">
      <w:pPr>
        <w:jc w:val="center"/>
        <w:rPr>
          <w:b/>
          <w:sz w:val="28"/>
          <w:szCs w:val="28"/>
          <w:lang w:val="uk-UA"/>
        </w:rPr>
      </w:pPr>
      <w:r w:rsidRPr="00F67E41">
        <w:rPr>
          <w:b/>
          <w:sz w:val="28"/>
          <w:szCs w:val="28"/>
        </w:rPr>
        <w:t xml:space="preserve">Про </w:t>
      </w:r>
      <w:r w:rsidRPr="00F67E41">
        <w:rPr>
          <w:b/>
          <w:sz w:val="28"/>
          <w:szCs w:val="28"/>
          <w:lang w:val="uk-UA"/>
        </w:rPr>
        <w:t>схвал</w:t>
      </w:r>
      <w:r w:rsidRPr="00F67E41">
        <w:rPr>
          <w:b/>
          <w:sz w:val="28"/>
          <w:szCs w:val="28"/>
        </w:rPr>
        <w:t>ення з</w:t>
      </w:r>
      <w:r w:rsidRPr="00F67E41">
        <w:rPr>
          <w:b/>
          <w:sz w:val="28"/>
          <w:szCs w:val="28"/>
          <w:lang w:val="uk-UA"/>
        </w:rPr>
        <w:t xml:space="preserve">мін до Програми із </w:t>
      </w:r>
      <w:r>
        <w:rPr>
          <w:b/>
          <w:sz w:val="28"/>
          <w:szCs w:val="28"/>
          <w:lang w:val="uk-UA"/>
        </w:rPr>
        <w:t xml:space="preserve">підтримки </w:t>
      </w:r>
      <w:r w:rsidRPr="00F67E41">
        <w:rPr>
          <w:b/>
          <w:sz w:val="28"/>
          <w:szCs w:val="28"/>
          <w:lang w:val="uk-UA"/>
        </w:rPr>
        <w:t>законності</w:t>
      </w:r>
    </w:p>
    <w:p w:rsidR="00580160" w:rsidRPr="004D3881" w:rsidRDefault="00580160" w:rsidP="004D3881">
      <w:pPr>
        <w:jc w:val="center"/>
        <w:rPr>
          <w:b/>
          <w:sz w:val="28"/>
          <w:szCs w:val="28"/>
          <w:lang w:val="uk-UA"/>
        </w:rPr>
      </w:pPr>
      <w:r w:rsidRPr="00F67E41">
        <w:rPr>
          <w:b/>
          <w:sz w:val="28"/>
          <w:szCs w:val="28"/>
          <w:lang w:val="uk-UA"/>
        </w:rPr>
        <w:t>та правопорядку</w:t>
      </w:r>
      <w:r>
        <w:rPr>
          <w:b/>
          <w:sz w:val="28"/>
          <w:szCs w:val="28"/>
          <w:lang w:val="uk-UA"/>
        </w:rPr>
        <w:t xml:space="preserve"> </w:t>
      </w:r>
      <w:r w:rsidRPr="00F67E41">
        <w:rPr>
          <w:b/>
          <w:sz w:val="28"/>
          <w:szCs w:val="28"/>
          <w:lang w:val="uk-UA"/>
        </w:rPr>
        <w:t>в Берегівському районі на 2021 рік</w:t>
      </w:r>
    </w:p>
    <w:p w:rsidR="00580160" w:rsidRPr="00B87FF7" w:rsidRDefault="00580160" w:rsidP="004D388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0160" w:rsidRDefault="00580160" w:rsidP="004D3881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</w:t>
      </w:r>
      <w:r>
        <w:rPr>
          <w:sz w:val="28"/>
          <w:szCs w:val="28"/>
          <w:lang w:val="uk-UA"/>
        </w:rPr>
        <w:t>розглянувши клопотання Берегівської окружної прокуратури від 19.08.2021:</w:t>
      </w:r>
    </w:p>
    <w:p w:rsidR="00580160" w:rsidRDefault="00580160" w:rsidP="004D3881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80160" w:rsidRDefault="00580160" w:rsidP="004D3881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1.Схвалити наступні зм</w:t>
      </w:r>
      <w:bookmarkStart w:id="0" w:name="_GoBack"/>
      <w:bookmarkEnd w:id="0"/>
      <w:r>
        <w:rPr>
          <w:sz w:val="28"/>
          <w:szCs w:val="28"/>
          <w:lang w:val="uk-UA"/>
        </w:rPr>
        <w:t>іни до</w:t>
      </w:r>
      <w:r w:rsidRPr="00F67E41">
        <w:rPr>
          <w:b/>
          <w:sz w:val="28"/>
          <w:szCs w:val="28"/>
          <w:lang w:val="uk-UA"/>
        </w:rPr>
        <w:t xml:space="preserve"> </w:t>
      </w:r>
      <w:r w:rsidRPr="00F67E41">
        <w:rPr>
          <w:sz w:val="28"/>
          <w:szCs w:val="28"/>
          <w:lang w:val="uk-UA"/>
        </w:rPr>
        <w:t>Програми із підтримки законності та правопорядкув Берегівському районі на 2021 рік</w:t>
      </w:r>
      <w:r>
        <w:rPr>
          <w:sz w:val="28"/>
          <w:szCs w:val="28"/>
          <w:lang w:val="uk-UA"/>
        </w:rPr>
        <w:t xml:space="preserve"> (далі Програма):</w:t>
      </w:r>
    </w:p>
    <w:p w:rsidR="00580160" w:rsidRDefault="00580160" w:rsidP="004D3881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1.1.Абзац одинадцятий розділу 5 Програми викласти у такій редакції: </w:t>
      </w:r>
    </w:p>
    <w:p w:rsidR="00580160" w:rsidRPr="00B87FF7" w:rsidRDefault="00580160" w:rsidP="004D3881">
      <w:pPr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„матеріально-технічне, інформаційно-аналітичне забезпечення окружної прокуратури у реалізації пріоритетних напрямів діяльності у сфері кримінальної політики (придбання офісної та комп’ютерної техніки, засобів зв’язку, іншого обладнання та оргтехніки, господарського інвентаря, меблів, обладнання, будівельних матеріалів, витратних матеріалів та канцелярських товарів, а також службового автотранспорту”.</w:t>
      </w:r>
    </w:p>
    <w:p w:rsidR="00580160" w:rsidRPr="00B87FF7" w:rsidRDefault="00580160" w:rsidP="000A0CB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B87FF7">
        <w:rPr>
          <w:sz w:val="28"/>
          <w:szCs w:val="28"/>
          <w:lang w:val="uk-UA"/>
        </w:rPr>
        <w:t>. Контроль за виконанням цьог</w:t>
      </w:r>
      <w:r>
        <w:rPr>
          <w:sz w:val="28"/>
          <w:szCs w:val="28"/>
          <w:lang w:val="uk-UA"/>
        </w:rPr>
        <w:t>о розпорядження покласти на першого заступника голови райдержадміністрації Матія В.О</w:t>
      </w:r>
      <w:r w:rsidRPr="00B87FF7">
        <w:rPr>
          <w:sz w:val="28"/>
          <w:szCs w:val="28"/>
          <w:lang w:val="uk-UA"/>
        </w:rPr>
        <w:t>.</w:t>
      </w:r>
    </w:p>
    <w:p w:rsidR="00580160" w:rsidRPr="00C65AE1" w:rsidRDefault="00580160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0160" w:rsidRPr="004E3B11" w:rsidRDefault="00580160" w:rsidP="000A0CB3">
      <w:pPr>
        <w:rPr>
          <w:rFonts w:ascii="Times New Roman CYR" w:hAnsi="Times New Roman CYR" w:cs="Times New Roman CYR"/>
          <w:sz w:val="28"/>
          <w:szCs w:val="28"/>
        </w:rPr>
      </w:pPr>
    </w:p>
    <w:p w:rsidR="00580160" w:rsidRPr="004E3B11" w:rsidRDefault="00580160" w:rsidP="000A0CB3">
      <w:pPr>
        <w:rPr>
          <w:rFonts w:ascii="Times New Roman CYR" w:hAnsi="Times New Roman CYR" w:cs="Times New Roman CYR"/>
          <w:sz w:val="28"/>
          <w:szCs w:val="28"/>
        </w:rPr>
      </w:pPr>
    </w:p>
    <w:p w:rsidR="00580160" w:rsidRDefault="00580160" w:rsidP="000A0CB3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p w:rsidR="00580160" w:rsidRPr="00C65AE1" w:rsidRDefault="00580160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0160" w:rsidRPr="00C65AE1" w:rsidRDefault="00580160" w:rsidP="000A0CB3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80160" w:rsidRPr="00C65AE1" w:rsidRDefault="00580160" w:rsidP="004D3881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580160" w:rsidRPr="00C65AE1" w:rsidSect="00EC0193">
          <w:pgSz w:w="11906" w:h="16838"/>
          <w:pgMar w:top="1134" w:right="567" w:bottom="1134" w:left="1701" w:header="345" w:footer="709" w:gutter="0"/>
          <w:cols w:space="708"/>
          <w:titlePg/>
          <w:docGrid w:linePitch="360"/>
        </w:sectPr>
      </w:pPr>
    </w:p>
    <w:p w:rsidR="00580160" w:rsidRPr="004D3881" w:rsidRDefault="00580160">
      <w:pPr>
        <w:rPr>
          <w:lang w:val="uk-UA"/>
        </w:rPr>
      </w:pPr>
    </w:p>
    <w:sectPr w:rsidR="00580160" w:rsidRPr="004D3881" w:rsidSect="00EC0193">
      <w:pgSz w:w="11906" w:h="16838"/>
      <w:pgMar w:top="1134" w:right="567" w:bottom="1134" w:left="1701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B3"/>
    <w:rsid w:val="00002278"/>
    <w:rsid w:val="000A0CB3"/>
    <w:rsid w:val="001105D5"/>
    <w:rsid w:val="00154AFF"/>
    <w:rsid w:val="002B02BB"/>
    <w:rsid w:val="003E5C10"/>
    <w:rsid w:val="0049717C"/>
    <w:rsid w:val="004D3881"/>
    <w:rsid w:val="004E3B11"/>
    <w:rsid w:val="00580160"/>
    <w:rsid w:val="0059246D"/>
    <w:rsid w:val="0071226D"/>
    <w:rsid w:val="007626DB"/>
    <w:rsid w:val="00811FD7"/>
    <w:rsid w:val="009039D6"/>
    <w:rsid w:val="009C2450"/>
    <w:rsid w:val="00A43637"/>
    <w:rsid w:val="00A64A14"/>
    <w:rsid w:val="00B87FF7"/>
    <w:rsid w:val="00BD335D"/>
    <w:rsid w:val="00BE7488"/>
    <w:rsid w:val="00C65AE1"/>
    <w:rsid w:val="00C753A0"/>
    <w:rsid w:val="00D94D58"/>
    <w:rsid w:val="00E136CF"/>
    <w:rsid w:val="00E759D7"/>
    <w:rsid w:val="00EC0193"/>
    <w:rsid w:val="00F40AF2"/>
    <w:rsid w:val="00F6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CB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0CB3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CB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191</Words>
  <Characters>1093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dcterms:created xsi:type="dcterms:W3CDTF">2021-08-25T08:47:00Z</dcterms:created>
  <dcterms:modified xsi:type="dcterms:W3CDTF">2021-11-03T14:20:00Z</dcterms:modified>
</cp:coreProperties>
</file>