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8" w:rsidRPr="00E145BC" w:rsidRDefault="00891C18" w:rsidP="00150C8D">
      <w:pPr>
        <w:spacing w:after="0" w:line="240" w:lineRule="atLeast"/>
        <w:jc w:val="center"/>
        <w:textAlignment w:val="baseline"/>
        <w:rPr>
          <w:rFonts w:ascii="Times New Roman" w:hAnsi="Times New Roman"/>
          <w:noProof/>
          <w:szCs w:val="28"/>
        </w:rPr>
      </w:pPr>
      <w:r w:rsidRPr="001E2D7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91C18" w:rsidRPr="00E145BC" w:rsidRDefault="00891C18" w:rsidP="00150C8D">
      <w:pPr>
        <w:spacing w:after="0" w:line="24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91C18" w:rsidRPr="001B450B" w:rsidRDefault="00891C18" w:rsidP="00150C8D">
      <w:pPr>
        <w:pStyle w:val="Heading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450B">
        <w:rPr>
          <w:rFonts w:ascii="Times New Roman" w:hAnsi="Times New Roman" w:cs="Times New Roman"/>
          <w:caps/>
          <w:sz w:val="28"/>
          <w:szCs w:val="28"/>
        </w:rPr>
        <w:t xml:space="preserve">БЕРЕГІВСЬКА РАЙОННА </w:t>
      </w:r>
      <w:r w:rsidRPr="001B450B">
        <w:rPr>
          <w:rFonts w:ascii="Times New Roman" w:hAnsi="Times New Roman" w:cs="Times New Roman"/>
          <w:sz w:val="28"/>
          <w:szCs w:val="28"/>
        </w:rPr>
        <w:t>ДЕРЖАВНА АДМІНІСТРАЦІЯ</w:t>
      </w:r>
    </w:p>
    <w:p w:rsidR="00891C18" w:rsidRPr="00E145BC" w:rsidRDefault="00891C18" w:rsidP="00150C8D">
      <w:pPr>
        <w:keepNext/>
        <w:tabs>
          <w:tab w:val="left" w:pos="2268"/>
        </w:tabs>
        <w:spacing w:after="0" w:line="240" w:lineRule="atLeast"/>
        <w:jc w:val="center"/>
        <w:rPr>
          <w:rFonts w:ascii="Times New Roman" w:hAnsi="Times New Roman"/>
        </w:rPr>
      </w:pPr>
      <w:r w:rsidRPr="00E145BC">
        <w:rPr>
          <w:rFonts w:ascii="Times New Roman" w:hAnsi="Times New Roman"/>
          <w:b/>
          <w:bCs/>
          <w:sz w:val="28"/>
          <w:szCs w:val="28"/>
        </w:rPr>
        <w:t>ЗАКАРПАТСЬКОЇ ОБЛАСТІ</w:t>
      </w:r>
    </w:p>
    <w:p w:rsidR="00891C18" w:rsidRPr="00E145BC" w:rsidRDefault="00891C18" w:rsidP="00150C8D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5BC">
        <w:rPr>
          <w:rFonts w:ascii="Times New Roman" w:hAnsi="Times New Roman"/>
          <w:b/>
          <w:bCs/>
          <w:sz w:val="44"/>
          <w:szCs w:val="44"/>
        </w:rPr>
        <w:t>Р О З П О Р Я Д Ж Е Н Н Я</w:t>
      </w:r>
    </w:p>
    <w:p w:rsidR="00891C18" w:rsidRPr="00E145BC" w:rsidRDefault="00891C18" w:rsidP="00150C8D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18" w:rsidRPr="00E145BC" w:rsidRDefault="00891C18" w:rsidP="00150C8D">
      <w:pPr>
        <w:tabs>
          <w:tab w:val="left" w:pos="4962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E145BC">
        <w:rPr>
          <w:rFonts w:ascii="Times New Roman" w:hAnsi="Times New Roman"/>
          <w:b/>
          <w:sz w:val="28"/>
          <w:szCs w:val="28"/>
        </w:rPr>
        <w:t>__</w:t>
      </w:r>
      <w:r w:rsidRPr="00BB330B">
        <w:rPr>
          <w:rFonts w:ascii="Times New Roman" w:hAnsi="Times New Roman"/>
          <w:sz w:val="28"/>
          <w:szCs w:val="28"/>
          <w:u w:val="single"/>
        </w:rPr>
        <w:t>30.08.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2021</w:t>
      </w:r>
      <w:r w:rsidRPr="00E145BC">
        <w:rPr>
          <w:rFonts w:ascii="Times New Roman" w:hAnsi="Times New Roman"/>
          <w:b/>
          <w:sz w:val="28"/>
          <w:szCs w:val="28"/>
        </w:rPr>
        <w:t xml:space="preserve">__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E145BC">
        <w:rPr>
          <w:rFonts w:ascii="Times New Roman" w:hAnsi="Times New Roman"/>
          <w:b/>
          <w:sz w:val="28"/>
          <w:szCs w:val="28"/>
        </w:rPr>
        <w:t xml:space="preserve">             Берегове                      №_____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>227</w:t>
      </w:r>
      <w:r w:rsidRPr="00E145BC">
        <w:rPr>
          <w:rFonts w:ascii="Times New Roman" w:hAnsi="Times New Roman"/>
          <w:b/>
          <w:sz w:val="28"/>
          <w:szCs w:val="28"/>
        </w:rPr>
        <w:t>____</w:t>
      </w:r>
    </w:p>
    <w:p w:rsidR="00891C18" w:rsidRPr="00E145BC" w:rsidRDefault="00891C18" w:rsidP="00150C8D">
      <w:pPr>
        <w:spacing w:after="0" w:line="240" w:lineRule="atLeast"/>
        <w:ind w:left="-567" w:right="-761"/>
        <w:jc w:val="center"/>
        <w:rPr>
          <w:rFonts w:ascii="Times New Roman" w:hAnsi="Times New Roman"/>
          <w:bCs/>
          <w:sz w:val="28"/>
          <w:szCs w:val="28"/>
        </w:rPr>
      </w:pPr>
    </w:p>
    <w:p w:rsidR="00891C18" w:rsidRPr="00E145BC" w:rsidRDefault="00891C18" w:rsidP="00150C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145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91C18" w:rsidRPr="00BB330B" w:rsidRDefault="00891C18" w:rsidP="00150C8D">
      <w:pPr>
        <w:spacing w:after="0" w:line="240" w:lineRule="atLeast"/>
        <w:ind w:left="1134" w:right="128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50B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1B450B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основних складів </w:t>
      </w:r>
    </w:p>
    <w:p w:rsidR="00891C18" w:rsidRPr="00BB330B" w:rsidRDefault="00891C18" w:rsidP="00150C8D">
      <w:pPr>
        <w:spacing w:after="0" w:line="240" w:lineRule="atLeast"/>
        <w:ind w:left="1134" w:right="128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50B">
        <w:rPr>
          <w:rFonts w:ascii="Times New Roman" w:hAnsi="Times New Roman"/>
          <w:b/>
          <w:bCs/>
          <w:sz w:val="28"/>
          <w:szCs w:val="28"/>
          <w:lang w:val="uk-UA"/>
        </w:rPr>
        <w:t xml:space="preserve">районної призовної комісії </w:t>
      </w:r>
    </w:p>
    <w:p w:rsidR="00891C18" w:rsidRPr="00BB330B" w:rsidRDefault="00891C18" w:rsidP="00150C8D">
      <w:pPr>
        <w:spacing w:after="0" w:line="240" w:lineRule="atLeast"/>
        <w:ind w:right="13" w:firstLine="900"/>
        <w:jc w:val="both"/>
        <w:rPr>
          <w:rFonts w:ascii="Times New Roman" w:hAnsi="Times New Roman"/>
          <w:sz w:val="28"/>
          <w:szCs w:val="28"/>
        </w:rPr>
      </w:pPr>
    </w:p>
    <w:p w:rsidR="00891C18" w:rsidRDefault="00891C18" w:rsidP="00150C8D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5BC">
        <w:rPr>
          <w:rFonts w:ascii="Times New Roman" w:hAnsi="Times New Roman"/>
          <w:sz w:val="28"/>
          <w:szCs w:val="28"/>
        </w:rPr>
        <w:t>Відповідно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статей</w:t>
      </w:r>
      <w:r w:rsidRPr="00BB330B">
        <w:rPr>
          <w:rFonts w:ascii="Times New Roman" w:hAnsi="Times New Roman"/>
          <w:sz w:val="28"/>
          <w:szCs w:val="28"/>
        </w:rPr>
        <w:t xml:space="preserve"> 6, 27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BB330B">
        <w:rPr>
          <w:rFonts w:ascii="Times New Roman" w:hAnsi="Times New Roman"/>
          <w:sz w:val="28"/>
          <w:szCs w:val="28"/>
        </w:rPr>
        <w:t xml:space="preserve"> 39 </w:t>
      </w:r>
      <w:r w:rsidRPr="00E145BC">
        <w:rPr>
          <w:rFonts w:ascii="Times New Roman" w:hAnsi="Times New Roman"/>
          <w:sz w:val="28"/>
          <w:szCs w:val="28"/>
        </w:rPr>
        <w:t>Закону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місцеві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державні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адміністрації</w:t>
      </w:r>
      <w:r w:rsidRPr="00BB330B">
        <w:rPr>
          <w:rFonts w:ascii="Times New Roman" w:hAnsi="Times New Roman"/>
          <w:sz w:val="28"/>
          <w:szCs w:val="28"/>
        </w:rPr>
        <w:t xml:space="preserve">”,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виконання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Закону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військовий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обов</w:t>
      </w:r>
      <w:r w:rsidRPr="00BB330B">
        <w:rPr>
          <w:rFonts w:ascii="Times New Roman" w:hAnsi="Times New Roman"/>
          <w:sz w:val="28"/>
          <w:szCs w:val="28"/>
        </w:rPr>
        <w:t>’</w:t>
      </w:r>
      <w:r w:rsidRPr="00E145BC">
        <w:rPr>
          <w:rFonts w:ascii="Times New Roman" w:hAnsi="Times New Roman"/>
          <w:sz w:val="28"/>
          <w:szCs w:val="28"/>
        </w:rPr>
        <w:t>язок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BB330B">
        <w:rPr>
          <w:rFonts w:ascii="Times New Roman" w:hAnsi="Times New Roman"/>
          <w:sz w:val="28"/>
          <w:szCs w:val="28"/>
        </w:rPr>
        <w:t>” (</w:t>
      </w:r>
      <w:r w:rsidRPr="00E145BC">
        <w:rPr>
          <w:rFonts w:ascii="Times New Roman" w:hAnsi="Times New Roman"/>
          <w:sz w:val="28"/>
          <w:szCs w:val="28"/>
        </w:rPr>
        <w:t>зі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змінами</w:t>
      </w:r>
      <w:r w:rsidRPr="00BB330B">
        <w:rPr>
          <w:rFonts w:ascii="Times New Roman" w:hAnsi="Times New Roman"/>
          <w:sz w:val="28"/>
          <w:szCs w:val="28"/>
        </w:rPr>
        <w:t xml:space="preserve">), </w:t>
      </w:r>
      <w:r w:rsidRPr="00E145BC">
        <w:rPr>
          <w:rFonts w:ascii="Times New Roman" w:hAnsi="Times New Roman"/>
          <w:sz w:val="28"/>
          <w:szCs w:val="28"/>
        </w:rPr>
        <w:t>Указу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Президента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</w:t>
      </w:r>
      <w:r w:rsidRPr="00BB330B">
        <w:rPr>
          <w:rFonts w:ascii="Times New Roman" w:hAnsi="Times New Roman"/>
          <w:sz w:val="28"/>
          <w:szCs w:val="28"/>
        </w:rPr>
        <w:t xml:space="preserve"> 24 </w:t>
      </w:r>
      <w:r w:rsidRPr="00E145BC">
        <w:rPr>
          <w:rFonts w:ascii="Times New Roman" w:hAnsi="Times New Roman"/>
          <w:sz w:val="28"/>
          <w:szCs w:val="28"/>
        </w:rPr>
        <w:t>лютого</w:t>
      </w:r>
      <w:r w:rsidRPr="00BB330B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року</w:t>
      </w:r>
      <w:r w:rsidRPr="00BB33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30B">
        <w:rPr>
          <w:rFonts w:ascii="Times New Roman" w:hAnsi="Times New Roman"/>
          <w:sz w:val="28"/>
          <w:szCs w:val="28"/>
        </w:rPr>
        <w:t>71/2021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звільнення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запас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військовослужбовців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строкової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військової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служби</w:t>
      </w:r>
      <w:r w:rsidRPr="00BB330B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строки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проведення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чергових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призовів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чергові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BB330B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році</w:t>
      </w:r>
      <w:r w:rsidRPr="00BB330B">
        <w:rPr>
          <w:rFonts w:ascii="Times New Roman" w:hAnsi="Times New Roman"/>
          <w:sz w:val="28"/>
          <w:szCs w:val="28"/>
        </w:rPr>
        <w:t xml:space="preserve">”, </w:t>
      </w:r>
      <w:r w:rsidRPr="00E145BC">
        <w:rPr>
          <w:rFonts w:ascii="Times New Roman" w:hAnsi="Times New Roman"/>
          <w:sz w:val="28"/>
          <w:szCs w:val="28"/>
        </w:rPr>
        <w:t>розпорядження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обласної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державної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адміністрації</w:t>
      </w:r>
      <w:r w:rsidRPr="00BB330B">
        <w:rPr>
          <w:rFonts w:ascii="Times New Roman" w:hAnsi="Times New Roman"/>
          <w:sz w:val="28"/>
          <w:szCs w:val="28"/>
        </w:rPr>
        <w:t xml:space="preserve"> 15.03.2021 № 185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проведення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призовів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BB330B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році</w:t>
      </w:r>
      <w:r w:rsidRPr="00BB330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B330B">
        <w:rPr>
          <w:rFonts w:ascii="Times New Roman" w:hAnsi="Times New Roman"/>
          <w:sz w:val="28"/>
          <w:szCs w:val="28"/>
        </w:rPr>
        <w:t xml:space="preserve">  </w:t>
      </w:r>
      <w:r w:rsidRPr="00E145BC">
        <w:rPr>
          <w:rFonts w:ascii="Times New Roman" w:hAnsi="Times New Roman"/>
          <w:sz w:val="28"/>
          <w:szCs w:val="28"/>
        </w:rPr>
        <w:t>з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метою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забезпечення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чоловічої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статі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квітні</w:t>
      </w:r>
      <w:r w:rsidRPr="00BB33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330B">
        <w:rPr>
          <w:rFonts w:ascii="Times New Roman" w:hAnsi="Times New Roman"/>
          <w:sz w:val="28"/>
          <w:szCs w:val="28"/>
        </w:rPr>
        <w:t xml:space="preserve">– </w:t>
      </w:r>
      <w:r w:rsidRPr="00E145BC">
        <w:rPr>
          <w:rFonts w:ascii="Times New Roman" w:hAnsi="Times New Roman"/>
          <w:sz w:val="28"/>
          <w:szCs w:val="28"/>
        </w:rPr>
        <w:t>червні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жовтні</w:t>
      </w:r>
      <w:r w:rsidRPr="00BB330B">
        <w:rPr>
          <w:rFonts w:ascii="Times New Roman" w:hAnsi="Times New Roman"/>
          <w:sz w:val="28"/>
          <w:szCs w:val="28"/>
        </w:rPr>
        <w:t xml:space="preserve"> – </w:t>
      </w:r>
      <w:r w:rsidRPr="00E145BC">
        <w:rPr>
          <w:rFonts w:ascii="Times New Roman" w:hAnsi="Times New Roman"/>
          <w:sz w:val="28"/>
          <w:szCs w:val="28"/>
        </w:rPr>
        <w:t>грудні</w:t>
      </w:r>
      <w:r w:rsidRPr="00BB330B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року</w:t>
      </w:r>
      <w:r w:rsidRPr="00BB330B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яким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відправлення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частини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виповнилося</w:t>
      </w:r>
      <w:r w:rsidRPr="00BB330B">
        <w:rPr>
          <w:rFonts w:ascii="Times New Roman" w:hAnsi="Times New Roman"/>
          <w:sz w:val="28"/>
          <w:szCs w:val="28"/>
        </w:rPr>
        <w:t xml:space="preserve"> 18 </w:t>
      </w:r>
      <w:r w:rsidRPr="00E145BC">
        <w:rPr>
          <w:rFonts w:ascii="Times New Roman" w:hAnsi="Times New Roman"/>
          <w:sz w:val="28"/>
          <w:szCs w:val="28"/>
        </w:rPr>
        <w:t>років</w:t>
      </w:r>
      <w:r w:rsidRPr="00BB330B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старших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осіб</w:t>
      </w:r>
      <w:r w:rsidRPr="00BB330B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які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не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досягли</w:t>
      </w:r>
      <w:r w:rsidRPr="00BB330B">
        <w:rPr>
          <w:rFonts w:ascii="Times New Roman" w:hAnsi="Times New Roman"/>
          <w:sz w:val="28"/>
          <w:szCs w:val="28"/>
        </w:rPr>
        <w:t xml:space="preserve"> 27-</w:t>
      </w:r>
      <w:r w:rsidRPr="00E145BC">
        <w:rPr>
          <w:rFonts w:ascii="Times New Roman" w:hAnsi="Times New Roman"/>
          <w:sz w:val="28"/>
          <w:szCs w:val="28"/>
        </w:rPr>
        <w:t>річного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віку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не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мають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права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звільнення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або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відстрочку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BB330B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  <w:lang w:val="uk-UA"/>
        </w:rPr>
        <w:t>, у зв’язку з кадровими змінами:</w:t>
      </w:r>
    </w:p>
    <w:p w:rsidR="00891C18" w:rsidRPr="00A166BF" w:rsidRDefault="00891C18" w:rsidP="00150C8D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C18" w:rsidRPr="00A166BF" w:rsidRDefault="00891C18" w:rsidP="00150C8D">
      <w:pPr>
        <w:numPr>
          <w:ilvl w:val="0"/>
          <w:numId w:val="1"/>
        </w:numPr>
        <w:tabs>
          <w:tab w:val="clear" w:pos="1495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основних складів </w:t>
      </w:r>
      <w:r w:rsidRPr="00A166BF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призовн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ї,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розпорядженням голови районної державної адміністрації   16.04.2021 № 108 „</w:t>
      </w:r>
      <w:r w:rsidRPr="003559D9">
        <w:rPr>
          <w:rFonts w:ascii="Times New Roman" w:hAnsi="Times New Roman"/>
          <w:bCs/>
          <w:sz w:val="28"/>
          <w:szCs w:val="28"/>
          <w:lang w:val="uk-UA"/>
        </w:rPr>
        <w:t>Про внесення змін до основних складів районної призовної комісії</w:t>
      </w:r>
      <w:r>
        <w:rPr>
          <w:rFonts w:ascii="Times New Roman" w:hAnsi="Times New Roman"/>
          <w:sz w:val="28"/>
          <w:szCs w:val="28"/>
          <w:lang w:val="uk-UA"/>
        </w:rPr>
        <w:t>”: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1C18" w:rsidRPr="00E145BC" w:rsidRDefault="00891C18" w:rsidP="00150C8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1.1.</w:t>
      </w:r>
      <w:r w:rsidRPr="00E145BC">
        <w:rPr>
          <w:rFonts w:ascii="Times New Roman" w:hAnsi="Times New Roman"/>
          <w:sz w:val="28"/>
          <w:szCs w:val="28"/>
          <w:lang w:val="uk-UA"/>
        </w:rPr>
        <w:t>Вивести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призовної комісії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Маргітича І.В., заступника голови державної адміністрації</w:t>
      </w:r>
      <w:r w:rsidRPr="00E145BC">
        <w:rPr>
          <w:rFonts w:ascii="Times New Roman" w:hAnsi="Times New Roman"/>
          <w:sz w:val="28"/>
          <w:szCs w:val="28"/>
          <w:lang w:val="uk-UA"/>
        </w:rPr>
        <w:t>.</w:t>
      </w:r>
    </w:p>
    <w:p w:rsidR="00891C18" w:rsidRPr="00E145BC" w:rsidRDefault="00891C18" w:rsidP="00150C8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1.2. Ввести до складу районної призовної комісії </w:t>
      </w:r>
      <w:r w:rsidRPr="00E145BC">
        <w:rPr>
          <w:rFonts w:ascii="Times New Roman" w:hAnsi="Times New Roman"/>
          <w:sz w:val="28"/>
          <w:szCs w:val="28"/>
          <w:lang w:val="uk-UA"/>
        </w:rPr>
        <w:t>Матія В.О.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першого заступника голови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, головою основних складів районної призовної комісії.</w:t>
      </w:r>
    </w:p>
    <w:p w:rsidR="00891C18" w:rsidRPr="00E145BC" w:rsidRDefault="00891C18" w:rsidP="00150C8D">
      <w:pPr>
        <w:tabs>
          <w:tab w:val="left" w:pos="993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145BC">
        <w:rPr>
          <w:rFonts w:ascii="Times New Roman" w:hAnsi="Times New Roman"/>
          <w:sz w:val="28"/>
          <w:szCs w:val="28"/>
        </w:rPr>
        <w:t>. Контроль за виконанням цього розпорядження залишаю за собою.</w:t>
      </w:r>
    </w:p>
    <w:p w:rsidR="00891C18" w:rsidRDefault="00891C18" w:rsidP="00150C8D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891C18" w:rsidRDefault="00891C18" w:rsidP="00150C8D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  <w:lang w:val="uk-UA"/>
        </w:rPr>
      </w:pPr>
    </w:p>
    <w:p w:rsidR="00891C18" w:rsidRPr="001B450B" w:rsidRDefault="00891C18" w:rsidP="00150C8D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  <w:lang w:val="uk-UA"/>
        </w:rPr>
      </w:pPr>
    </w:p>
    <w:p w:rsidR="00891C18" w:rsidRPr="006D5682" w:rsidRDefault="00891C18" w:rsidP="006D5682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6D5682">
        <w:rPr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sectPr w:rsidR="00891C18" w:rsidRPr="006D5682" w:rsidSect="001B45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955"/>
    <w:multiLevelType w:val="multilevel"/>
    <w:tmpl w:val="F820AB7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C8D"/>
    <w:rsid w:val="00042710"/>
    <w:rsid w:val="000F6BCB"/>
    <w:rsid w:val="00150C8D"/>
    <w:rsid w:val="001B072E"/>
    <w:rsid w:val="001B450B"/>
    <w:rsid w:val="001E2D7B"/>
    <w:rsid w:val="002F4496"/>
    <w:rsid w:val="003559D9"/>
    <w:rsid w:val="003B1811"/>
    <w:rsid w:val="003D362F"/>
    <w:rsid w:val="006D5682"/>
    <w:rsid w:val="00891C18"/>
    <w:rsid w:val="008C72B0"/>
    <w:rsid w:val="008F2033"/>
    <w:rsid w:val="00A166BF"/>
    <w:rsid w:val="00BB330B"/>
    <w:rsid w:val="00C72937"/>
    <w:rsid w:val="00CC63EC"/>
    <w:rsid w:val="00CD00EE"/>
    <w:rsid w:val="00E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1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50C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C8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0C8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0C8D"/>
    <w:rPr>
      <w:rFonts w:ascii="Arial" w:hAnsi="Arial" w:cs="Arial"/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283</Words>
  <Characters>1615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2021-08-31T08:42:00Z</dcterms:created>
  <dcterms:modified xsi:type="dcterms:W3CDTF">2021-09-03T08:07:00Z</dcterms:modified>
</cp:coreProperties>
</file>